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FFF6" w14:textId="0C31FBD0" w:rsidR="004F77F7" w:rsidRDefault="00E161E7" w:rsidP="00A93F8C">
      <w:pPr>
        <w:pStyle w:val="Subtitle"/>
        <w:rPr>
          <w:rStyle w:val="Strong"/>
        </w:rPr>
      </w:pPr>
      <w:r>
        <w:rPr>
          <w:rStyle w:val="Strong"/>
        </w:rPr>
        <w:t>Power of Our Thoughts &amp; Words</w:t>
      </w:r>
      <w:r w:rsidR="005B25E6">
        <w:rPr>
          <w:rStyle w:val="Strong"/>
        </w:rPr>
        <w:t xml:space="preserve"> </w:t>
      </w:r>
      <w:r w:rsidR="00B36A21">
        <w:rPr>
          <w:rStyle w:val="Strong"/>
        </w:rPr>
        <w:t>Unit</w:t>
      </w:r>
    </w:p>
    <w:p w14:paraId="3DB274F5" w14:textId="77777777" w:rsidR="00BC3FB9" w:rsidRPr="00BC3FB9" w:rsidRDefault="00BC3FB9" w:rsidP="00BC3FB9">
      <w:r w:rsidRPr="00A93F8C">
        <w:rPr>
          <w:rStyle w:val="Strong"/>
          <w:noProof/>
          <w:color w:val="008DA8"/>
        </w:rPr>
        <mc:AlternateContent>
          <mc:Choice Requires="wps">
            <w:drawing>
              <wp:anchor distT="0" distB="0" distL="114300" distR="114300" simplePos="0" relativeHeight="251659264" behindDoc="0" locked="0" layoutInCell="1" allowOverlap="1" wp14:anchorId="520082DC" wp14:editId="78A922E9">
                <wp:simplePos x="0" y="0"/>
                <wp:positionH relativeFrom="column">
                  <wp:posOffset>-37465</wp:posOffset>
                </wp:positionH>
                <wp:positionV relativeFrom="paragraph">
                  <wp:posOffset>90805</wp:posOffset>
                </wp:positionV>
                <wp:extent cx="6736080" cy="11430"/>
                <wp:effectExtent l="50800" t="25400" r="71120" b="90170"/>
                <wp:wrapNone/>
                <wp:docPr id="2" name="Straight Connector 2"/>
                <wp:cNvGraphicFramePr/>
                <a:graphic xmlns:a="http://schemas.openxmlformats.org/drawingml/2006/main">
                  <a:graphicData uri="http://schemas.microsoft.com/office/word/2010/wordprocessingShape">
                    <wps:wsp>
                      <wps:cNvCnPr/>
                      <wps:spPr>
                        <a:xfrm>
                          <a:off x="0" y="0"/>
                          <a:ext cx="6736080" cy="1143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F0C03C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pt,7.15pt" to="527.45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" strokecolor="#c0504d [3205]" strokeweight="2pt">
                <v:shadow on="t" color="black" opacity="24903f" origin=",.5" offset="0,.55556mm"/>
              </v:line>
            </w:pict>
          </mc:Fallback>
        </mc:AlternateContent>
      </w:r>
    </w:p>
    <w:p w14:paraId="047F9E18" w14:textId="77777777" w:rsidR="00B36A21" w:rsidRDefault="00B36A21" w:rsidP="00A67004">
      <w:pPr>
        <w:pStyle w:val="Heading1"/>
        <w:spacing w:before="120"/>
      </w:pPr>
      <w:r>
        <w:t>Unit Overview</w:t>
      </w:r>
    </w:p>
    <w:p w14:paraId="26F6967D" w14:textId="77777777" w:rsidR="00B36A21" w:rsidRDefault="00B36A21" w:rsidP="00B36A21">
      <w:r w:rsidRPr="00686DD9">
        <w:rPr>
          <w:b/>
          <w:bCs/>
        </w:rPr>
        <w:t>Unit Focus:</w:t>
      </w:r>
      <w:r w:rsidRPr="00686DD9">
        <w:t xml:space="preserve"> </w:t>
      </w:r>
    </w:p>
    <w:p w14:paraId="2CF38DA3" w14:textId="77777777" w:rsidR="004A5A27" w:rsidRDefault="004A5A27" w:rsidP="00D333BB">
      <w:pPr>
        <w:pStyle w:val="ListParagraph"/>
        <w:numPr>
          <w:ilvl w:val="0"/>
          <w:numId w:val="6"/>
        </w:numPr>
      </w:pPr>
      <w:r w:rsidRPr="004A5A27">
        <w:rPr>
          <w:rStyle w:val="normaltextrun"/>
          <w:color w:val="000000"/>
          <w:shd w:val="clear" w:color="auto" w:fill="FFFFFF"/>
        </w:rPr>
        <w:t>The focus of this unit is to understand the power of the words we use to tell our stories and the role they play in shaping our lives.</w:t>
      </w:r>
      <w:r w:rsidRPr="004A5A27">
        <w:rPr>
          <w:rStyle w:val="eop"/>
          <w:color w:val="000000"/>
          <w:shd w:val="clear" w:color="auto" w:fill="FFFFFF"/>
        </w:rPr>
        <w:t> </w:t>
      </w:r>
    </w:p>
    <w:p w14:paraId="340B35C4" w14:textId="77777777" w:rsidR="00B36A21" w:rsidRPr="00686DD9" w:rsidRDefault="00B36A21" w:rsidP="004C1583"/>
    <w:p w14:paraId="31E248A0" w14:textId="77777777" w:rsidR="00B36A21" w:rsidRDefault="00B36A21" w:rsidP="004C1583">
      <w:r w:rsidRPr="004C1583">
        <w:rPr>
          <w:b/>
          <w:bCs/>
        </w:rPr>
        <w:t xml:space="preserve">Unit Outcomes: </w:t>
      </w:r>
      <w:r>
        <w:t>By the end of the Unit learners will be able to:</w:t>
      </w:r>
    </w:p>
    <w:p w14:paraId="0A4EC1E4" w14:textId="77777777" w:rsidR="004A5A27" w:rsidRPr="00124F00" w:rsidRDefault="004A5A27" w:rsidP="00D333BB">
      <w:pPr>
        <w:pStyle w:val="ListParagraph"/>
        <w:numPr>
          <w:ilvl w:val="0"/>
          <w:numId w:val="6"/>
        </w:numPr>
      </w:pPr>
      <w:r w:rsidRPr="00124F00">
        <w:t>Realize that they are more than a single story </w:t>
      </w:r>
    </w:p>
    <w:p w14:paraId="0A70FED4" w14:textId="77777777" w:rsidR="004A5A27" w:rsidRPr="00124F00" w:rsidRDefault="004A5A27" w:rsidP="00D333BB">
      <w:pPr>
        <w:pStyle w:val="ListParagraph"/>
        <w:numPr>
          <w:ilvl w:val="0"/>
          <w:numId w:val="6"/>
        </w:numPr>
      </w:pPr>
      <w:r w:rsidRPr="00124F00">
        <w:t>Understand the power that words </w:t>
      </w:r>
      <w:proofErr w:type="gramStart"/>
      <w:r w:rsidRPr="00124F00">
        <w:t>have to</w:t>
      </w:r>
      <w:proofErr w:type="gramEnd"/>
      <w:r w:rsidRPr="00124F00">
        <w:t> shape their experiences </w:t>
      </w:r>
    </w:p>
    <w:p w14:paraId="0B6979F5" w14:textId="2BECCAEE" w:rsidR="00461838" w:rsidRPr="004A5A27" w:rsidRDefault="004A5A27" w:rsidP="00D333BB">
      <w:pPr>
        <w:pStyle w:val="ListParagraph"/>
        <w:numPr>
          <w:ilvl w:val="0"/>
          <w:numId w:val="6"/>
        </w:numPr>
        <w:rPr>
          <w:b/>
          <w:bCs/>
        </w:rPr>
      </w:pPr>
      <w:r w:rsidRPr="00124F00">
        <w:t>Develop strategies to experience things in a new way  </w:t>
      </w:r>
    </w:p>
    <w:p w14:paraId="45CD6612" w14:textId="77777777" w:rsidR="004A5A27" w:rsidRDefault="004A5A27" w:rsidP="004C1583">
      <w:pPr>
        <w:rPr>
          <w:b/>
          <w:bCs/>
        </w:rPr>
      </w:pPr>
    </w:p>
    <w:p w14:paraId="5B56B3DF" w14:textId="63D38CCC" w:rsidR="00F835D2" w:rsidRPr="004C1583" w:rsidRDefault="00F835D2" w:rsidP="004C1583">
      <w:pPr>
        <w:rPr>
          <w:b/>
          <w:bCs/>
        </w:rPr>
      </w:pPr>
      <w:r w:rsidRPr="004C1583">
        <w:rPr>
          <w:b/>
          <w:bCs/>
        </w:rPr>
        <w:t>Unit Weekly Themes:</w:t>
      </w:r>
    </w:p>
    <w:p w14:paraId="7C277CAC" w14:textId="32194762" w:rsidR="007D4366" w:rsidRPr="00D16819" w:rsidRDefault="004A5A27" w:rsidP="00D16819">
      <w:pPr>
        <w:pStyle w:val="ListParagraph"/>
      </w:pPr>
      <w:r>
        <w:t>I Am More Than a Single Story</w:t>
      </w:r>
    </w:p>
    <w:p w14:paraId="11E6BB16" w14:textId="609CF983" w:rsidR="007D4366" w:rsidRDefault="004A5A27" w:rsidP="00D16819">
      <w:pPr>
        <w:pStyle w:val="ListParagraph"/>
      </w:pPr>
      <w:r>
        <w:t>My Thoughts &amp; Words Have Power</w:t>
      </w:r>
    </w:p>
    <w:p w14:paraId="1361C29C" w14:textId="0E0A96A5" w:rsidR="004C1583" w:rsidRDefault="004A5A27" w:rsidP="00D16819">
      <w:pPr>
        <w:pStyle w:val="ListParagraph"/>
      </w:pPr>
      <w:r>
        <w:t>I Can Tell a New Story</w:t>
      </w:r>
    </w:p>
    <w:p w14:paraId="2C6AA216" w14:textId="00C9F41A" w:rsidR="004C1583" w:rsidRPr="007D4366" w:rsidRDefault="004A5A27" w:rsidP="00D16819">
      <w:pPr>
        <w:pStyle w:val="ListParagraph"/>
      </w:pPr>
      <w:r>
        <w:t>Finding My Voice</w:t>
      </w:r>
    </w:p>
    <w:p w14:paraId="23140B7F" w14:textId="77777777" w:rsidR="00F835D2" w:rsidRPr="007D4366" w:rsidRDefault="00F835D2" w:rsidP="004C1583"/>
    <w:p w14:paraId="27D8F230" w14:textId="78811230" w:rsidR="00461838" w:rsidRDefault="00F835D2" w:rsidP="004C1583">
      <w:pPr>
        <w:rPr>
          <w:b/>
          <w:bCs/>
        </w:rPr>
      </w:pPr>
      <w:r w:rsidRPr="004C1583">
        <w:rPr>
          <w:b/>
          <w:bCs/>
        </w:rPr>
        <w:t>Affirmations</w:t>
      </w:r>
    </w:p>
    <w:p w14:paraId="7AA7D205" w14:textId="77777777" w:rsidR="004A5A27" w:rsidRPr="004A5A27" w:rsidRDefault="004A5A27" w:rsidP="004A5A27">
      <w:pPr>
        <w:pStyle w:val="ListParagraph"/>
        <w:rPr>
          <w:rStyle w:val="eop"/>
        </w:rPr>
      </w:pPr>
      <w:r w:rsidRPr="004A5A27">
        <w:rPr>
          <w:rStyle w:val="normaltextrun"/>
          <w:rFonts w:ascii="Minion Pro" w:hAnsi="Minion Pro" w:cs="Segoe UI"/>
        </w:rPr>
        <w:t>I choose words that empower me and others.</w:t>
      </w:r>
      <w:r w:rsidRPr="004A5A27">
        <w:rPr>
          <w:rStyle w:val="eop"/>
          <w:rFonts w:ascii="Minion Pro" w:hAnsi="Minion Pro" w:cs="Segoe UI"/>
        </w:rPr>
        <w:t> </w:t>
      </w:r>
    </w:p>
    <w:p w14:paraId="15A27D70" w14:textId="77777777" w:rsidR="004A5A27" w:rsidRPr="004A5A27" w:rsidRDefault="004A5A27" w:rsidP="004A5A27">
      <w:pPr>
        <w:pStyle w:val="ListParagraph"/>
        <w:rPr>
          <w:rStyle w:val="eop"/>
        </w:rPr>
      </w:pPr>
      <w:r w:rsidRPr="004A5A27">
        <w:rPr>
          <w:rStyle w:val="normaltextrun"/>
          <w:rFonts w:ascii="Minion Pro" w:hAnsi="Minion Pro" w:cs="Segoe UI"/>
        </w:rPr>
        <w:t>I am a diverse creation in God’s world.</w:t>
      </w:r>
      <w:r w:rsidRPr="004A5A27">
        <w:rPr>
          <w:rStyle w:val="eop"/>
          <w:rFonts w:ascii="Minion Pro" w:hAnsi="Minion Pro" w:cs="Segoe UI"/>
        </w:rPr>
        <w:t> </w:t>
      </w:r>
    </w:p>
    <w:p w14:paraId="2D2B6616" w14:textId="77777777" w:rsidR="004A5A27" w:rsidRPr="004A5A27" w:rsidRDefault="004A5A27" w:rsidP="004A5A27">
      <w:pPr>
        <w:pStyle w:val="ListParagraph"/>
        <w:rPr>
          <w:rStyle w:val="eop"/>
        </w:rPr>
      </w:pPr>
      <w:r w:rsidRPr="004A5A27">
        <w:rPr>
          <w:rStyle w:val="normaltextrun"/>
          <w:rFonts w:ascii="Minion Pro" w:hAnsi="Minion Pro" w:cs="Segoe UI"/>
        </w:rPr>
        <w:t>I allow my stories to change as I grow in wisdom.</w:t>
      </w:r>
      <w:r w:rsidRPr="004A5A27">
        <w:rPr>
          <w:rStyle w:val="eop"/>
          <w:rFonts w:ascii="Minion Pro" w:hAnsi="Minion Pro" w:cs="Segoe UI"/>
        </w:rPr>
        <w:t> </w:t>
      </w:r>
    </w:p>
    <w:p w14:paraId="02CE181F" w14:textId="35AF9D1E" w:rsidR="004A5A27" w:rsidRPr="004A5A27" w:rsidRDefault="004A5A27" w:rsidP="004A5A27">
      <w:pPr>
        <w:pStyle w:val="ListParagraph"/>
      </w:pPr>
      <w:r w:rsidRPr="004A5A27">
        <w:rPr>
          <w:rStyle w:val="normaltextrun"/>
          <w:rFonts w:ascii="Minion Pro" w:hAnsi="Minion Pro" w:cs="Segoe UI"/>
        </w:rPr>
        <w:t>I use my voice as a tool of power, wisdom, and love.</w:t>
      </w:r>
      <w:r w:rsidRPr="004A5A27">
        <w:rPr>
          <w:rStyle w:val="eop"/>
          <w:rFonts w:ascii="Minion Pro" w:hAnsi="Minion Pro" w:cs="Segoe UI"/>
        </w:rPr>
        <w:t> </w:t>
      </w:r>
    </w:p>
    <w:p w14:paraId="015CA619" w14:textId="77777777" w:rsidR="00F835D2" w:rsidRDefault="00F835D2" w:rsidP="004C1583">
      <w:pPr>
        <w:rPr>
          <w:b/>
          <w:bCs/>
          <w:highlight w:val="yellow"/>
        </w:rPr>
      </w:pPr>
    </w:p>
    <w:p w14:paraId="0581FF70" w14:textId="0A6FE2CE" w:rsidR="00F835D2" w:rsidRPr="004C1583" w:rsidRDefault="00F835D2" w:rsidP="004C1583">
      <w:pPr>
        <w:rPr>
          <w:b/>
          <w:bCs/>
        </w:rPr>
      </w:pPr>
      <w:r w:rsidRPr="004C1583">
        <w:rPr>
          <w:b/>
          <w:bCs/>
        </w:rPr>
        <w:t>Bible Quotes</w:t>
      </w:r>
    </w:p>
    <w:p w14:paraId="3B1B5D9A" w14:textId="5A8B6870" w:rsidR="00D16819" w:rsidRPr="00D16819" w:rsidRDefault="004A5A27" w:rsidP="00D333BB">
      <w:pPr>
        <w:pStyle w:val="ListParagraph"/>
        <w:numPr>
          <w:ilvl w:val="0"/>
          <w:numId w:val="7"/>
        </w:numPr>
        <w:rPr>
          <w:rStyle w:val="eop"/>
        </w:rPr>
      </w:pPr>
      <w:r w:rsidRPr="00CC1924">
        <w:t>In the beginning was the Word, and the Word was with God, and the Word was God. John 1:1</w:t>
      </w:r>
    </w:p>
    <w:p w14:paraId="2FFB2832" w14:textId="0022623D" w:rsidR="00D16819" w:rsidRDefault="004A5A27" w:rsidP="00D333BB">
      <w:pPr>
        <w:pStyle w:val="ListParagraph"/>
        <w:numPr>
          <w:ilvl w:val="0"/>
          <w:numId w:val="7"/>
        </w:numPr>
        <w:rPr>
          <w:rStyle w:val="eop"/>
        </w:rPr>
      </w:pPr>
      <w:r w:rsidRPr="00CC1924">
        <w:t>All power is given to me in heaven and in earth.</w:t>
      </w:r>
      <w:r>
        <w:t xml:space="preserve">  Matthew 28:18</w:t>
      </w:r>
    </w:p>
    <w:p w14:paraId="31DB7491" w14:textId="4B788096" w:rsidR="00D16819" w:rsidRPr="00D16819" w:rsidRDefault="004A5A27" w:rsidP="00D333BB">
      <w:pPr>
        <w:pStyle w:val="ListParagraph"/>
        <w:numPr>
          <w:ilvl w:val="0"/>
          <w:numId w:val="7"/>
        </w:numPr>
        <w:rPr>
          <w:rStyle w:val="eop"/>
        </w:rPr>
      </w:pPr>
      <w:r w:rsidRPr="00CC1924">
        <w:t>Let the words of my mouth and the meditation of my heart be acceptable to you, O Lord, my</w:t>
      </w:r>
      <w:r>
        <w:t xml:space="preserve"> </w:t>
      </w:r>
      <w:proofErr w:type="gramStart"/>
      <w:r w:rsidRPr="00CC1924">
        <w:t>rock</w:t>
      </w:r>
      <w:proofErr w:type="gramEnd"/>
      <w:r w:rsidRPr="00CC1924">
        <w:t xml:space="preserve"> and my redeemer.</w:t>
      </w:r>
      <w:r>
        <w:t xml:space="preserve"> Psalm 19:14</w:t>
      </w:r>
    </w:p>
    <w:p w14:paraId="7C60C8C5" w14:textId="77777777" w:rsidR="004A5A27" w:rsidRPr="00CC1924" w:rsidRDefault="004A5A27" w:rsidP="00D333BB">
      <w:pPr>
        <w:pStyle w:val="ListParagraph"/>
        <w:numPr>
          <w:ilvl w:val="0"/>
          <w:numId w:val="7"/>
        </w:numPr>
      </w:pPr>
      <w:r w:rsidRPr="00CC1924">
        <w:t>He woke up and rebuked the wind, and said to the sea, “Peace, be still!” Then the wind</w:t>
      </w:r>
      <w:r>
        <w:t xml:space="preserve"> </w:t>
      </w:r>
      <w:r w:rsidRPr="00CC1924">
        <w:t>ceased and there was a dead calm.</w:t>
      </w:r>
      <w:r>
        <w:t xml:space="preserve"> Matthew 4:39</w:t>
      </w:r>
    </w:p>
    <w:p w14:paraId="70555E21" w14:textId="77777777" w:rsidR="00F835D2" w:rsidRDefault="00F835D2" w:rsidP="004C1583">
      <w:pPr>
        <w:rPr>
          <w:b/>
          <w:bCs/>
        </w:rPr>
      </w:pPr>
    </w:p>
    <w:p w14:paraId="65E78CB6" w14:textId="77777777" w:rsidR="00DE2BE5" w:rsidRPr="004C1583" w:rsidRDefault="00F835D2" w:rsidP="004C1583">
      <w:pPr>
        <w:rPr>
          <w:b/>
          <w:bCs/>
        </w:rPr>
      </w:pPr>
      <w:r w:rsidRPr="004C1583">
        <w:rPr>
          <w:b/>
          <w:bCs/>
        </w:rPr>
        <w:t>Unity/Fillmore Quotes</w:t>
      </w:r>
    </w:p>
    <w:p w14:paraId="72CB10AE" w14:textId="0788175F" w:rsidR="004A5A27" w:rsidRDefault="004A5A27" w:rsidP="004A5A27">
      <w:pPr>
        <w:pStyle w:val="ListParagraph"/>
        <w:rPr>
          <w:rStyle w:val="eop"/>
        </w:rPr>
      </w:pPr>
      <w:r w:rsidRPr="004A5A27">
        <w:rPr>
          <w:rStyle w:val="normaltextrun"/>
          <w:b/>
          <w:bCs/>
        </w:rPr>
        <w:t>Christian Healing p65</w:t>
      </w:r>
      <w:r w:rsidRPr="004A5A27">
        <w:rPr>
          <w:rStyle w:val="scxw75221937"/>
        </w:rPr>
        <w:t> </w:t>
      </w:r>
      <w:r w:rsidRPr="004A5A27">
        <w:br/>
      </w:r>
      <w:r w:rsidRPr="004A5A27">
        <w:rPr>
          <w:rStyle w:val="normaltextrun"/>
        </w:rPr>
        <w:t>Every time we </w:t>
      </w:r>
      <w:proofErr w:type="gramStart"/>
      <w:r w:rsidRPr="004A5A27">
        <w:rPr>
          <w:rStyle w:val="normaltextrun"/>
        </w:rPr>
        <w:t>speak</w:t>
      </w:r>
      <w:proofErr w:type="gramEnd"/>
      <w:r w:rsidRPr="004A5A27">
        <w:rPr>
          <w:rStyle w:val="normaltextrun"/>
        </w:rPr>
        <w:t> we cause the atoms of the body to tremble and change their places. Not only do we cause the atoms of our own body to change their position, but we raise or lower the rate of vibration and otherwise affect the bodies of others with whom we come in contact.</w:t>
      </w:r>
      <w:r w:rsidRPr="004A5A27">
        <w:rPr>
          <w:rStyle w:val="eop"/>
        </w:rPr>
        <w:t> </w:t>
      </w:r>
    </w:p>
    <w:p w14:paraId="5E0ABA08" w14:textId="55797B7B" w:rsidR="004A5A27" w:rsidRPr="004A5A27" w:rsidRDefault="004A5A27" w:rsidP="004A5A27">
      <w:pPr>
        <w:pStyle w:val="ListParagraph"/>
      </w:pPr>
      <w:r w:rsidRPr="004A5A27">
        <w:rPr>
          <w:rStyle w:val="normaltextrun"/>
          <w:rFonts w:ascii="Minion Pro" w:hAnsi="Minion Pro" w:cs="Segoe UI"/>
          <w:b/>
          <w:bCs/>
        </w:rPr>
        <w:t>Jesus Christ Heals p112</w:t>
      </w:r>
      <w:r w:rsidRPr="004A5A27">
        <w:rPr>
          <w:rStyle w:val="scxw75221937"/>
          <w:rFonts w:ascii="Minion Pro" w:hAnsi="Minion Pro" w:cs="Segoe UI"/>
        </w:rPr>
        <w:t> </w:t>
      </w:r>
      <w:r w:rsidRPr="004A5A27">
        <w:rPr>
          <w:rFonts w:ascii="Minion Pro" w:hAnsi="Minion Pro" w:cs="Segoe UI"/>
        </w:rPr>
        <w:br/>
      </w:r>
      <w:r w:rsidRPr="004A5A27">
        <w:rPr>
          <w:rStyle w:val="normaltextrun"/>
          <w:rFonts w:ascii="Minion Pro" w:hAnsi="Minion Pro" w:cs="Segoe UI"/>
        </w:rPr>
        <w:t>Change your thought seeds and reap what you desire. Some bring forth very quickly, others more slowly, but all in divine order.</w:t>
      </w:r>
      <w:r w:rsidRPr="004A5A27">
        <w:rPr>
          <w:rStyle w:val="eop"/>
          <w:rFonts w:ascii="Minion Pro" w:hAnsi="Minion Pro" w:cs="Segoe UI"/>
        </w:rPr>
        <w:t> </w:t>
      </w:r>
    </w:p>
    <w:p w14:paraId="62DA1550" w14:textId="3082F174" w:rsidR="004A5A27" w:rsidRPr="004A5A27" w:rsidRDefault="004A5A27" w:rsidP="00D333BB">
      <w:pPr>
        <w:pStyle w:val="ListParagraph"/>
        <w:numPr>
          <w:ilvl w:val="0"/>
          <w:numId w:val="4"/>
        </w:numPr>
        <w:rPr>
          <w:rStyle w:val="normaltextrun"/>
        </w:rPr>
      </w:pPr>
      <w:r>
        <w:rPr>
          <w:rStyle w:val="normaltextrun"/>
          <w:rFonts w:ascii="Minion Pro" w:hAnsi="Minion Pro" w:cs="Segoe UI"/>
          <w:b/>
          <w:bCs/>
        </w:rPr>
        <w:t>Atom Smashing Power of Mind p75</w:t>
      </w:r>
      <w:r>
        <w:rPr>
          <w:rStyle w:val="scxw75221937"/>
          <w:rFonts w:ascii="Minion Pro" w:hAnsi="Minion Pro" w:cs="Segoe UI"/>
        </w:rPr>
        <w:t> </w:t>
      </w:r>
      <w:r>
        <w:rPr>
          <w:rFonts w:ascii="Minion Pro" w:hAnsi="Minion Pro" w:cs="Segoe UI"/>
        </w:rPr>
        <w:br/>
      </w:r>
      <w:r>
        <w:rPr>
          <w:rStyle w:val="normaltextrun"/>
          <w:rFonts w:ascii="Minion Pro" w:hAnsi="Minion Pro" w:cs="Segoe UI"/>
        </w:rPr>
        <w:t>Your mind, body, and affairs are the expression of your thoughts, so if you are not happy, change your mental habits.</w:t>
      </w:r>
      <w:r>
        <w:rPr>
          <w:rStyle w:val="scxw75221937"/>
          <w:rFonts w:ascii="Minion Pro" w:hAnsi="Minion Pro" w:cs="Segoe UI"/>
        </w:rPr>
        <w:t> </w:t>
      </w:r>
    </w:p>
    <w:p w14:paraId="6A60392F" w14:textId="44EA12A5" w:rsidR="00D16819" w:rsidRPr="00D16819" w:rsidRDefault="004A5A27" w:rsidP="00D333BB">
      <w:pPr>
        <w:pStyle w:val="ListParagraph"/>
        <w:numPr>
          <w:ilvl w:val="0"/>
          <w:numId w:val="4"/>
        </w:numPr>
        <w:rPr>
          <w:rStyle w:val="eop"/>
        </w:rPr>
      </w:pPr>
      <w:r w:rsidRPr="004A5A27">
        <w:rPr>
          <w:rStyle w:val="normaltextrun"/>
          <w:rFonts w:ascii="Minion Pro" w:hAnsi="Minion Pro" w:cs="Segoe UI"/>
          <w:b/>
          <w:bCs/>
        </w:rPr>
        <w:t>Dynamics for Living p262</w:t>
      </w:r>
      <w:r w:rsidRPr="004A5A27">
        <w:rPr>
          <w:rStyle w:val="scxw75221937"/>
          <w:rFonts w:ascii="Minion Pro" w:hAnsi="Minion Pro" w:cs="Segoe UI"/>
        </w:rPr>
        <w:t> </w:t>
      </w:r>
      <w:r w:rsidRPr="004A5A27">
        <w:rPr>
          <w:rFonts w:ascii="Minion Pro" w:hAnsi="Minion Pro" w:cs="Segoe UI"/>
        </w:rPr>
        <w:br/>
      </w:r>
      <w:r w:rsidRPr="004A5A27">
        <w:rPr>
          <w:rStyle w:val="normaltextrun"/>
          <w:rFonts w:ascii="Minion Pro" w:hAnsi="Minion Pro" w:cs="Segoe UI"/>
        </w:rPr>
        <w:t xml:space="preserve">If you are obedient to </w:t>
      </w:r>
      <w:proofErr w:type="gramStart"/>
      <w:r w:rsidRPr="004A5A27">
        <w:rPr>
          <w:rStyle w:val="normaltextrun"/>
          <w:rFonts w:ascii="Minion Pro" w:hAnsi="Minion Pro" w:cs="Segoe UI"/>
        </w:rPr>
        <w:t>Spirit</w:t>
      </w:r>
      <w:proofErr w:type="gramEnd"/>
      <w:r w:rsidRPr="004A5A27">
        <w:rPr>
          <w:rStyle w:val="normaltextrun"/>
          <w:rFonts w:ascii="Minion Pro" w:hAnsi="Minion Pro" w:cs="Segoe UI"/>
        </w:rPr>
        <w:t xml:space="preserve"> you will not suffer burdens. You will live in the present, do your highest duty every day, forget the past, and let the future take care of itself. To trust </w:t>
      </w:r>
      <w:proofErr w:type="gramStart"/>
      <w:r w:rsidRPr="004A5A27">
        <w:rPr>
          <w:rStyle w:val="normaltextrun"/>
          <w:rFonts w:ascii="Minion Pro" w:hAnsi="Minion Pro" w:cs="Segoe UI"/>
        </w:rPr>
        <w:t>Spirit</w:t>
      </w:r>
      <w:proofErr w:type="gramEnd"/>
      <w:r w:rsidRPr="004A5A27">
        <w:rPr>
          <w:rStyle w:val="normaltextrun"/>
          <w:rFonts w:ascii="Minion Pro" w:hAnsi="Minion Pro" w:cs="Segoe UI"/>
        </w:rPr>
        <w:t> you must know of its guidance by experience.</w:t>
      </w:r>
      <w:r w:rsidRPr="004A5A27">
        <w:rPr>
          <w:rStyle w:val="eop"/>
          <w:rFonts w:ascii="Minion Pro" w:hAnsi="Minion Pro" w:cs="Segoe UI"/>
        </w:rPr>
        <w:t> </w:t>
      </w:r>
    </w:p>
    <w:p w14:paraId="1A650D56" w14:textId="00CE9FA1" w:rsidR="00D16819" w:rsidRDefault="00D16819" w:rsidP="00D16819"/>
    <w:p w14:paraId="11CE82E3" w14:textId="77777777" w:rsidR="00D16819" w:rsidRPr="00D16819" w:rsidRDefault="00D16819" w:rsidP="00D16819"/>
    <w:p w14:paraId="4D4BB796" w14:textId="58C3A117" w:rsidR="00F835D2" w:rsidRDefault="00D16819" w:rsidP="00F835D2">
      <w:pPr>
        <w:rPr>
          <w:rFonts w:eastAsia="MS Mincho"/>
        </w:rPr>
      </w:pPr>
      <w:r w:rsidRPr="00A93F8C">
        <w:rPr>
          <w:rStyle w:val="Strong"/>
          <w:noProof/>
          <w:color w:val="008DA8"/>
        </w:rPr>
        <mc:AlternateContent>
          <mc:Choice Requires="wps">
            <w:drawing>
              <wp:anchor distT="0" distB="0" distL="114300" distR="114300" simplePos="0" relativeHeight="251657216" behindDoc="0" locked="0" layoutInCell="1" allowOverlap="1" wp14:anchorId="570B697F" wp14:editId="168EF96C">
                <wp:simplePos x="0" y="0"/>
                <wp:positionH relativeFrom="column">
                  <wp:posOffset>-202565</wp:posOffset>
                </wp:positionH>
                <wp:positionV relativeFrom="paragraph">
                  <wp:posOffset>132756</wp:posOffset>
                </wp:positionV>
                <wp:extent cx="6736080" cy="11430"/>
                <wp:effectExtent l="50800" t="25400" r="71120" b="90170"/>
                <wp:wrapNone/>
                <wp:docPr id="1" name="Straight Connector 1"/>
                <wp:cNvGraphicFramePr/>
                <a:graphic xmlns:a="http://schemas.openxmlformats.org/drawingml/2006/main">
                  <a:graphicData uri="http://schemas.microsoft.com/office/word/2010/wordprocessingShape">
                    <wps:wsp>
                      <wps:cNvCnPr/>
                      <wps:spPr>
                        <a:xfrm>
                          <a:off x="0" y="0"/>
                          <a:ext cx="6736080" cy="1143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1E678A0"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95pt,10.45pt" to="514.4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" strokecolor="#c0504d [3205]" strokeweight="2pt">
                <v:shadow on="t" color="black" opacity="24903f" origin=",.5" offset="0,.55556mm"/>
              </v:line>
            </w:pict>
          </mc:Fallback>
        </mc:AlternateContent>
      </w:r>
    </w:p>
    <w:p w14:paraId="023DA6C3" w14:textId="2105312C" w:rsidR="00A67004" w:rsidRPr="00B478B7" w:rsidRDefault="00B36A21" w:rsidP="00A67004">
      <w:pPr>
        <w:pStyle w:val="Heading1"/>
        <w:spacing w:before="120"/>
        <w:rPr>
          <w:sz w:val="36"/>
          <w:szCs w:val="36"/>
        </w:rPr>
      </w:pPr>
      <w:r w:rsidRPr="00B478B7">
        <w:rPr>
          <w:sz w:val="36"/>
          <w:szCs w:val="36"/>
        </w:rPr>
        <w:t>Children</w:t>
      </w:r>
      <w:r w:rsidR="008F08A0">
        <w:rPr>
          <w:sz w:val="36"/>
          <w:szCs w:val="36"/>
        </w:rPr>
        <w:t xml:space="preserve">, </w:t>
      </w:r>
      <w:r w:rsidR="00FC5EAB">
        <w:rPr>
          <w:sz w:val="36"/>
          <w:szCs w:val="36"/>
        </w:rPr>
        <w:t>Tween</w:t>
      </w:r>
      <w:r w:rsidR="008F08A0">
        <w:rPr>
          <w:sz w:val="36"/>
          <w:szCs w:val="36"/>
        </w:rPr>
        <w:t>, &amp; Teen</w:t>
      </w:r>
      <w:r w:rsidRPr="00B478B7">
        <w:rPr>
          <w:sz w:val="36"/>
          <w:szCs w:val="36"/>
        </w:rPr>
        <w:t xml:space="preserve"> Lessons</w:t>
      </w:r>
    </w:p>
    <w:p w14:paraId="51C5C45C" w14:textId="1BB1AA77" w:rsidR="00B36A21" w:rsidRDefault="00F835D2" w:rsidP="00B36A21">
      <w:r w:rsidRPr="00A93F8C">
        <w:rPr>
          <w:rStyle w:val="Strong"/>
          <w:noProof/>
          <w:color w:val="008DA8"/>
        </w:rPr>
        <mc:AlternateContent>
          <mc:Choice Requires="wps">
            <w:drawing>
              <wp:anchor distT="0" distB="0" distL="114300" distR="114300" simplePos="0" relativeHeight="251660288" behindDoc="0" locked="0" layoutInCell="1" allowOverlap="1" wp14:anchorId="5235CA09" wp14:editId="061180A5">
                <wp:simplePos x="0" y="0"/>
                <wp:positionH relativeFrom="column">
                  <wp:posOffset>-202565</wp:posOffset>
                </wp:positionH>
                <wp:positionV relativeFrom="paragraph">
                  <wp:posOffset>128905</wp:posOffset>
                </wp:positionV>
                <wp:extent cx="6736080" cy="11430"/>
                <wp:effectExtent l="50800" t="25400" r="71120" b="90170"/>
                <wp:wrapNone/>
                <wp:docPr id="3" name="Straight Connector 3"/>
                <wp:cNvGraphicFramePr/>
                <a:graphic xmlns:a="http://schemas.openxmlformats.org/drawingml/2006/main">
                  <a:graphicData uri="http://schemas.microsoft.com/office/word/2010/wordprocessingShape">
                    <wps:wsp>
                      <wps:cNvCnPr/>
                      <wps:spPr>
                        <a:xfrm>
                          <a:off x="0" y="0"/>
                          <a:ext cx="6736080" cy="1143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CCD654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95pt,10.15pt" to="514.4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" strokecolor="#c0504d [3205]" strokeweight="2pt">
                <v:shadow on="t" color="black" opacity="24903f" origin=",.5" offset="0,.55556mm"/>
              </v:line>
            </w:pict>
          </mc:Fallback>
        </mc:AlternateContent>
      </w:r>
    </w:p>
    <w:p w14:paraId="02CFB3BD" w14:textId="7E84CD1F" w:rsidR="004425AF" w:rsidRDefault="005F1365" w:rsidP="004425AF">
      <w:pPr>
        <w:pStyle w:val="Heading1"/>
      </w:pPr>
      <w:r>
        <w:t xml:space="preserve">#1 - </w:t>
      </w:r>
      <w:r w:rsidR="004425AF">
        <w:t>“</w:t>
      </w:r>
      <w:r w:rsidR="00FC5EAB">
        <w:t>I Am More Than a Single Story</w:t>
      </w:r>
      <w:r w:rsidR="004425AF">
        <w:t>”</w:t>
      </w:r>
    </w:p>
    <w:p w14:paraId="42E792E5" w14:textId="51D8078E" w:rsidR="00800610" w:rsidRDefault="00800610" w:rsidP="00800610">
      <w:pPr>
        <w:pStyle w:val="Heading2"/>
      </w:pPr>
      <w:r>
        <w:t>Opening Experience</w:t>
      </w:r>
    </w:p>
    <w:p w14:paraId="5CA808A5" w14:textId="77777777" w:rsidR="004A5A27" w:rsidRPr="00EF22DA" w:rsidRDefault="004A5A27" w:rsidP="004A5A27">
      <w:r w:rsidRPr="00EF22DA">
        <w:t>Welcome to our first unit on “The Power of My Thoughts &amp; Words. The words we use to tell our stories play a role in shaping our lives. We walk through a society that craves a simple story but by knowing the power of our thoughts and words we can overcome this limitation. </w:t>
      </w:r>
    </w:p>
    <w:p w14:paraId="3560885F" w14:textId="77777777" w:rsidR="004A5A27" w:rsidRPr="00EF22DA" w:rsidRDefault="004A5A27" w:rsidP="004A5A27"/>
    <w:p w14:paraId="535C639A" w14:textId="1247F285" w:rsidR="004A5A27" w:rsidRPr="00C26B61" w:rsidRDefault="004A5A27" w:rsidP="004A5A27">
      <w:r w:rsidRPr="4B4582DD">
        <w:rPr>
          <w:color w:val="000000" w:themeColor="text1"/>
        </w:rPr>
        <w:t xml:space="preserve">We begin this week by looking at what we believe about ourselves and how to tell those stories with positivity. Viktor Frankl said, “Between stimulus and response there is a space. In that space is our power to choose our response. In our response lies our growth and our freedom.” We can choose to use this space to tell our story to grow into who we want to be. Click on the yellow circles around the room to find some activities to invite you to explore your story and how you want to tell it. </w:t>
      </w:r>
    </w:p>
    <w:p w14:paraId="760B5C8D" w14:textId="77777777" w:rsidR="00F82F56" w:rsidRPr="00B46758" w:rsidRDefault="00F82F56" w:rsidP="00800610">
      <w:pPr>
        <w:rPr>
          <w:rFonts w:ascii="Minion Pro" w:hAnsi="Minion Pro"/>
          <w:b/>
          <w:bCs/>
        </w:rPr>
      </w:pPr>
    </w:p>
    <w:p w14:paraId="370EFA18" w14:textId="7FEB0428" w:rsidR="00800610" w:rsidRPr="00B46758" w:rsidRDefault="00800610" w:rsidP="00800610">
      <w:pPr>
        <w:rPr>
          <w:rFonts w:ascii="Minion Pro" w:hAnsi="Minion Pro"/>
          <w:b/>
          <w:bCs/>
        </w:rPr>
      </w:pPr>
      <w:r w:rsidRPr="00B46758">
        <w:rPr>
          <w:rFonts w:ascii="Minion Pro" w:hAnsi="Minion Pro"/>
          <w:b/>
          <w:bCs/>
        </w:rPr>
        <w:t>Activity Choices</w:t>
      </w:r>
    </w:p>
    <w:p w14:paraId="52974D7D" w14:textId="33F6F0A9" w:rsidR="004A5A27" w:rsidRPr="006F29E6" w:rsidRDefault="004A5A27" w:rsidP="006F29E6">
      <w:pPr>
        <w:pStyle w:val="ListParagraph"/>
      </w:pPr>
      <w:r w:rsidRPr="006F29E6">
        <w:t>5 Minute Mindfulness Meditation -Clear Your Mind, 5 Minute Meditati</w:t>
      </w:r>
      <w:r w:rsidRPr="006F29E6">
        <w:t>o</w:t>
      </w:r>
      <w:r w:rsidRPr="006F29E6">
        <w:t>n, Calm &amp; Relaxed</w:t>
      </w:r>
    </w:p>
    <w:p w14:paraId="671DCC81" w14:textId="6A94617C" w:rsidR="006F29E6" w:rsidRDefault="006F29E6" w:rsidP="00D333BB">
      <w:pPr>
        <w:pStyle w:val="ListParagraph"/>
        <w:numPr>
          <w:ilvl w:val="1"/>
          <w:numId w:val="8"/>
        </w:numPr>
      </w:pPr>
      <w:hyperlink r:id="rId7" w:history="1">
        <w:r w:rsidRPr="00A74A29">
          <w:rPr>
            <w:rStyle w:val="Hyperlink"/>
          </w:rPr>
          <w:t>https://www.youtube.com/watch?v=nlEoLYREbXo&amp;t=17s</w:t>
        </w:r>
      </w:hyperlink>
    </w:p>
    <w:p w14:paraId="61B76BA8" w14:textId="77777777" w:rsidR="006F29E6" w:rsidRPr="006F29E6" w:rsidRDefault="006F29E6" w:rsidP="006F29E6">
      <w:pPr>
        <w:pStyle w:val="ListParagraph"/>
        <w:numPr>
          <w:ilvl w:val="0"/>
          <w:numId w:val="0"/>
        </w:numPr>
        <w:ind w:left="720"/>
      </w:pPr>
    </w:p>
    <w:p w14:paraId="72429C6A" w14:textId="77777777" w:rsidR="006F29E6" w:rsidRDefault="006F29E6" w:rsidP="006F29E6">
      <w:pPr>
        <w:pStyle w:val="ListParagraph"/>
      </w:pPr>
      <w:r w:rsidRPr="006F29E6">
        <w:t>What Boxes Do You Put Yourself In?</w:t>
      </w:r>
    </w:p>
    <w:p w14:paraId="266FFEB2" w14:textId="77777777" w:rsidR="006F29E6" w:rsidRPr="006F29E6" w:rsidRDefault="006F29E6" w:rsidP="00D333BB">
      <w:pPr>
        <w:pStyle w:val="ListParagraph"/>
        <w:numPr>
          <w:ilvl w:val="1"/>
          <w:numId w:val="8"/>
        </w:numPr>
      </w:pPr>
      <w:r>
        <w:rPr>
          <w:i/>
          <w:iCs/>
        </w:rPr>
        <w:t>Download the boxes PDF from the lesson</w:t>
      </w:r>
    </w:p>
    <w:p w14:paraId="1B38E9C1" w14:textId="31FFE320" w:rsidR="00B46758" w:rsidRDefault="006F29E6" w:rsidP="00D333BB">
      <w:pPr>
        <w:pStyle w:val="ListParagraph"/>
        <w:numPr>
          <w:ilvl w:val="1"/>
          <w:numId w:val="8"/>
        </w:numPr>
      </w:pPr>
      <w:r w:rsidRPr="006F29E6">
        <w:t>Read the article and use it to identify the boxes you put yourself in.</w:t>
      </w:r>
    </w:p>
    <w:p w14:paraId="40B91EB6" w14:textId="22E4BD4B" w:rsidR="006F29E6" w:rsidRDefault="006F29E6" w:rsidP="006F29E6"/>
    <w:p w14:paraId="3C3EA08A" w14:textId="715E2935" w:rsidR="006F29E6" w:rsidRDefault="006F29E6" w:rsidP="006F29E6">
      <w:pPr>
        <w:pStyle w:val="ListParagraph"/>
      </w:pPr>
      <w:r>
        <w:t>Journal</w:t>
      </w:r>
    </w:p>
    <w:p w14:paraId="445FC2AD" w14:textId="4872085A" w:rsidR="006F29E6" w:rsidRPr="006F29E6" w:rsidRDefault="006F29E6" w:rsidP="00D333BB">
      <w:pPr>
        <w:pStyle w:val="ListParagraph"/>
        <w:numPr>
          <w:ilvl w:val="1"/>
          <w:numId w:val="8"/>
        </w:numPr>
      </w:pPr>
      <w:r>
        <w:rPr>
          <w:i/>
          <w:iCs/>
        </w:rPr>
        <w:t>Download the journal from the lesson from under the Resource Tab.</w:t>
      </w:r>
    </w:p>
    <w:p w14:paraId="1D90A323" w14:textId="69759413" w:rsidR="006F29E6" w:rsidRDefault="006F29E6" w:rsidP="00D333BB">
      <w:pPr>
        <w:pStyle w:val="ListParagraph"/>
        <w:numPr>
          <w:ilvl w:val="1"/>
          <w:numId w:val="8"/>
        </w:numPr>
      </w:pPr>
      <w:r w:rsidRPr="7F0B21E7">
        <w:t xml:space="preserve">Begin your Journal by writing down your boxes so that as you progress further you can grow out of them. </w:t>
      </w:r>
    </w:p>
    <w:p w14:paraId="5EBE9709" w14:textId="77777777" w:rsidR="00E861B9" w:rsidRPr="004E3B34" w:rsidRDefault="00E861B9" w:rsidP="00E861B9">
      <w:pPr>
        <w:pStyle w:val="ListParagraph"/>
        <w:numPr>
          <w:ilvl w:val="0"/>
          <w:numId w:val="0"/>
        </w:numPr>
        <w:ind w:left="1440"/>
      </w:pPr>
    </w:p>
    <w:p w14:paraId="4A320F94" w14:textId="77777777" w:rsidR="00E861B9" w:rsidRDefault="00E861B9" w:rsidP="00E861B9">
      <w:pPr>
        <w:pStyle w:val="ListParagraph"/>
      </w:pPr>
      <w:r w:rsidRPr="4B4582DD">
        <w:t>Don’t Put PEOPLE in BOXES</w:t>
      </w:r>
    </w:p>
    <w:p w14:paraId="37494660" w14:textId="77777777" w:rsidR="00E861B9" w:rsidRDefault="00E861B9" w:rsidP="00D333BB">
      <w:pPr>
        <w:pStyle w:val="ListParagraph"/>
        <w:numPr>
          <w:ilvl w:val="1"/>
          <w:numId w:val="8"/>
        </w:numPr>
      </w:pPr>
      <w:r w:rsidRPr="4B4582DD">
        <w:t>We put ourselves in boxes as well and create a single story for ourselves. We can ask ourselves similar questions to this video to break away from this habit.</w:t>
      </w:r>
    </w:p>
    <w:p w14:paraId="541FE116" w14:textId="2115F1C3" w:rsidR="00E861B9" w:rsidRDefault="00E861B9" w:rsidP="00D333BB">
      <w:pPr>
        <w:pStyle w:val="ListParagraph"/>
        <w:numPr>
          <w:ilvl w:val="1"/>
          <w:numId w:val="8"/>
        </w:numPr>
      </w:pPr>
      <w:hyperlink r:id="rId8" w:history="1">
        <w:r w:rsidRPr="00A74A29">
          <w:rPr>
            <w:rStyle w:val="Hyperlink"/>
          </w:rPr>
          <w:t>https://www.youtube.com/w</w:t>
        </w:r>
        <w:r w:rsidRPr="00A74A29">
          <w:rPr>
            <w:rStyle w:val="Hyperlink"/>
          </w:rPr>
          <w:t>a</w:t>
        </w:r>
        <w:r w:rsidRPr="00A74A29">
          <w:rPr>
            <w:rStyle w:val="Hyperlink"/>
          </w:rPr>
          <w:t>tch?v=5jjqTav4-88</w:t>
        </w:r>
      </w:hyperlink>
    </w:p>
    <w:p w14:paraId="61E88BBF" w14:textId="43549383" w:rsidR="00FC5EAB" w:rsidRDefault="00FC5EAB" w:rsidP="00FC5EAB"/>
    <w:p w14:paraId="7E380743" w14:textId="7AA9B1B4" w:rsidR="00FC5EAB" w:rsidRPr="00FC5EAB" w:rsidRDefault="00FC5EAB" w:rsidP="00D333BB">
      <w:pPr>
        <w:pStyle w:val="ListParagraph"/>
        <w:numPr>
          <w:ilvl w:val="0"/>
          <w:numId w:val="15"/>
        </w:numPr>
      </w:pPr>
      <w:r w:rsidRPr="00FC5EAB">
        <w:t>Tweens</w:t>
      </w:r>
      <w:r w:rsidR="008F08A0">
        <w:t xml:space="preserve"> &amp; Teens</w:t>
      </w:r>
      <w:r w:rsidRPr="00FC5EAB">
        <w:t>: Don’t Put PEOPLE in BOXES</w:t>
      </w:r>
    </w:p>
    <w:p w14:paraId="7AC8D76B" w14:textId="77777777" w:rsidR="00FC5EAB" w:rsidRDefault="00FC5EAB" w:rsidP="00D333BB">
      <w:pPr>
        <w:pStyle w:val="ListParagraph"/>
        <w:numPr>
          <w:ilvl w:val="1"/>
          <w:numId w:val="15"/>
        </w:numPr>
      </w:pPr>
      <w:r w:rsidRPr="00FC5EAB">
        <w:t xml:space="preserve">We put ourselves in boxes as well and create a single story for ourselves. We can ask ourselves similar questions to this video to break away from the habit of not only putting ourselves in boxes, but others as </w:t>
      </w:r>
      <w:proofErr w:type="spellStart"/>
      <w:r w:rsidRPr="00FC5EAB">
        <w:t>well.</w:t>
      </w:r>
      <w:proofErr w:type="spellEnd"/>
    </w:p>
    <w:p w14:paraId="3B35CB95" w14:textId="02557ADC" w:rsidR="00FC5EAB" w:rsidRPr="00FC5EAB" w:rsidRDefault="00FC5EAB" w:rsidP="00D333BB">
      <w:pPr>
        <w:pStyle w:val="ListParagraph"/>
        <w:numPr>
          <w:ilvl w:val="1"/>
          <w:numId w:val="15"/>
        </w:numPr>
      </w:pPr>
      <w:hyperlink r:id="rId9" w:history="1">
        <w:r w:rsidRPr="00A74A29">
          <w:rPr>
            <w:rStyle w:val="Hyperlink"/>
          </w:rPr>
          <w:t>https://www.youtube.com/watch?v=5WJx2xRKucw</w:t>
        </w:r>
      </w:hyperlink>
    </w:p>
    <w:p w14:paraId="1EABDDEF" w14:textId="77777777" w:rsidR="00FC5EAB" w:rsidRDefault="00FC5EAB" w:rsidP="00FC5EAB"/>
    <w:p w14:paraId="59B7353E" w14:textId="77777777" w:rsidR="006F29E6" w:rsidRPr="006F29E6" w:rsidRDefault="006F29E6" w:rsidP="00E861B9"/>
    <w:p w14:paraId="7557FC90" w14:textId="63E6994F" w:rsidR="005F1365" w:rsidRDefault="00800610" w:rsidP="005F1365">
      <w:pPr>
        <w:pStyle w:val="Heading2"/>
      </w:pPr>
      <w:r>
        <w:t xml:space="preserve">Meditation Zone </w:t>
      </w:r>
    </w:p>
    <w:p w14:paraId="0E0051B9" w14:textId="105450C3" w:rsidR="00E861B9" w:rsidRPr="00E861B9" w:rsidRDefault="00E861B9" w:rsidP="00E861B9">
      <w:r w:rsidRPr="00E861B9">
        <w:t>Welcome to the Meditation Zone. Let’s pause a moment and explore some ways to help our mind and heart to bring us into alignment with our Spirit. When all parts of us are in sync, we can more easily deal with whatever is happening in our life. Don’t forget to add something to your sacred table. </w:t>
      </w:r>
    </w:p>
    <w:p w14:paraId="6DEFAC44" w14:textId="77777777" w:rsidR="00B46758" w:rsidRPr="00E861B9" w:rsidRDefault="00B46758" w:rsidP="00E861B9"/>
    <w:p w14:paraId="1B17FB6C" w14:textId="77777777" w:rsidR="00E861B9" w:rsidRDefault="00E861B9" w:rsidP="00E861B9">
      <w:pPr>
        <w:pStyle w:val="ListParagraph"/>
      </w:pPr>
      <w:r w:rsidRPr="00E861B9">
        <w:t>5 Minute Every Day Guided Meditation</w:t>
      </w:r>
    </w:p>
    <w:p w14:paraId="02D75012" w14:textId="47F9B5D3" w:rsidR="00E861B9" w:rsidRPr="00E861B9" w:rsidRDefault="00E861B9" w:rsidP="00D333BB">
      <w:pPr>
        <w:pStyle w:val="ListParagraph"/>
        <w:numPr>
          <w:ilvl w:val="1"/>
          <w:numId w:val="8"/>
        </w:numPr>
      </w:pPr>
      <w:hyperlink r:id="rId10" w:history="1">
        <w:r w:rsidRPr="00A74A29">
          <w:rPr>
            <w:rStyle w:val="Hyperlink"/>
          </w:rPr>
          <w:t>https://www.youtube.com/watch?v=lGhRpYzGCzI</w:t>
        </w:r>
      </w:hyperlink>
    </w:p>
    <w:p w14:paraId="0E2B30F9" w14:textId="6B7767DA" w:rsidR="00D87AF3" w:rsidRPr="00E861B9" w:rsidRDefault="00D87AF3" w:rsidP="00E861B9"/>
    <w:p w14:paraId="072DB4E5" w14:textId="20FA27C2" w:rsidR="00E861B9" w:rsidRDefault="00E861B9" w:rsidP="00E861B9">
      <w:pPr>
        <w:pStyle w:val="ListParagraph"/>
      </w:pPr>
      <w:r>
        <w:t>Journal</w:t>
      </w:r>
    </w:p>
    <w:p w14:paraId="15D72712" w14:textId="77777777" w:rsidR="00E861B9" w:rsidRDefault="00E861B9" w:rsidP="00D333BB">
      <w:pPr>
        <w:pStyle w:val="ListParagraph"/>
        <w:numPr>
          <w:ilvl w:val="1"/>
          <w:numId w:val="8"/>
        </w:numPr>
      </w:pPr>
      <w:r w:rsidRPr="7F0B21E7">
        <w:t>Journaling can be a particularly helpful meditation practice for times when you are struggling to quiet your mind. Instead of dismissing thoughts that arise in your mind, you write them down. You may find it easier to then let the thoughts go, since they will be there waiting for you when you have finished meditating.</w:t>
      </w:r>
    </w:p>
    <w:p w14:paraId="2F3CC92E" w14:textId="314742B7" w:rsidR="00E861B9" w:rsidRPr="00C24856" w:rsidRDefault="00E861B9" w:rsidP="00D333BB">
      <w:pPr>
        <w:pStyle w:val="ListParagraph"/>
        <w:numPr>
          <w:ilvl w:val="1"/>
          <w:numId w:val="8"/>
        </w:numPr>
      </w:pPr>
      <w:r w:rsidRPr="7F0B21E7">
        <w:t>Capture your thoughts or emotions as you finish your meditation.</w:t>
      </w:r>
    </w:p>
    <w:p w14:paraId="37D411C6" w14:textId="726C92A2" w:rsidR="00E861B9" w:rsidRDefault="00E861B9" w:rsidP="00E861B9"/>
    <w:p w14:paraId="694CA486" w14:textId="77777777" w:rsidR="00FC5EAB" w:rsidRPr="00E861B9" w:rsidRDefault="00FC5EAB" w:rsidP="00FC5EAB">
      <w:pPr>
        <w:pStyle w:val="ListParagraph"/>
      </w:pPr>
      <w:r>
        <w:rPr>
          <w:rFonts w:ascii="Minion Pro" w:hAnsi="Minion Pro"/>
        </w:rPr>
        <w:t>Sacred Table</w:t>
      </w:r>
    </w:p>
    <w:p w14:paraId="3C509254" w14:textId="77777777" w:rsidR="00FC5EAB" w:rsidRDefault="00FC5EAB" w:rsidP="00D333BB">
      <w:pPr>
        <w:pStyle w:val="ListParagraph"/>
        <w:numPr>
          <w:ilvl w:val="1"/>
          <w:numId w:val="8"/>
        </w:numPr>
      </w:pPr>
      <w:r w:rsidRPr="00E861B9">
        <w:t xml:space="preserve">As we create our virtual Sacred Table, create one at home! Light a candle or use your phone's flashlight. </w:t>
      </w:r>
    </w:p>
    <w:p w14:paraId="4A423734" w14:textId="77777777" w:rsidR="00FC5EAB" w:rsidRPr="00E861B9" w:rsidRDefault="00FC5EAB" w:rsidP="00E861B9"/>
    <w:p w14:paraId="32B91784" w14:textId="348483C9" w:rsidR="00800610" w:rsidRDefault="00800610" w:rsidP="00800610">
      <w:pPr>
        <w:pStyle w:val="Heading2"/>
      </w:pPr>
      <w:r>
        <w:t>Media</w:t>
      </w:r>
      <w:r w:rsidR="008069DB">
        <w:t xml:space="preserve"> Room</w:t>
      </w:r>
    </w:p>
    <w:p w14:paraId="258B0C03" w14:textId="59094ADB" w:rsidR="00E37EDB" w:rsidRDefault="00E861B9" w:rsidP="00E37EDB">
      <w:pPr>
        <w:rPr>
          <w:color w:val="000000" w:themeColor="text1"/>
        </w:rPr>
      </w:pPr>
      <w:r w:rsidRPr="14A21882">
        <w:rPr>
          <w:color w:val="000000" w:themeColor="text1"/>
        </w:rPr>
        <w:t xml:space="preserve">Welcome to the Media Room. We are not a single story and must focus on ways to see past this limitation. </w:t>
      </w:r>
      <w:r>
        <w:rPr>
          <w:color w:val="000000" w:themeColor="text1"/>
        </w:rPr>
        <w:t>W</w:t>
      </w:r>
      <w:r w:rsidRPr="14A21882">
        <w:rPr>
          <w:color w:val="000000" w:themeColor="text1"/>
        </w:rPr>
        <w:t xml:space="preserve">atch the video of </w:t>
      </w:r>
      <w:proofErr w:type="spellStart"/>
      <w:r w:rsidRPr="14A21882">
        <w:rPr>
          <w:color w:val="000000" w:themeColor="text1"/>
        </w:rPr>
        <w:t>Sparsh</w:t>
      </w:r>
      <w:proofErr w:type="spellEnd"/>
      <w:r w:rsidRPr="14A21882">
        <w:rPr>
          <w:color w:val="000000" w:themeColor="text1"/>
        </w:rPr>
        <w:t xml:space="preserve"> and hear his story. See how a single story did not define him. Then reflect on how you can look beyond your single story.</w:t>
      </w:r>
    </w:p>
    <w:p w14:paraId="15E6F721" w14:textId="77777777" w:rsidR="00E861B9" w:rsidRPr="007331B7" w:rsidRDefault="00E861B9" w:rsidP="00E37EDB">
      <w:pPr>
        <w:rPr>
          <w:rFonts w:ascii="Minion Pro" w:hAnsi="Minion Pro"/>
        </w:rPr>
      </w:pPr>
    </w:p>
    <w:p w14:paraId="228DCCE3" w14:textId="76F147E0" w:rsidR="000F0AFE" w:rsidRPr="007331B7" w:rsidRDefault="000F0AFE" w:rsidP="000F0AFE">
      <w:pPr>
        <w:rPr>
          <w:rFonts w:ascii="Minion Pro" w:hAnsi="Minion Pro"/>
          <w:b/>
          <w:bCs/>
          <w:color w:val="000000" w:themeColor="text1"/>
        </w:rPr>
      </w:pPr>
      <w:r w:rsidRPr="007331B7">
        <w:rPr>
          <w:rFonts w:ascii="Minion Pro" w:hAnsi="Minion Pro"/>
          <w:b/>
          <w:bCs/>
          <w:color w:val="000000" w:themeColor="text1"/>
        </w:rPr>
        <w:t xml:space="preserve">Today we </w:t>
      </w:r>
      <w:r w:rsidR="00DD20E6" w:rsidRPr="007331B7">
        <w:rPr>
          <w:rFonts w:ascii="Minion Pro" w:hAnsi="Minion Pro"/>
          <w:b/>
          <w:bCs/>
          <w:color w:val="000000" w:themeColor="text1"/>
        </w:rPr>
        <w:t xml:space="preserve">will watch the video: </w:t>
      </w:r>
    </w:p>
    <w:p w14:paraId="3DFA2287" w14:textId="77777777" w:rsidR="00E861B9" w:rsidRDefault="00E861B9" w:rsidP="004211FE">
      <w:pPr>
        <w:pStyle w:val="ListParagraph"/>
      </w:pPr>
      <w:r w:rsidRPr="00E861B9">
        <w:t xml:space="preserve">How a 13-year-old changed 'Impossible' to 'I'm Possible' | </w:t>
      </w:r>
      <w:proofErr w:type="spellStart"/>
      <w:r w:rsidRPr="00E861B9">
        <w:t>Sparsh</w:t>
      </w:r>
      <w:proofErr w:type="spellEnd"/>
      <w:r w:rsidRPr="00E861B9">
        <w:t xml:space="preserve"> Shah | TEDxGateway</w:t>
      </w:r>
    </w:p>
    <w:p w14:paraId="3DFB38BF" w14:textId="53BABD39" w:rsidR="00E861B9" w:rsidRPr="00E861B9" w:rsidRDefault="00E861B9" w:rsidP="00D333BB">
      <w:pPr>
        <w:pStyle w:val="ListParagraph"/>
        <w:numPr>
          <w:ilvl w:val="1"/>
          <w:numId w:val="8"/>
        </w:numPr>
      </w:pPr>
      <w:hyperlink r:id="rId11">
        <w:r w:rsidRPr="00E861B9">
          <w:rPr>
            <w:rStyle w:val="Hyperlink"/>
          </w:rPr>
          <w:t>https://www.youtube.com/watch?v=bC0hlK7WGcM</w:t>
        </w:r>
      </w:hyperlink>
    </w:p>
    <w:p w14:paraId="5FF8826B" w14:textId="6A770300" w:rsidR="005F1365" w:rsidRPr="007331B7" w:rsidRDefault="005F1365" w:rsidP="005F1365">
      <w:pPr>
        <w:rPr>
          <w:rFonts w:ascii="Minion Pro" w:hAnsi="Minion Pro"/>
          <w:color w:val="000000" w:themeColor="text1"/>
        </w:rPr>
      </w:pPr>
    </w:p>
    <w:p w14:paraId="26CC7818" w14:textId="142617B4" w:rsidR="005F1365" w:rsidRPr="007331B7" w:rsidRDefault="005F1365" w:rsidP="00DD20E6">
      <w:pPr>
        <w:rPr>
          <w:rFonts w:ascii="Minion Pro" w:hAnsi="Minion Pro"/>
          <w:b/>
          <w:bCs/>
          <w:color w:val="000000" w:themeColor="text1"/>
        </w:rPr>
      </w:pPr>
      <w:r w:rsidRPr="007331B7">
        <w:rPr>
          <w:rFonts w:ascii="Minion Pro" w:hAnsi="Minion Pro"/>
          <w:b/>
          <w:bCs/>
          <w:color w:val="000000" w:themeColor="text1"/>
        </w:rPr>
        <w:t>Reflection Questions</w:t>
      </w:r>
    </w:p>
    <w:p w14:paraId="67E7DFAB" w14:textId="77777777" w:rsidR="00E861B9" w:rsidRPr="00E861B9" w:rsidRDefault="00E861B9" w:rsidP="00E861B9">
      <w:pPr>
        <w:pStyle w:val="ListParagraph"/>
      </w:pPr>
      <w:r w:rsidRPr="00E861B9">
        <w:t xml:space="preserve">What were 3 of the longest words </w:t>
      </w:r>
      <w:proofErr w:type="spellStart"/>
      <w:r w:rsidRPr="00E861B9">
        <w:t>Sparsh</w:t>
      </w:r>
      <w:proofErr w:type="spellEnd"/>
      <w:r w:rsidRPr="00E861B9">
        <w:t xml:space="preserve"> spoke of from the English dictionary? </w:t>
      </w:r>
    </w:p>
    <w:p w14:paraId="457C90D1" w14:textId="77777777" w:rsidR="00E861B9" w:rsidRPr="00E861B9" w:rsidRDefault="00E861B9" w:rsidP="00E861B9">
      <w:pPr>
        <w:pStyle w:val="ListParagraph"/>
      </w:pPr>
      <w:r w:rsidRPr="00E861B9">
        <w:t xml:space="preserve">How many fractures has </w:t>
      </w:r>
      <w:proofErr w:type="spellStart"/>
      <w:r w:rsidRPr="00E861B9">
        <w:t>Sparsh</w:t>
      </w:r>
      <w:proofErr w:type="spellEnd"/>
      <w:r w:rsidRPr="00E861B9">
        <w:t xml:space="preserve"> had in his first 13 years of life? </w:t>
      </w:r>
    </w:p>
    <w:p w14:paraId="56CC78C4" w14:textId="77777777" w:rsidR="00E861B9" w:rsidRPr="00E861B9" w:rsidRDefault="00E861B9" w:rsidP="00E861B9">
      <w:pPr>
        <w:pStyle w:val="ListParagraph"/>
      </w:pPr>
      <w:r w:rsidRPr="00E861B9">
        <w:t xml:space="preserve">What are the 4 steps </w:t>
      </w:r>
      <w:proofErr w:type="spellStart"/>
      <w:r w:rsidRPr="00E861B9">
        <w:t>Sparsh</w:t>
      </w:r>
      <w:proofErr w:type="spellEnd"/>
      <w:r w:rsidRPr="00E861B9">
        <w:t xml:space="preserve"> used to turn the word 'Impossible' to 'I'm Possible' in his life? </w:t>
      </w:r>
    </w:p>
    <w:p w14:paraId="7D41E50B" w14:textId="77777777" w:rsidR="00E861B9" w:rsidRPr="00E861B9" w:rsidRDefault="00E861B9" w:rsidP="00E861B9">
      <w:pPr>
        <w:pStyle w:val="ListParagraph"/>
      </w:pPr>
      <w:r w:rsidRPr="00E861B9">
        <w:t xml:space="preserve">When did </w:t>
      </w:r>
      <w:proofErr w:type="spellStart"/>
      <w:r w:rsidRPr="00E861B9">
        <w:t>Sparsh</w:t>
      </w:r>
      <w:proofErr w:type="spellEnd"/>
      <w:r w:rsidRPr="00E861B9">
        <w:t xml:space="preserve"> write his first song and what was it called? </w:t>
      </w:r>
    </w:p>
    <w:p w14:paraId="63FCE223" w14:textId="77777777" w:rsidR="00E861B9" w:rsidRPr="00E861B9" w:rsidRDefault="00E861B9" w:rsidP="00E861B9">
      <w:pPr>
        <w:pStyle w:val="ListParagraph"/>
      </w:pPr>
      <w:r w:rsidRPr="00E861B9">
        <w:t>What did he call the music genre that he created?</w:t>
      </w:r>
    </w:p>
    <w:p w14:paraId="777C3E64" w14:textId="77777777" w:rsidR="00E861B9" w:rsidRPr="00E861B9" w:rsidRDefault="00E861B9" w:rsidP="00E861B9">
      <w:pPr>
        <w:pStyle w:val="ListParagraph"/>
      </w:pPr>
      <w:r w:rsidRPr="00E861B9">
        <w:t xml:space="preserve">What was his ‘ultimate ‘goal as a musician? </w:t>
      </w:r>
    </w:p>
    <w:p w14:paraId="37FAB020" w14:textId="2A027C62" w:rsidR="00E861B9" w:rsidRDefault="00E861B9" w:rsidP="00E861B9">
      <w:pPr>
        <w:pStyle w:val="ListParagraph"/>
      </w:pPr>
      <w:r w:rsidRPr="00E861B9">
        <w:t xml:space="preserve">In your own words why do you believe </w:t>
      </w:r>
      <w:proofErr w:type="spellStart"/>
      <w:r w:rsidRPr="00E861B9">
        <w:t>Sparsh</w:t>
      </w:r>
      <w:proofErr w:type="spellEnd"/>
      <w:r w:rsidRPr="00E861B9">
        <w:t xml:space="preserve"> is more than his single story?</w:t>
      </w:r>
    </w:p>
    <w:p w14:paraId="3C6A71DA" w14:textId="77777777" w:rsidR="00E861B9" w:rsidRPr="00E861B9" w:rsidRDefault="00E861B9" w:rsidP="00E861B9"/>
    <w:p w14:paraId="78757459" w14:textId="1BD05D68" w:rsidR="00800610" w:rsidRDefault="00800610" w:rsidP="00D87AF3">
      <w:pPr>
        <w:pStyle w:val="Heading2"/>
      </w:pPr>
      <w:r>
        <w:t>Creation Station</w:t>
      </w:r>
      <w:r w:rsidR="005F1365">
        <w:t xml:space="preserve"> Activities</w:t>
      </w:r>
    </w:p>
    <w:p w14:paraId="239C10C3" w14:textId="6FD88041" w:rsidR="00E37EDB" w:rsidRDefault="00E861B9" w:rsidP="00E861B9">
      <w:r w:rsidRPr="00E861B9">
        <w:t xml:space="preserve">Now, let's get creative! In this section you </w:t>
      </w:r>
      <w:proofErr w:type="gramStart"/>
      <w:r w:rsidRPr="00E861B9">
        <w:t>have the opportunity to</w:t>
      </w:r>
      <w:proofErr w:type="gramEnd"/>
      <w:r w:rsidRPr="00E861B9">
        <w:t xml:space="preserve"> reframe a story you have been telling yourself and explore how you can use your thoughts and words to change elements of it. So, let's write it, then have some fun and turn it into a Graphic Novel! We will continue these activities in future lessons. After watching the videos, feel free to continue to the other episodes of the Personal Narrative or Graphic Novel series.</w:t>
      </w:r>
    </w:p>
    <w:p w14:paraId="675B7732" w14:textId="77777777" w:rsidR="00E861B9" w:rsidRPr="00E861B9" w:rsidRDefault="00E861B9" w:rsidP="00E861B9"/>
    <w:p w14:paraId="3AF1FA56" w14:textId="77777777" w:rsidR="00E861B9" w:rsidRPr="00E861B9" w:rsidRDefault="00E861B9" w:rsidP="00E861B9">
      <w:pPr>
        <w:pStyle w:val="ListParagraph"/>
        <w:rPr>
          <w:rFonts w:eastAsia="Lato"/>
        </w:rPr>
      </w:pPr>
      <w:r w:rsidRPr="00E861B9">
        <w:t>Finding your story – Use the video to develop a story around a personal experience or important moment. (</w:t>
      </w:r>
      <w:r w:rsidRPr="00E861B9">
        <w:rPr>
          <w:rFonts w:eastAsia="Lato"/>
        </w:rPr>
        <w:t>Writing a Personal Narrative)</w:t>
      </w:r>
    </w:p>
    <w:p w14:paraId="701D9740" w14:textId="7FAB7F3A" w:rsidR="00E861B9" w:rsidRDefault="00E861B9" w:rsidP="00D333BB">
      <w:pPr>
        <w:pStyle w:val="ListParagraph"/>
        <w:numPr>
          <w:ilvl w:val="1"/>
          <w:numId w:val="8"/>
        </w:numPr>
        <w:rPr>
          <w:rFonts w:eastAsia="Lato"/>
        </w:rPr>
      </w:pPr>
      <w:hyperlink r:id="rId12" w:history="1">
        <w:r w:rsidRPr="00A74A29">
          <w:rPr>
            <w:rStyle w:val="Hyperlink"/>
            <w:rFonts w:eastAsia="Lato"/>
          </w:rPr>
          <w:t>https://www.youtube.com/watch?v=AxInWagSaA0&amp;list=PLTCzXKdxBpDDTpvoywXGuipjJTxBcF</w:t>
        </w:r>
        <w:r w:rsidRPr="00A74A29">
          <w:rPr>
            <w:rStyle w:val="Hyperlink"/>
            <w:rFonts w:eastAsia="Lato"/>
          </w:rPr>
          <w:t>J</w:t>
        </w:r>
        <w:r w:rsidRPr="00A74A29">
          <w:rPr>
            <w:rStyle w:val="Hyperlink"/>
            <w:rFonts w:eastAsia="Lato"/>
          </w:rPr>
          <w:t>sN</w:t>
        </w:r>
      </w:hyperlink>
    </w:p>
    <w:p w14:paraId="713CCAFB" w14:textId="20A29AF8" w:rsidR="00FC5EAB" w:rsidRDefault="00FC5EAB" w:rsidP="00FC5EAB">
      <w:pPr>
        <w:rPr>
          <w:rFonts w:eastAsia="Lato"/>
        </w:rPr>
      </w:pPr>
    </w:p>
    <w:p w14:paraId="435859A7" w14:textId="77777777" w:rsidR="00FC5EAB" w:rsidRPr="00FC5EAB" w:rsidRDefault="00FC5EAB" w:rsidP="00D333BB">
      <w:pPr>
        <w:pStyle w:val="ListParagraph"/>
        <w:numPr>
          <w:ilvl w:val="0"/>
          <w:numId w:val="15"/>
        </w:numPr>
        <w:rPr>
          <w:rFonts w:eastAsia="Lato"/>
        </w:rPr>
      </w:pPr>
      <w:r w:rsidRPr="00FC5EAB">
        <w:t xml:space="preserve">Tweens: Finding your story – Use the writing guide in the link to develop a story around a personal experience important moment. </w:t>
      </w:r>
    </w:p>
    <w:p w14:paraId="79502D52" w14:textId="034B6CBF" w:rsidR="00FC5EAB" w:rsidRPr="00FC5EAB" w:rsidRDefault="00FC5EAB" w:rsidP="00D333BB">
      <w:pPr>
        <w:pStyle w:val="ListParagraph"/>
        <w:numPr>
          <w:ilvl w:val="1"/>
          <w:numId w:val="15"/>
        </w:numPr>
        <w:rPr>
          <w:rFonts w:eastAsia="Lato"/>
        </w:rPr>
      </w:pPr>
      <w:hyperlink r:id="rId13" w:history="1">
        <w:r w:rsidRPr="00A74A29">
          <w:rPr>
            <w:rStyle w:val="Hyperlink"/>
            <w:rFonts w:eastAsia="Lato"/>
          </w:rPr>
          <w:t>https://docdro.id/SFVNl</w:t>
        </w:r>
        <w:r w:rsidRPr="00A74A29">
          <w:rPr>
            <w:rStyle w:val="Hyperlink"/>
            <w:rFonts w:eastAsia="Lato"/>
          </w:rPr>
          <w:t>p</w:t>
        </w:r>
        <w:r w:rsidRPr="00A74A29">
          <w:rPr>
            <w:rStyle w:val="Hyperlink"/>
            <w:rFonts w:eastAsia="Lato"/>
          </w:rPr>
          <w:t>y</w:t>
        </w:r>
      </w:hyperlink>
      <w:r w:rsidRPr="00FC5EAB">
        <w:rPr>
          <w:rFonts w:eastAsia="Lato"/>
        </w:rPr>
        <w:t xml:space="preserve">  </w:t>
      </w:r>
    </w:p>
    <w:p w14:paraId="191FF03E" w14:textId="77777777" w:rsidR="00FC5EAB" w:rsidRPr="00FC5EAB" w:rsidRDefault="00FC5EAB" w:rsidP="00FC5EAB">
      <w:pPr>
        <w:rPr>
          <w:rFonts w:eastAsia="Lato"/>
        </w:rPr>
      </w:pPr>
    </w:p>
    <w:p w14:paraId="158AF9C9" w14:textId="33F7B8CE" w:rsidR="00E861B9" w:rsidRDefault="00E861B9" w:rsidP="00E861B9">
      <w:pPr>
        <w:rPr>
          <w:rFonts w:eastAsia="Lato"/>
        </w:rPr>
      </w:pPr>
    </w:p>
    <w:p w14:paraId="6384DC0C" w14:textId="77777777" w:rsidR="00E861B9" w:rsidRDefault="00E861B9" w:rsidP="00E861B9">
      <w:pPr>
        <w:pStyle w:val="ListParagraph"/>
      </w:pPr>
      <w:r w:rsidRPr="00E861B9">
        <w:t>How to Write a Graphic Nove</w:t>
      </w:r>
      <w:r>
        <w:t>l</w:t>
      </w:r>
    </w:p>
    <w:p w14:paraId="70C4021A" w14:textId="59E18D37" w:rsidR="00E861B9" w:rsidRDefault="00E861B9" w:rsidP="00D333BB">
      <w:pPr>
        <w:pStyle w:val="ListParagraph"/>
        <w:numPr>
          <w:ilvl w:val="1"/>
          <w:numId w:val="8"/>
        </w:numPr>
      </w:pPr>
      <w:hyperlink r:id="rId14">
        <w:r w:rsidRPr="00E861B9">
          <w:rPr>
            <w:rStyle w:val="Hyperlink"/>
          </w:rPr>
          <w:t>https://www.youtube.com/watch?v=RgS-HK6rnk0&amp;list=PLbW-Od5u8l6DJ7TGuoHVEuYH9gUY3c7cI</w:t>
        </w:r>
      </w:hyperlink>
    </w:p>
    <w:p w14:paraId="0350BA7E" w14:textId="5D0AF99C" w:rsidR="005F77EF" w:rsidRDefault="005F77EF" w:rsidP="005F77EF">
      <w:r>
        <w:rPr>
          <w:noProof/>
        </w:rPr>
        <w:drawing>
          <wp:anchor distT="0" distB="0" distL="114300" distR="114300" simplePos="0" relativeHeight="251665408" behindDoc="0" locked="0" layoutInCell="1" allowOverlap="1" wp14:anchorId="47EE6707" wp14:editId="63422CDE">
            <wp:simplePos x="0" y="0"/>
            <wp:positionH relativeFrom="column">
              <wp:posOffset>5130476</wp:posOffset>
            </wp:positionH>
            <wp:positionV relativeFrom="paragraph">
              <wp:posOffset>78429</wp:posOffset>
            </wp:positionV>
            <wp:extent cx="1283970" cy="1403350"/>
            <wp:effectExtent l="0" t="0" r="0" b="6350"/>
            <wp:wrapNone/>
            <wp:docPr id="14068383" name="Picture 14068383" descr="A picture containing human face, cartoon, cloth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8383" name="Picture 14068383" descr="A picture containing human face, cartoon, clothing, glasse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283970" cy="1403350"/>
                    </a:xfrm>
                    <a:prstGeom prst="rect">
                      <a:avLst/>
                    </a:prstGeom>
                  </pic:spPr>
                </pic:pic>
              </a:graphicData>
            </a:graphic>
            <wp14:sizeRelH relativeFrom="page">
              <wp14:pctWidth>0</wp14:pctWidth>
            </wp14:sizeRelH>
            <wp14:sizeRelV relativeFrom="page">
              <wp14:pctHeight>0</wp14:pctHeight>
            </wp14:sizeRelV>
          </wp:anchor>
        </w:drawing>
      </w:r>
    </w:p>
    <w:p w14:paraId="3787E2DF" w14:textId="7B8F6236" w:rsidR="005F77EF" w:rsidRPr="005F77EF" w:rsidRDefault="005F77EF" w:rsidP="005F77EF">
      <w:pPr>
        <w:pStyle w:val="ListParagraph"/>
      </w:pPr>
      <w:r w:rsidRPr="005F77EF">
        <w:t xml:space="preserve">Graphic Novel Activity Example </w:t>
      </w:r>
    </w:p>
    <w:p w14:paraId="69ACBBEA" w14:textId="46C4540A" w:rsidR="005F77EF" w:rsidRDefault="005F77EF" w:rsidP="00D333BB">
      <w:pPr>
        <w:pStyle w:val="ListParagraph"/>
        <w:numPr>
          <w:ilvl w:val="1"/>
          <w:numId w:val="8"/>
        </w:numPr>
      </w:pPr>
      <w:r w:rsidRPr="366CBECA">
        <w:t>Students can also follow the 8 Action-Packed Steps to writing</w:t>
      </w:r>
      <w:r>
        <w:t xml:space="preserve">                                           </w:t>
      </w:r>
      <w:r w:rsidRPr="366CBECA">
        <w:t xml:space="preserve"> a graphic Novel in Resources. “How to Write a Graphic Novel </w:t>
      </w:r>
      <w:r>
        <w:t xml:space="preserve">                                                 </w:t>
      </w:r>
      <w:r w:rsidRPr="366CBECA">
        <w:t>in 8-Action Packed Steps</w:t>
      </w:r>
      <w:r>
        <w:t xml:space="preserve">. </w:t>
      </w:r>
      <w:r>
        <w:rPr>
          <w:i/>
          <w:iCs/>
        </w:rPr>
        <w:t>(Download the steps in the lesson                                        under the Resource Tab.)</w:t>
      </w:r>
    </w:p>
    <w:p w14:paraId="11E3A64C" w14:textId="3BE639F8" w:rsidR="005F77EF" w:rsidRPr="00E861B9" w:rsidRDefault="005F77EF" w:rsidP="005F77EF">
      <w:pPr>
        <w:pStyle w:val="ListParagraph"/>
        <w:numPr>
          <w:ilvl w:val="0"/>
          <w:numId w:val="0"/>
        </w:numPr>
        <w:ind w:left="720"/>
      </w:pPr>
    </w:p>
    <w:p w14:paraId="73175F4C" w14:textId="61E9F494" w:rsidR="005F77EF" w:rsidRDefault="005F77EF" w:rsidP="005F77EF">
      <w:pPr>
        <w:rPr>
          <w:color w:val="000000" w:themeColor="text1"/>
          <w:sz w:val="21"/>
          <w:szCs w:val="21"/>
        </w:rPr>
      </w:pPr>
    </w:p>
    <w:p w14:paraId="1DB34BDD" w14:textId="4569A6C9" w:rsidR="00FC5EAB" w:rsidRDefault="00FC5EAB" w:rsidP="00FC5EAB">
      <w:pPr>
        <w:rPr>
          <w:color w:val="000000" w:themeColor="text1"/>
          <w:sz w:val="21"/>
          <w:szCs w:val="21"/>
        </w:rPr>
      </w:pPr>
    </w:p>
    <w:p w14:paraId="202AB5A9" w14:textId="1FEEBC13" w:rsidR="00FC5EAB" w:rsidRDefault="00FC5EAB" w:rsidP="00D333BB">
      <w:pPr>
        <w:pStyle w:val="ListParagraph"/>
        <w:numPr>
          <w:ilvl w:val="0"/>
          <w:numId w:val="15"/>
        </w:numPr>
      </w:pPr>
      <w:r>
        <w:rPr>
          <w:noProof/>
        </w:rPr>
        <w:drawing>
          <wp:anchor distT="0" distB="0" distL="114300" distR="114300" simplePos="0" relativeHeight="251666432" behindDoc="0" locked="0" layoutInCell="1" allowOverlap="1" wp14:anchorId="6FC87A2D" wp14:editId="5A8CD60E">
            <wp:simplePos x="0" y="0"/>
            <wp:positionH relativeFrom="column">
              <wp:posOffset>5131340</wp:posOffset>
            </wp:positionH>
            <wp:positionV relativeFrom="paragraph">
              <wp:posOffset>79902</wp:posOffset>
            </wp:positionV>
            <wp:extent cx="1283970" cy="1405839"/>
            <wp:effectExtent l="0" t="0" r="0" b="4445"/>
            <wp:wrapNone/>
            <wp:docPr id="1784668323" name="Picture 1784668323" descr="A collage of a person with a micro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668323" name="Picture 1784668323" descr="A collage of a person with a microphone&#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1286569" cy="1408684"/>
                    </a:xfrm>
                    <a:prstGeom prst="rect">
                      <a:avLst/>
                    </a:prstGeom>
                  </pic:spPr>
                </pic:pic>
              </a:graphicData>
            </a:graphic>
            <wp14:sizeRelH relativeFrom="page">
              <wp14:pctWidth>0</wp14:pctWidth>
            </wp14:sizeRelH>
            <wp14:sizeRelV relativeFrom="page">
              <wp14:pctHeight>0</wp14:pctHeight>
            </wp14:sizeRelV>
          </wp:anchor>
        </w:drawing>
      </w:r>
      <w:r w:rsidRPr="00FC5EAB">
        <w:t>Tweens: You can also use this resource</w:t>
      </w:r>
    </w:p>
    <w:p w14:paraId="70AF8BD2" w14:textId="7734B9D8" w:rsidR="00FC5EAB" w:rsidRDefault="00FC5EAB" w:rsidP="00D333BB">
      <w:pPr>
        <w:pStyle w:val="ListParagraph"/>
        <w:numPr>
          <w:ilvl w:val="1"/>
          <w:numId w:val="15"/>
        </w:numPr>
      </w:pPr>
      <w:r w:rsidRPr="00FC5EAB">
        <w:t xml:space="preserve">Creating a Graphic Novel in Google Slides </w:t>
      </w:r>
    </w:p>
    <w:p w14:paraId="0272237F" w14:textId="566C999B" w:rsidR="00FC5EAB" w:rsidRPr="00FC5EAB" w:rsidRDefault="00FC5EAB" w:rsidP="00D333BB">
      <w:pPr>
        <w:pStyle w:val="ListParagraph"/>
        <w:numPr>
          <w:ilvl w:val="1"/>
          <w:numId w:val="15"/>
        </w:numPr>
      </w:pPr>
      <w:hyperlink r:id="rId17" w:history="1">
        <w:r w:rsidRPr="00A74A29">
          <w:rPr>
            <w:rStyle w:val="Hyperlink"/>
          </w:rPr>
          <w:t>https://www.youtube.com/watch?v=wK9tNcVrGQA</w:t>
        </w:r>
      </w:hyperlink>
    </w:p>
    <w:p w14:paraId="7264FC12" w14:textId="67FCAC94" w:rsidR="00FC5EAB" w:rsidRDefault="00FC5EAB" w:rsidP="007331B7"/>
    <w:p w14:paraId="63758D45" w14:textId="3B24A3EB" w:rsidR="00FC5EAB" w:rsidRDefault="00FC5EAB" w:rsidP="007331B7"/>
    <w:p w14:paraId="07B13662" w14:textId="347FF012" w:rsidR="00FC5EAB" w:rsidRDefault="00FC5EAB" w:rsidP="007331B7"/>
    <w:p w14:paraId="2B29AB4C" w14:textId="789D4465" w:rsidR="00FC5EAB" w:rsidRDefault="00FC5EAB" w:rsidP="007331B7"/>
    <w:p w14:paraId="7F2238AC" w14:textId="77777777" w:rsidR="00FC5EAB" w:rsidRPr="00FC5EAB" w:rsidRDefault="00FC5EAB" w:rsidP="00D333BB">
      <w:pPr>
        <w:pStyle w:val="ListParagraph"/>
        <w:numPr>
          <w:ilvl w:val="0"/>
          <w:numId w:val="15"/>
        </w:numPr>
      </w:pPr>
      <w:r w:rsidRPr="00FC5EAB">
        <w:t>Tweens: Graphic Novel Activity</w:t>
      </w:r>
    </w:p>
    <w:p w14:paraId="2A334441" w14:textId="77777777" w:rsidR="00FC5EAB" w:rsidRDefault="00FC5EAB" w:rsidP="00D333BB">
      <w:pPr>
        <w:pStyle w:val="ListParagraph"/>
        <w:numPr>
          <w:ilvl w:val="1"/>
          <w:numId w:val="15"/>
        </w:numPr>
      </w:pPr>
      <w:hyperlink r:id="rId18" w:history="1">
        <w:r w:rsidRPr="00A74A29">
          <w:rPr>
            <w:rStyle w:val="Hyperlink"/>
          </w:rPr>
          <w:t>https://blog.reedsy.com/how-to-write-a-graphic-novel/</w:t>
        </w:r>
      </w:hyperlink>
    </w:p>
    <w:p w14:paraId="5B2B6AB4" w14:textId="1E6F2D8D" w:rsidR="00FC5EAB" w:rsidRPr="00FC5EAB" w:rsidRDefault="00FC5EAB" w:rsidP="00D333BB">
      <w:pPr>
        <w:pStyle w:val="ListParagraph"/>
        <w:numPr>
          <w:ilvl w:val="1"/>
          <w:numId w:val="15"/>
        </w:numPr>
      </w:pPr>
      <w:r w:rsidRPr="00FC5EAB">
        <w:t>Follow the 8 Action-Packed Steps to writing a graphic Novel. Or download the template in the resources and jump right into creating your own novel.</w:t>
      </w:r>
    </w:p>
    <w:p w14:paraId="4455C2F6" w14:textId="77777777" w:rsidR="00FC5EAB" w:rsidRPr="007331B7" w:rsidRDefault="00FC5EAB" w:rsidP="007331B7"/>
    <w:p w14:paraId="3C05B753" w14:textId="0B0492AD" w:rsidR="00B478B7" w:rsidRDefault="00B478B7" w:rsidP="00B478B7">
      <w:pPr>
        <w:pStyle w:val="Heading1"/>
      </w:pPr>
      <w:r>
        <w:t>#2 - “</w:t>
      </w:r>
      <w:r w:rsidR="000728E4">
        <w:t>My Thoughts &amp; Words Have Power</w:t>
      </w:r>
      <w:r>
        <w:t>”</w:t>
      </w:r>
    </w:p>
    <w:p w14:paraId="26F08B13" w14:textId="50A9F411" w:rsidR="00B478B7" w:rsidRDefault="00B478B7" w:rsidP="00B478B7">
      <w:pPr>
        <w:pStyle w:val="Heading2"/>
      </w:pPr>
      <w:r>
        <w:t xml:space="preserve">Opening Experience </w:t>
      </w:r>
    </w:p>
    <w:p w14:paraId="3DE29168" w14:textId="65B2329F" w:rsidR="000728E4" w:rsidRDefault="000728E4" w:rsidP="000728E4">
      <w:r w:rsidRPr="000728E4">
        <w:t>Welcome to week 2! Our third Unity Principle tells us that we create our experiences by what we choose to think and what we feel and believe. Our thoughts and words are our power. This week we will explore the power of thought and how we can use it to shape our lives. </w:t>
      </w:r>
    </w:p>
    <w:p w14:paraId="4B1378B0" w14:textId="3D325297" w:rsidR="000728E4" w:rsidRDefault="000728E4" w:rsidP="000728E4"/>
    <w:p w14:paraId="30E8F52A" w14:textId="530FCB15" w:rsidR="000728E4" w:rsidRPr="000728E4" w:rsidRDefault="000728E4" w:rsidP="000728E4">
      <w:r w:rsidRPr="000728E4">
        <w:t xml:space="preserve">We sometimes forget that our thoughts influence our experiences. Today, we will learn how our thoughts work </w:t>
      </w:r>
      <w:proofErr w:type="gramStart"/>
      <w:r w:rsidRPr="000728E4">
        <w:t>and also</w:t>
      </w:r>
      <w:proofErr w:type="gramEnd"/>
      <w:r w:rsidRPr="000728E4">
        <w:t xml:space="preserve"> how they can work for us or against us. </w:t>
      </w:r>
    </w:p>
    <w:p w14:paraId="17803B4C" w14:textId="77777777" w:rsidR="007331B7" w:rsidRPr="007331B7" w:rsidRDefault="007331B7" w:rsidP="00D9756F">
      <w:pPr>
        <w:rPr>
          <w:rFonts w:ascii="Minion Pro" w:hAnsi="Minion Pro"/>
        </w:rPr>
      </w:pPr>
    </w:p>
    <w:p w14:paraId="3DE78327" w14:textId="73D9C6D3" w:rsidR="00B478B7" w:rsidRPr="007331B7" w:rsidRDefault="00B478B7" w:rsidP="00B478B7">
      <w:pPr>
        <w:rPr>
          <w:rFonts w:ascii="Minion Pro" w:hAnsi="Minion Pro"/>
          <w:b/>
          <w:bCs/>
        </w:rPr>
      </w:pPr>
      <w:r w:rsidRPr="007331B7">
        <w:rPr>
          <w:rFonts w:ascii="Minion Pro" w:hAnsi="Minion Pro"/>
          <w:b/>
          <w:bCs/>
        </w:rPr>
        <w:t>Activity Choices</w:t>
      </w:r>
    </w:p>
    <w:p w14:paraId="2637A10B" w14:textId="4DA6F23C" w:rsidR="000728E4" w:rsidRDefault="000728E4" w:rsidP="000728E4">
      <w:pPr>
        <w:pStyle w:val="ListParagraph"/>
      </w:pPr>
      <w:r w:rsidRPr="000728E4">
        <w:t xml:space="preserve">The Scientific Power of Thought </w:t>
      </w:r>
    </w:p>
    <w:p w14:paraId="18A7D4E5" w14:textId="35B4032F" w:rsidR="000728E4" w:rsidRDefault="000728E4" w:rsidP="00D333BB">
      <w:pPr>
        <w:pStyle w:val="ListParagraph"/>
        <w:numPr>
          <w:ilvl w:val="1"/>
          <w:numId w:val="8"/>
        </w:numPr>
      </w:pPr>
      <w:hyperlink r:id="rId19" w:history="1">
        <w:r w:rsidRPr="00A74A29">
          <w:rPr>
            <w:rStyle w:val="Hyperlink"/>
          </w:rPr>
          <w:t>https://www.youtube.com/watch?v=-v-IMSKOtoE</w:t>
        </w:r>
      </w:hyperlink>
    </w:p>
    <w:p w14:paraId="55EAE030" w14:textId="7652C928" w:rsidR="000728E4" w:rsidRDefault="000728E4" w:rsidP="000728E4"/>
    <w:p w14:paraId="59A6A68A" w14:textId="2D1D666B" w:rsidR="00FC5EAB" w:rsidRDefault="00FC5EAB" w:rsidP="00FC5EAB">
      <w:pPr>
        <w:pStyle w:val="ListParagraph"/>
        <w:rPr>
          <w:color w:val="000000" w:themeColor="text1"/>
        </w:rPr>
      </w:pPr>
      <w:r>
        <w:rPr>
          <w:color w:val="000000" w:themeColor="text1"/>
        </w:rPr>
        <w:t>Tweens</w:t>
      </w:r>
      <w:r w:rsidR="00194641">
        <w:rPr>
          <w:color w:val="000000" w:themeColor="text1"/>
        </w:rPr>
        <w:t xml:space="preserve"> &amp; Teens</w:t>
      </w:r>
      <w:r>
        <w:rPr>
          <w:color w:val="000000" w:themeColor="text1"/>
        </w:rPr>
        <w:t xml:space="preserve">: </w:t>
      </w:r>
      <w:r w:rsidRPr="4B4582DD">
        <w:rPr>
          <w:color w:val="000000" w:themeColor="text1"/>
        </w:rPr>
        <w:t>Abundance in Thought Meditation video</w:t>
      </w:r>
    </w:p>
    <w:p w14:paraId="01181683" w14:textId="323D2AA6" w:rsidR="00FC5EAB" w:rsidRPr="00194641" w:rsidRDefault="00FC5EAB" w:rsidP="00D333BB">
      <w:pPr>
        <w:pStyle w:val="ListParagraph"/>
        <w:numPr>
          <w:ilvl w:val="1"/>
          <w:numId w:val="8"/>
        </w:numPr>
        <w:rPr>
          <w:rStyle w:val="Hyperlink"/>
          <w:color w:val="000000" w:themeColor="text1"/>
          <w:u w:val="none"/>
        </w:rPr>
      </w:pPr>
      <w:hyperlink r:id="rId20">
        <w:r w:rsidRPr="00FC5EAB">
          <w:rPr>
            <w:rStyle w:val="Hyperlink"/>
          </w:rPr>
          <w:t>https://www.youtube.com/watch?v=Nzve1LIrhOk</w:t>
        </w:r>
      </w:hyperlink>
    </w:p>
    <w:p w14:paraId="39602920" w14:textId="77777777" w:rsidR="00194641" w:rsidRDefault="00194641" w:rsidP="00194641"/>
    <w:p w14:paraId="1D64E4D0" w14:textId="7DC63EB2" w:rsidR="000728E4" w:rsidRDefault="000728E4" w:rsidP="00194641">
      <w:r w:rsidRPr="000728E4">
        <w:t>The Power of Thought – TedTalk</w:t>
      </w:r>
    </w:p>
    <w:p w14:paraId="3AF22577" w14:textId="252F29D7" w:rsidR="000728E4" w:rsidRPr="000728E4" w:rsidRDefault="000728E4" w:rsidP="00D333BB">
      <w:pPr>
        <w:pStyle w:val="ListParagraph"/>
        <w:numPr>
          <w:ilvl w:val="1"/>
          <w:numId w:val="8"/>
        </w:numPr>
      </w:pPr>
      <w:hyperlink r:id="rId21">
        <w:r w:rsidRPr="000728E4">
          <w:rPr>
            <w:rStyle w:val="Hyperlink"/>
          </w:rPr>
          <w:t>https://www.youtube.com/watch?v=MWwhCEx-Eqg</w:t>
        </w:r>
      </w:hyperlink>
    </w:p>
    <w:p w14:paraId="60FBE7A2" w14:textId="77777777" w:rsidR="000728E4" w:rsidRDefault="000728E4" w:rsidP="000728E4"/>
    <w:p w14:paraId="19AC4DEA" w14:textId="77777777" w:rsidR="000728E4" w:rsidRPr="000728E4" w:rsidRDefault="000728E4" w:rsidP="000728E4">
      <w:pPr>
        <w:pStyle w:val="ListParagraph"/>
      </w:pPr>
      <w:r w:rsidRPr="000728E4">
        <w:t xml:space="preserve">Positive Thinking Affirmations </w:t>
      </w:r>
    </w:p>
    <w:p w14:paraId="65EEEA79" w14:textId="7448DB81" w:rsidR="000728E4" w:rsidRPr="000728E4" w:rsidRDefault="000728E4" w:rsidP="00D333BB">
      <w:pPr>
        <w:pStyle w:val="ListParagraph"/>
        <w:numPr>
          <w:ilvl w:val="1"/>
          <w:numId w:val="8"/>
        </w:numPr>
      </w:pPr>
      <w:hyperlink r:id="rId22" w:history="1">
        <w:r w:rsidRPr="00A74A29">
          <w:rPr>
            <w:rStyle w:val="Hyperlink"/>
          </w:rPr>
          <w:t>https://www.clevelandmetroschools.or</w:t>
        </w:r>
        <w:r w:rsidRPr="00A74A29">
          <w:rPr>
            <w:rStyle w:val="Hyperlink"/>
          </w:rPr>
          <w:t>g</w:t>
        </w:r>
        <w:r w:rsidRPr="00A74A29">
          <w:rPr>
            <w:rStyle w:val="Hyperlink"/>
          </w:rPr>
          <w:t>/cms/lib/OH01915844/Centricity/Domain/7278/101FreePositiveThinkingAffirmations.pdf</w:t>
        </w:r>
      </w:hyperlink>
    </w:p>
    <w:p w14:paraId="3F0169E8" w14:textId="77777777" w:rsidR="000728E4" w:rsidRDefault="000728E4" w:rsidP="00D333BB">
      <w:pPr>
        <w:pStyle w:val="ListParagraph"/>
        <w:numPr>
          <w:ilvl w:val="1"/>
          <w:numId w:val="8"/>
        </w:numPr>
      </w:pPr>
      <w:r w:rsidRPr="000728E4">
        <w:lastRenderedPageBreak/>
        <w:t xml:space="preserve">Use the Positive Thinking Affirmations worksheet by reading them, discussing how they might help, and identifying which phrases would work best for you. </w:t>
      </w:r>
    </w:p>
    <w:p w14:paraId="56D514BD" w14:textId="77777777" w:rsidR="000728E4" w:rsidRDefault="000728E4" w:rsidP="00D333BB">
      <w:pPr>
        <w:pStyle w:val="ListParagraph"/>
        <w:numPr>
          <w:ilvl w:val="1"/>
          <w:numId w:val="8"/>
        </w:numPr>
      </w:pPr>
      <w:r w:rsidRPr="000728E4">
        <w:t>Choose your top 10 favorite positive affirmations from the list (or your own) and write them on the worksheet or use your online journal.</w:t>
      </w:r>
    </w:p>
    <w:p w14:paraId="521CAD2F" w14:textId="47897E23" w:rsidR="008069DB" w:rsidRDefault="000728E4" w:rsidP="00D333BB">
      <w:pPr>
        <w:pStyle w:val="ListParagraph"/>
        <w:numPr>
          <w:ilvl w:val="1"/>
          <w:numId w:val="8"/>
        </w:numPr>
      </w:pPr>
      <w:r w:rsidRPr="000728E4">
        <w:t>Everyone can benefit from improving their positive</w:t>
      </w:r>
      <w:r w:rsidRPr="7F0B21E7">
        <w:t xml:space="preserve"> thinking skills! The idea is that by changing your thinking, you can control your emotions and your actions.</w:t>
      </w:r>
    </w:p>
    <w:p w14:paraId="00B8D8A4" w14:textId="77777777" w:rsidR="000728E4" w:rsidRPr="008069DB" w:rsidRDefault="000728E4" w:rsidP="000728E4"/>
    <w:p w14:paraId="759F4E66" w14:textId="7026D6CA" w:rsidR="00B478B7" w:rsidRDefault="007331B7" w:rsidP="00B478B7">
      <w:pPr>
        <w:pStyle w:val="Heading2"/>
      </w:pPr>
      <w:r>
        <w:t>M</w:t>
      </w:r>
      <w:r w:rsidR="00B478B7">
        <w:t xml:space="preserve">editation Zone  </w:t>
      </w:r>
    </w:p>
    <w:p w14:paraId="07EE68BC" w14:textId="77777777" w:rsidR="000728E4" w:rsidRDefault="000728E4" w:rsidP="000728E4">
      <w:pPr>
        <w:rPr>
          <w:color w:val="000000" w:themeColor="text1"/>
        </w:rPr>
      </w:pPr>
      <w:r w:rsidRPr="000728E4">
        <w:rPr>
          <w:color w:val="000000" w:themeColor="text1"/>
        </w:rPr>
        <w:t>Let’s pause a moment and explore some ways to help our mind and heart to bring us into alignment with our Spirit. When all parts of us are in sync, we can more easily deal with whatever is happening in our life.</w:t>
      </w:r>
    </w:p>
    <w:p w14:paraId="5F79C413" w14:textId="77777777" w:rsidR="000728E4" w:rsidRDefault="000728E4" w:rsidP="000728E4">
      <w:pPr>
        <w:rPr>
          <w:color w:val="000000" w:themeColor="text1"/>
        </w:rPr>
      </w:pPr>
    </w:p>
    <w:p w14:paraId="081B5738" w14:textId="77777777" w:rsidR="000728E4" w:rsidRDefault="000728E4" w:rsidP="000728E4">
      <w:pPr>
        <w:pStyle w:val="ListParagraph"/>
      </w:pPr>
      <w:r w:rsidRPr="000728E4">
        <w:t>5-minute Guided Meditation</w:t>
      </w:r>
    </w:p>
    <w:p w14:paraId="3D185D15" w14:textId="44AAF8B5" w:rsidR="000728E4" w:rsidRDefault="000728E4" w:rsidP="00D333BB">
      <w:pPr>
        <w:pStyle w:val="ListParagraph"/>
        <w:numPr>
          <w:ilvl w:val="1"/>
          <w:numId w:val="8"/>
        </w:numPr>
      </w:pPr>
      <w:hyperlink r:id="rId23">
        <w:r w:rsidRPr="000728E4">
          <w:rPr>
            <w:rStyle w:val="Hyperlink"/>
          </w:rPr>
          <w:t>https://www.youtube.com/watch?v=rZJIsuHITq0</w:t>
        </w:r>
      </w:hyperlink>
    </w:p>
    <w:p w14:paraId="6E140B72" w14:textId="314D9A4E" w:rsidR="000728E4" w:rsidRDefault="000728E4" w:rsidP="000728E4"/>
    <w:p w14:paraId="145E7606" w14:textId="77777777" w:rsidR="000728E4" w:rsidRDefault="000728E4" w:rsidP="000728E4">
      <w:pPr>
        <w:pStyle w:val="ListParagraph"/>
      </w:pPr>
      <w:r w:rsidRPr="000728E4">
        <w:t>Journal</w:t>
      </w:r>
    </w:p>
    <w:p w14:paraId="09256FBE" w14:textId="0E900984" w:rsidR="000728E4" w:rsidRPr="000728E4" w:rsidRDefault="000728E4" w:rsidP="00D333BB">
      <w:pPr>
        <w:pStyle w:val="ListParagraph"/>
        <w:numPr>
          <w:ilvl w:val="1"/>
          <w:numId w:val="8"/>
        </w:numPr>
      </w:pPr>
      <w:r w:rsidRPr="000728E4">
        <w:t>Capture your thoughts or emotions as you finish your meditation in your journal</w:t>
      </w:r>
    </w:p>
    <w:p w14:paraId="4E9F76CF" w14:textId="52A2981A" w:rsidR="00743E47" w:rsidRPr="007331B7" w:rsidRDefault="00743E47" w:rsidP="00743E47">
      <w:pPr>
        <w:rPr>
          <w:rFonts w:ascii="Minion Pro" w:hAnsi="Minion Pro"/>
          <w:color w:val="1155CC"/>
          <w:u w:val="single"/>
        </w:rPr>
      </w:pPr>
    </w:p>
    <w:p w14:paraId="5574C8B2" w14:textId="77777777" w:rsidR="007331B7" w:rsidRPr="007331B7" w:rsidRDefault="00743E47" w:rsidP="00D333BB">
      <w:pPr>
        <w:pStyle w:val="ListParagraph"/>
        <w:numPr>
          <w:ilvl w:val="0"/>
          <w:numId w:val="3"/>
        </w:numPr>
        <w:rPr>
          <w:rFonts w:ascii="Minion Pro" w:hAnsi="Minion Pro"/>
        </w:rPr>
      </w:pPr>
      <w:r w:rsidRPr="007331B7">
        <w:rPr>
          <w:rFonts w:ascii="Minion Pro" w:hAnsi="Minion Pro"/>
        </w:rPr>
        <w:t>Sacred Table Activity</w:t>
      </w:r>
    </w:p>
    <w:p w14:paraId="4AD65EB0" w14:textId="77777777" w:rsidR="00C769A3" w:rsidRDefault="00C769A3" w:rsidP="00D333BB">
      <w:pPr>
        <w:pStyle w:val="ListParagraph"/>
        <w:numPr>
          <w:ilvl w:val="1"/>
          <w:numId w:val="3"/>
        </w:numPr>
      </w:pPr>
      <w:r w:rsidRPr="00E861B9">
        <w:t>Place an object that represents who you are</w:t>
      </w:r>
      <w:r>
        <w:t>.</w:t>
      </w:r>
    </w:p>
    <w:p w14:paraId="4400C44A" w14:textId="6C772A90" w:rsidR="00766630" w:rsidRDefault="00766630" w:rsidP="00766630"/>
    <w:p w14:paraId="67A12EF5" w14:textId="3F5C0203" w:rsidR="008069DB" w:rsidRDefault="00B478B7" w:rsidP="00D3218B">
      <w:pPr>
        <w:pStyle w:val="Heading2"/>
      </w:pPr>
      <w:r>
        <w:t xml:space="preserve">Media </w:t>
      </w:r>
      <w:r w:rsidR="007331B7">
        <w:t>R</w:t>
      </w:r>
      <w:r w:rsidR="00AA2BAC">
        <w:t>oom</w:t>
      </w:r>
    </w:p>
    <w:p w14:paraId="131BA91A" w14:textId="4C084968" w:rsidR="005762F2" w:rsidRDefault="00C769A3" w:rsidP="005762F2">
      <w:r w:rsidRPr="14A21882">
        <w:rPr>
          <w:color w:val="000000" w:themeColor="text1"/>
        </w:rPr>
        <w:t>What we think and say is important because it affects our lives. We tend to see more of what we are emotional about or what we focus on, or possibly what we give our energy to. Let’s watch this interesting video and learn about the energy of thought.</w:t>
      </w:r>
      <w:r w:rsidR="005762F2">
        <w:t xml:space="preserve"> </w:t>
      </w:r>
    </w:p>
    <w:p w14:paraId="47C60787" w14:textId="77777777" w:rsidR="005762F2" w:rsidRPr="005762F2" w:rsidRDefault="005762F2" w:rsidP="005762F2"/>
    <w:p w14:paraId="5DA7C7CC" w14:textId="77777777" w:rsidR="00C769A3" w:rsidRPr="00C769A3" w:rsidRDefault="00C769A3" w:rsidP="00D333BB">
      <w:pPr>
        <w:pStyle w:val="ListParagraph"/>
        <w:numPr>
          <w:ilvl w:val="0"/>
          <w:numId w:val="3"/>
        </w:numPr>
        <w:rPr>
          <w:color w:val="000000" w:themeColor="text1"/>
        </w:rPr>
      </w:pPr>
      <w:r w:rsidRPr="00C769A3">
        <w:rPr>
          <w:color w:val="000000" w:themeColor="text1"/>
        </w:rPr>
        <w:t xml:space="preserve">The Energy of Thought | Penny </w:t>
      </w:r>
      <w:proofErr w:type="spellStart"/>
      <w:r w:rsidRPr="00C769A3">
        <w:rPr>
          <w:color w:val="000000" w:themeColor="text1"/>
        </w:rPr>
        <w:t>Zenker</w:t>
      </w:r>
      <w:proofErr w:type="spellEnd"/>
      <w:r w:rsidRPr="00C769A3">
        <w:rPr>
          <w:color w:val="000000" w:themeColor="text1"/>
        </w:rPr>
        <w:t xml:space="preserve"> | </w:t>
      </w:r>
      <w:proofErr w:type="spellStart"/>
      <w:r w:rsidRPr="00C769A3">
        <w:rPr>
          <w:color w:val="000000" w:themeColor="text1"/>
        </w:rPr>
        <w:t>TEDxPSUBehrend</w:t>
      </w:r>
      <w:proofErr w:type="spellEnd"/>
    </w:p>
    <w:p w14:paraId="62801B10" w14:textId="77777777" w:rsidR="00C769A3" w:rsidRDefault="00C769A3" w:rsidP="00D333BB">
      <w:pPr>
        <w:pStyle w:val="ListParagraph"/>
        <w:numPr>
          <w:ilvl w:val="1"/>
          <w:numId w:val="3"/>
        </w:numPr>
        <w:rPr>
          <w:color w:val="000000" w:themeColor="text1"/>
          <w:sz w:val="26"/>
          <w:szCs w:val="26"/>
        </w:rPr>
      </w:pPr>
      <w:r w:rsidRPr="00C769A3">
        <w:rPr>
          <w:color w:val="000000" w:themeColor="text1"/>
          <w:sz w:val="26"/>
          <w:szCs w:val="26"/>
        </w:rPr>
        <w:t>First, find a comfortable spot to check out this Ted Talk. Make sure you have at least 15 minutes to focus and process.</w:t>
      </w:r>
    </w:p>
    <w:p w14:paraId="61376252" w14:textId="63E40621" w:rsidR="00C769A3" w:rsidRPr="00C769A3" w:rsidRDefault="00C769A3" w:rsidP="00D333BB">
      <w:pPr>
        <w:pStyle w:val="ListParagraph"/>
        <w:numPr>
          <w:ilvl w:val="1"/>
          <w:numId w:val="3"/>
        </w:numPr>
        <w:rPr>
          <w:color w:val="000000" w:themeColor="text1"/>
          <w:sz w:val="26"/>
          <w:szCs w:val="26"/>
        </w:rPr>
      </w:pPr>
      <w:hyperlink r:id="rId24" w:history="1">
        <w:r w:rsidRPr="00A74A29">
          <w:rPr>
            <w:rStyle w:val="Hyperlink"/>
            <w:sz w:val="26"/>
            <w:szCs w:val="26"/>
          </w:rPr>
          <w:t>https://www.youtube.com/watch?v=lrQ5MJw3mss&amp;list=RDLVMWwhCEx-Eqg&amp;index=3</w:t>
        </w:r>
      </w:hyperlink>
    </w:p>
    <w:p w14:paraId="3B6B49A4" w14:textId="77A95311" w:rsidR="00D952FA" w:rsidRPr="00FE7E06" w:rsidRDefault="00D952FA" w:rsidP="00D952FA"/>
    <w:p w14:paraId="35E4A9A4" w14:textId="795A4BEA" w:rsidR="00D952FA" w:rsidRPr="00AA2BAC" w:rsidRDefault="00D952FA" w:rsidP="00D333BB">
      <w:pPr>
        <w:pStyle w:val="ListParagraph"/>
        <w:numPr>
          <w:ilvl w:val="0"/>
          <w:numId w:val="3"/>
        </w:numPr>
      </w:pPr>
      <w:r w:rsidRPr="00AA2BAC">
        <w:t>Reflection Questions</w:t>
      </w:r>
    </w:p>
    <w:p w14:paraId="0A7EDC52" w14:textId="77777777" w:rsidR="00C769A3" w:rsidRPr="00C769A3" w:rsidRDefault="00C769A3" w:rsidP="00D333BB">
      <w:pPr>
        <w:pStyle w:val="ListParagraph"/>
        <w:numPr>
          <w:ilvl w:val="1"/>
          <w:numId w:val="3"/>
        </w:numPr>
        <w:rPr>
          <w:color w:val="000000" w:themeColor="text1"/>
        </w:rPr>
      </w:pPr>
      <w:r w:rsidRPr="00C769A3">
        <w:rPr>
          <w:color w:val="000000" w:themeColor="text1"/>
        </w:rPr>
        <w:t xml:space="preserve">What did Penny </w:t>
      </w:r>
      <w:proofErr w:type="spellStart"/>
      <w:r w:rsidRPr="00C769A3">
        <w:rPr>
          <w:color w:val="000000" w:themeColor="text1"/>
        </w:rPr>
        <w:t>Zenker</w:t>
      </w:r>
      <w:proofErr w:type="spellEnd"/>
      <w:r w:rsidRPr="00C769A3">
        <w:rPr>
          <w:color w:val="000000" w:themeColor="text1"/>
        </w:rPr>
        <w:t xml:space="preserve"> say “Neo” was doing ‘in the moment’?</w:t>
      </w:r>
    </w:p>
    <w:p w14:paraId="3FD6FEC5" w14:textId="77777777" w:rsidR="00C769A3" w:rsidRPr="00C769A3" w:rsidRDefault="00C769A3" w:rsidP="00D333BB">
      <w:pPr>
        <w:pStyle w:val="ListParagraph"/>
        <w:numPr>
          <w:ilvl w:val="1"/>
          <w:numId w:val="3"/>
        </w:numPr>
        <w:rPr>
          <w:color w:val="000000" w:themeColor="text1"/>
        </w:rPr>
      </w:pPr>
      <w:r w:rsidRPr="00C769A3">
        <w:rPr>
          <w:color w:val="000000" w:themeColor="text1"/>
        </w:rPr>
        <w:t>How do we manage our energy?</w:t>
      </w:r>
    </w:p>
    <w:p w14:paraId="35F8A242" w14:textId="77777777" w:rsidR="00C769A3" w:rsidRPr="00C769A3" w:rsidRDefault="00C769A3" w:rsidP="00D333BB">
      <w:pPr>
        <w:pStyle w:val="ListParagraph"/>
        <w:numPr>
          <w:ilvl w:val="1"/>
          <w:numId w:val="3"/>
        </w:numPr>
        <w:rPr>
          <w:color w:val="000000" w:themeColor="text1"/>
        </w:rPr>
      </w:pPr>
      <w:r w:rsidRPr="00C769A3">
        <w:rPr>
          <w:color w:val="000000" w:themeColor="text1"/>
        </w:rPr>
        <w:t>How many thoughts did the National Science Foundation say we have a day?</w:t>
      </w:r>
    </w:p>
    <w:p w14:paraId="1E759DE3" w14:textId="77777777" w:rsidR="00C769A3" w:rsidRPr="00C769A3" w:rsidRDefault="00C769A3" w:rsidP="00D333BB">
      <w:pPr>
        <w:pStyle w:val="ListParagraph"/>
        <w:numPr>
          <w:ilvl w:val="1"/>
          <w:numId w:val="3"/>
        </w:numPr>
        <w:rPr>
          <w:color w:val="000000" w:themeColor="text1"/>
        </w:rPr>
      </w:pPr>
      <w:r w:rsidRPr="00C769A3">
        <w:rPr>
          <w:color w:val="000000" w:themeColor="text1"/>
        </w:rPr>
        <w:t>What are some of the thoughts that are repeated in your mind?</w:t>
      </w:r>
    </w:p>
    <w:p w14:paraId="2136D420" w14:textId="77777777" w:rsidR="00C769A3" w:rsidRPr="00C769A3" w:rsidRDefault="00C769A3" w:rsidP="00D333BB">
      <w:pPr>
        <w:pStyle w:val="ListParagraph"/>
        <w:numPr>
          <w:ilvl w:val="1"/>
          <w:numId w:val="3"/>
        </w:numPr>
        <w:rPr>
          <w:color w:val="000000" w:themeColor="text1"/>
        </w:rPr>
      </w:pPr>
      <w:r w:rsidRPr="00C769A3">
        <w:rPr>
          <w:color w:val="000000" w:themeColor="text1"/>
        </w:rPr>
        <w:t xml:space="preserve">What is Penny </w:t>
      </w:r>
      <w:proofErr w:type="spellStart"/>
      <w:r w:rsidRPr="00C769A3">
        <w:rPr>
          <w:color w:val="000000" w:themeColor="text1"/>
        </w:rPr>
        <w:t>Zenker’s</w:t>
      </w:r>
      <w:proofErr w:type="spellEnd"/>
      <w:r w:rsidRPr="00C769A3">
        <w:rPr>
          <w:color w:val="000000" w:themeColor="text1"/>
        </w:rPr>
        <w:t xml:space="preserve"> message?</w:t>
      </w:r>
    </w:p>
    <w:p w14:paraId="63E77D65" w14:textId="4F748E1D" w:rsidR="005762F2" w:rsidRDefault="00C769A3" w:rsidP="00D333BB">
      <w:pPr>
        <w:pStyle w:val="ListParagraph"/>
        <w:numPr>
          <w:ilvl w:val="1"/>
          <w:numId w:val="3"/>
        </w:numPr>
      </w:pPr>
      <w:r w:rsidRPr="00C769A3">
        <w:rPr>
          <w:color w:val="000000" w:themeColor="text1"/>
        </w:rPr>
        <w:t>What story are you writing about yourself?</w:t>
      </w:r>
    </w:p>
    <w:p w14:paraId="5D17E157" w14:textId="77777777" w:rsidR="005762F2" w:rsidRDefault="005762F2" w:rsidP="005762F2"/>
    <w:p w14:paraId="55D39FDB" w14:textId="4BABCB34" w:rsidR="005762F2" w:rsidRDefault="00B478B7" w:rsidP="005762F2">
      <w:pPr>
        <w:pStyle w:val="Heading2"/>
      </w:pPr>
      <w:r>
        <w:t>Creation Station Activities</w:t>
      </w:r>
    </w:p>
    <w:p w14:paraId="189F55B9" w14:textId="3A545C55" w:rsidR="005762F2" w:rsidRDefault="00C769A3" w:rsidP="005762F2">
      <w:pPr>
        <w:rPr>
          <w:color w:val="000000" w:themeColor="text1"/>
        </w:rPr>
      </w:pPr>
      <w:r w:rsidRPr="14A21882">
        <w:rPr>
          <w:color w:val="000000" w:themeColor="text1"/>
        </w:rPr>
        <w:t>Now, let's get creative! We will continue to focus on retelling the moment or experience that you chose in Lesson 1. Be passionate and creative and have fun reimagining your experience.</w:t>
      </w:r>
    </w:p>
    <w:p w14:paraId="51670D6F" w14:textId="77777777" w:rsidR="00C769A3" w:rsidRPr="005762F2" w:rsidRDefault="00C769A3" w:rsidP="005762F2"/>
    <w:p w14:paraId="4D483E80" w14:textId="77777777" w:rsidR="00C769A3" w:rsidRPr="00C769A3" w:rsidRDefault="00C769A3" w:rsidP="00C769A3">
      <w:pPr>
        <w:pStyle w:val="ListParagraph"/>
        <w:rPr>
          <w:rFonts w:eastAsia="Lato"/>
        </w:rPr>
      </w:pPr>
      <w:r w:rsidRPr="00C769A3">
        <w:t xml:space="preserve">Finding your story pt.2 – Use the writing guide in the link to develop a story around a personal experience important </w:t>
      </w:r>
      <w:proofErr w:type="spellStart"/>
      <w:r w:rsidRPr="00C769A3">
        <w:t>moment.</w:t>
      </w:r>
    </w:p>
    <w:p w14:paraId="1C98D631" w14:textId="7CBECD86" w:rsidR="00C769A3" w:rsidRPr="00C769A3" w:rsidRDefault="00C769A3" w:rsidP="00D333BB">
      <w:pPr>
        <w:pStyle w:val="ListParagraph"/>
        <w:numPr>
          <w:ilvl w:val="1"/>
          <w:numId w:val="8"/>
        </w:numPr>
        <w:rPr>
          <w:rFonts w:eastAsia="Lato"/>
        </w:rPr>
      </w:pPr>
      <w:hyperlink r:id="rId25">
        <w:r w:rsidRPr="00C769A3">
          <w:rPr>
            <w:rStyle w:val="Hyperlink"/>
          </w:rPr>
          <w:t>http</w:t>
        </w:r>
        <w:proofErr w:type="spellEnd"/>
        <w:r w:rsidRPr="00C769A3">
          <w:rPr>
            <w:rStyle w:val="Hyperlink"/>
          </w:rPr>
          <w:t>s://www.youtube.com/watch?v=UK4hir5lVXg&amp;t=53s</w:t>
        </w:r>
      </w:hyperlink>
    </w:p>
    <w:p w14:paraId="3EDF8903" w14:textId="21BCC768" w:rsidR="00C769A3" w:rsidRDefault="00C769A3" w:rsidP="00C769A3">
      <w:pPr>
        <w:rPr>
          <w:rFonts w:eastAsia="Lato"/>
        </w:rPr>
      </w:pPr>
    </w:p>
    <w:p w14:paraId="6469AB89" w14:textId="34A33267" w:rsidR="008F08A0" w:rsidRPr="008F08A0" w:rsidRDefault="008F08A0" w:rsidP="008F08A0">
      <w:pPr>
        <w:pStyle w:val="ListParagraph"/>
      </w:pPr>
      <w:r>
        <w:lastRenderedPageBreak/>
        <w:t xml:space="preserve">Tweens: </w:t>
      </w:r>
      <w:r w:rsidRPr="008F08A0">
        <w:t>Creating a Graphic Novel - Part 2</w:t>
      </w:r>
    </w:p>
    <w:p w14:paraId="44E6893A" w14:textId="096DEF12" w:rsidR="008F08A0" w:rsidRDefault="008F08A0" w:rsidP="00D333BB">
      <w:pPr>
        <w:pStyle w:val="ListParagraph"/>
        <w:numPr>
          <w:ilvl w:val="1"/>
          <w:numId w:val="8"/>
        </w:numPr>
      </w:pPr>
      <w:hyperlink r:id="rId26" w:history="1">
        <w:r w:rsidRPr="00A74A29">
          <w:rPr>
            <w:rStyle w:val="Hyperlink"/>
          </w:rPr>
          <w:t>https://youtu.be/j9CROTuy-js</w:t>
        </w:r>
      </w:hyperlink>
    </w:p>
    <w:p w14:paraId="5979429B" w14:textId="05418549" w:rsidR="00194641" w:rsidRDefault="00194641" w:rsidP="00194641"/>
    <w:p w14:paraId="2E89B8BA" w14:textId="77777777" w:rsidR="00194641" w:rsidRDefault="00194641" w:rsidP="00194641">
      <w:pPr>
        <w:pStyle w:val="ListParagraph"/>
      </w:pPr>
      <w:r>
        <w:t xml:space="preserve">Teen: </w:t>
      </w:r>
      <w:r w:rsidRPr="00194641">
        <w:t>Graphic Novel Activity</w:t>
      </w:r>
    </w:p>
    <w:p w14:paraId="74807695" w14:textId="77777777" w:rsidR="00194641" w:rsidRDefault="00194641" w:rsidP="00D333BB">
      <w:pPr>
        <w:pStyle w:val="ListParagraph"/>
        <w:numPr>
          <w:ilvl w:val="1"/>
          <w:numId w:val="8"/>
        </w:numPr>
      </w:pPr>
      <w:hyperlink r:id="rId27">
        <w:r w:rsidRPr="00194641">
          <w:rPr>
            <w:rStyle w:val="Hyperlink"/>
          </w:rPr>
          <w:t>https://www.youtube.com/watch?v=MWwhCEx-Eqg</w:t>
        </w:r>
      </w:hyperlink>
    </w:p>
    <w:p w14:paraId="3DA2EDCD" w14:textId="299366CA" w:rsidR="00194641" w:rsidRDefault="00194641" w:rsidP="00D333BB">
      <w:pPr>
        <w:pStyle w:val="ListParagraph"/>
        <w:numPr>
          <w:ilvl w:val="1"/>
          <w:numId w:val="8"/>
        </w:numPr>
      </w:pPr>
      <w:r w:rsidRPr="00194641">
        <w:t>Add another chapter to your novel - Follow the 8 Action-Packed Steps to writing a graphic Novel. Or download the template in the resources and jump right into creating your own novel.</w:t>
      </w:r>
    </w:p>
    <w:p w14:paraId="25672F03" w14:textId="77777777" w:rsidR="008F08A0" w:rsidRPr="008F08A0" w:rsidRDefault="008F08A0" w:rsidP="008F08A0"/>
    <w:p w14:paraId="17EAD4A0" w14:textId="77777777" w:rsidR="00C769A3" w:rsidRDefault="00C769A3" w:rsidP="00C769A3">
      <w:pPr>
        <w:pStyle w:val="ListParagraph"/>
      </w:pPr>
      <w:r w:rsidRPr="00C769A3">
        <w:t xml:space="preserve">You can also use this resource again - Creating a Graphic Novel in </w:t>
      </w:r>
    </w:p>
    <w:p w14:paraId="7FA3939F" w14:textId="57589235" w:rsidR="00C769A3" w:rsidRDefault="00C769A3" w:rsidP="00D333BB">
      <w:pPr>
        <w:pStyle w:val="ListParagraph"/>
        <w:numPr>
          <w:ilvl w:val="1"/>
          <w:numId w:val="8"/>
        </w:numPr>
      </w:pPr>
      <w:hyperlink r:id="rId28">
        <w:r w:rsidRPr="00C769A3">
          <w:rPr>
            <w:rStyle w:val="Hyperlink"/>
          </w:rPr>
          <w:t>Google Slides Comic - YouTube</w:t>
        </w:r>
      </w:hyperlink>
    </w:p>
    <w:p w14:paraId="7BEDEEA1" w14:textId="521637BD" w:rsidR="00C769A3" w:rsidRDefault="00C769A3" w:rsidP="00C769A3"/>
    <w:p w14:paraId="12832FF6" w14:textId="77777777" w:rsidR="00C769A3" w:rsidRPr="00C769A3" w:rsidRDefault="00C769A3" w:rsidP="00C769A3">
      <w:pPr>
        <w:pStyle w:val="ListParagraph"/>
        <w:rPr>
          <w:color w:val="000000" w:themeColor="text1"/>
          <w:sz w:val="21"/>
          <w:szCs w:val="21"/>
        </w:rPr>
      </w:pPr>
      <w:r w:rsidRPr="366CBECA">
        <w:rPr>
          <w:color w:val="000000" w:themeColor="text1"/>
          <w:sz w:val="21"/>
          <w:szCs w:val="21"/>
        </w:rPr>
        <w:t>U</w:t>
      </w:r>
      <w:r w:rsidRPr="00C769A3">
        <w:t xml:space="preserve">se this web app to help you create your art for your graphic novel. </w:t>
      </w:r>
    </w:p>
    <w:p w14:paraId="7A0ABB43" w14:textId="22337244" w:rsidR="00C769A3" w:rsidRDefault="00C769A3" w:rsidP="00D333BB">
      <w:pPr>
        <w:pStyle w:val="ListParagraph"/>
        <w:numPr>
          <w:ilvl w:val="1"/>
          <w:numId w:val="8"/>
        </w:numPr>
        <w:rPr>
          <w:color w:val="000000" w:themeColor="text1"/>
          <w:sz w:val="21"/>
          <w:szCs w:val="21"/>
        </w:rPr>
      </w:pPr>
      <w:hyperlink r:id="rId29" w:history="1">
        <w:r w:rsidRPr="00A74A29">
          <w:rPr>
            <w:rStyle w:val="Hyperlink"/>
          </w:rPr>
          <w:t>https://www.toonytool.com/</w:t>
        </w:r>
      </w:hyperlink>
    </w:p>
    <w:p w14:paraId="5BDA7F95" w14:textId="7E05F606" w:rsidR="001D0F79" w:rsidRDefault="001D0F79" w:rsidP="00AA5A27"/>
    <w:p w14:paraId="45BC5192" w14:textId="77777777" w:rsidR="00C769A3" w:rsidRPr="00AA5A27" w:rsidRDefault="00C769A3" w:rsidP="00AA5A27"/>
    <w:p w14:paraId="770A8DD3" w14:textId="2713C116" w:rsidR="00B478B7" w:rsidRDefault="00B478B7" w:rsidP="00B478B7">
      <w:pPr>
        <w:pStyle w:val="Heading1"/>
      </w:pPr>
      <w:r>
        <w:t>#3 - “</w:t>
      </w:r>
      <w:r w:rsidR="00C769A3">
        <w:t>I Can Tell a New Story</w:t>
      </w:r>
      <w:r>
        <w:t>”</w:t>
      </w:r>
    </w:p>
    <w:p w14:paraId="6AEFC24F" w14:textId="3350F1DD" w:rsidR="00B478B7" w:rsidRDefault="00B478B7" w:rsidP="00B478B7">
      <w:pPr>
        <w:pStyle w:val="Heading2"/>
      </w:pPr>
      <w:r>
        <w:t xml:space="preserve">Opening Experience  </w:t>
      </w:r>
    </w:p>
    <w:p w14:paraId="1F3A02F0" w14:textId="5B7DB7C6" w:rsidR="00C769A3" w:rsidRDefault="00C769A3" w:rsidP="00C769A3">
      <w:r w:rsidRPr="00C769A3">
        <w:t xml:space="preserve">Welcome to week 3! Today we will explore more about how we can tell our stories in a new &amp; positive way. While we can’t change what </w:t>
      </w:r>
      <w:proofErr w:type="gramStart"/>
      <w:r w:rsidRPr="00C769A3">
        <w:t>actually happened</w:t>
      </w:r>
      <w:proofErr w:type="gramEnd"/>
      <w:r w:rsidRPr="00C769A3">
        <w:t>, we can use our imaginations to see things differently or from a new perspective. Using these ways of thinking can train our brains to see opportunity instead of misfortune. </w:t>
      </w:r>
    </w:p>
    <w:p w14:paraId="01001959" w14:textId="7BD92CD1" w:rsidR="00C769A3" w:rsidRDefault="00C769A3" w:rsidP="00C769A3"/>
    <w:p w14:paraId="42B808E9" w14:textId="77777777" w:rsidR="00C769A3" w:rsidRPr="00C769A3" w:rsidRDefault="00C769A3" w:rsidP="00C769A3">
      <w:r w:rsidRPr="00C769A3">
        <w:t>Have you ever told a story to someone, and it just brought up bad memories? In this story is there a feeling of guilt or a wish that you could change it somehow? Today we will explore these thoughts and feelings. </w:t>
      </w:r>
    </w:p>
    <w:p w14:paraId="559944B0" w14:textId="77777777" w:rsidR="00C769A3" w:rsidRPr="00C769A3" w:rsidRDefault="00C769A3" w:rsidP="00C769A3"/>
    <w:p w14:paraId="060549BB" w14:textId="77777777" w:rsidR="0032649B" w:rsidRDefault="0032649B" w:rsidP="00FA20E9">
      <w:pPr>
        <w:rPr>
          <w:b/>
          <w:bCs/>
        </w:rPr>
      </w:pPr>
    </w:p>
    <w:p w14:paraId="4456A6D0" w14:textId="5E63A21A" w:rsidR="002A06AE" w:rsidRPr="001D0F79" w:rsidRDefault="002A06AE" w:rsidP="001D0F79">
      <w:pPr>
        <w:rPr>
          <w:rFonts w:ascii="Minion Pro" w:hAnsi="Minion Pro"/>
          <w:b/>
          <w:bCs/>
        </w:rPr>
      </w:pPr>
      <w:r w:rsidRPr="001D0F79">
        <w:rPr>
          <w:b/>
          <w:bCs/>
        </w:rPr>
        <w:t>Activity Choices</w:t>
      </w:r>
    </w:p>
    <w:p w14:paraId="4ED841DE" w14:textId="110E3265" w:rsidR="00C769A3" w:rsidRDefault="00C769A3" w:rsidP="00C769A3">
      <w:pPr>
        <w:pStyle w:val="ListParagraph"/>
      </w:pPr>
      <w:r w:rsidRPr="00C769A3">
        <w:t>Personal Timeline Activity</w:t>
      </w:r>
    </w:p>
    <w:p w14:paraId="63756C90" w14:textId="69C7DF0D" w:rsidR="00C769A3" w:rsidRPr="000C1114" w:rsidRDefault="00C769A3" w:rsidP="00D333BB">
      <w:pPr>
        <w:pStyle w:val="ListParagraph"/>
        <w:numPr>
          <w:ilvl w:val="1"/>
          <w:numId w:val="8"/>
        </w:numPr>
      </w:pPr>
      <w:r>
        <w:rPr>
          <w:i/>
          <w:iCs/>
        </w:rPr>
        <w:t>Download the handout from within the lesson under the Resource Ta</w:t>
      </w:r>
      <w:r w:rsidR="000C1114">
        <w:rPr>
          <w:i/>
          <w:iCs/>
        </w:rPr>
        <w:t>b</w:t>
      </w:r>
    </w:p>
    <w:p w14:paraId="2AD2ADE6" w14:textId="77777777" w:rsidR="00C769A3" w:rsidRPr="00C769A3" w:rsidRDefault="00C769A3" w:rsidP="00D333BB">
      <w:pPr>
        <w:pStyle w:val="ListParagraph"/>
        <w:numPr>
          <w:ilvl w:val="1"/>
          <w:numId w:val="8"/>
        </w:numPr>
      </w:pPr>
      <w:r w:rsidRPr="00C769A3">
        <w:t xml:space="preserve">A great activity to view </w:t>
      </w:r>
      <w:proofErr w:type="gramStart"/>
      <w:r w:rsidRPr="00C769A3">
        <w:t>a past experience</w:t>
      </w:r>
      <w:proofErr w:type="gramEnd"/>
      <w:r w:rsidRPr="00C769A3">
        <w:t xml:space="preserve"> in a positive way is to create a timeline of the event. </w:t>
      </w:r>
    </w:p>
    <w:p w14:paraId="6F66255F" w14:textId="77777777" w:rsidR="00C769A3" w:rsidRPr="00C769A3" w:rsidRDefault="00C769A3" w:rsidP="00D333BB">
      <w:pPr>
        <w:pStyle w:val="ListParagraph"/>
        <w:numPr>
          <w:ilvl w:val="1"/>
          <w:numId w:val="8"/>
        </w:numPr>
      </w:pPr>
      <w:r w:rsidRPr="00C769A3">
        <w:t xml:space="preserve">Include all the details of the event, as well as any positive outcomes that came from it. </w:t>
      </w:r>
    </w:p>
    <w:p w14:paraId="3CB49F07" w14:textId="77777777" w:rsidR="00C769A3" w:rsidRPr="00C769A3" w:rsidRDefault="00C769A3" w:rsidP="00D333BB">
      <w:pPr>
        <w:pStyle w:val="ListParagraph"/>
        <w:numPr>
          <w:ilvl w:val="1"/>
          <w:numId w:val="8"/>
        </w:numPr>
      </w:pPr>
      <w:r w:rsidRPr="00C769A3">
        <w:t xml:space="preserve">Once the timeline is complete, it can be used as a reminder of the event and provide a way to view it from a different perspective. </w:t>
      </w:r>
    </w:p>
    <w:p w14:paraId="7845B092" w14:textId="77777777" w:rsidR="00C769A3" w:rsidRPr="00C769A3" w:rsidRDefault="00C769A3" w:rsidP="00D333BB">
      <w:pPr>
        <w:pStyle w:val="ListParagraph"/>
        <w:numPr>
          <w:ilvl w:val="1"/>
          <w:numId w:val="8"/>
        </w:numPr>
      </w:pPr>
      <w:r w:rsidRPr="00C769A3">
        <w:t xml:space="preserve">Additionally, the timeline can be used to remind you of the good that came from the experience, and to think about the ways in which the experience could have been different. </w:t>
      </w:r>
    </w:p>
    <w:p w14:paraId="2493D9DC" w14:textId="77777777" w:rsidR="00C769A3" w:rsidRPr="00C769A3" w:rsidRDefault="00C769A3" w:rsidP="00D333BB">
      <w:pPr>
        <w:pStyle w:val="ListParagraph"/>
        <w:numPr>
          <w:ilvl w:val="1"/>
          <w:numId w:val="8"/>
        </w:numPr>
      </w:pPr>
      <w:r w:rsidRPr="00C769A3">
        <w:t>Finally, it can be used as a source of inspiration for future experiences, as it can help the teenager recognize how much they have already accomplished.</w:t>
      </w:r>
    </w:p>
    <w:p w14:paraId="3185AC6A" w14:textId="108CBFA2" w:rsidR="00A02433" w:rsidRDefault="00A02433" w:rsidP="00A02433"/>
    <w:p w14:paraId="036D0505" w14:textId="2F47F8DC" w:rsidR="000C1114" w:rsidRPr="000C1114" w:rsidRDefault="000C1114" w:rsidP="000C1114">
      <w:pPr>
        <w:pStyle w:val="ListParagraph"/>
      </w:pPr>
      <w:r w:rsidRPr="000C1114">
        <w:t xml:space="preserve">More Affirmations Activity </w:t>
      </w:r>
    </w:p>
    <w:p w14:paraId="4803BD07" w14:textId="77777777" w:rsidR="000C1114" w:rsidRPr="000C1114" w:rsidRDefault="000C1114" w:rsidP="00D333BB">
      <w:pPr>
        <w:pStyle w:val="ListParagraph"/>
        <w:numPr>
          <w:ilvl w:val="1"/>
          <w:numId w:val="8"/>
        </w:numPr>
      </w:pPr>
      <w:r>
        <w:rPr>
          <w:i/>
          <w:iCs/>
        </w:rPr>
        <w:t>Download the handout from within the lesson under the Resource Tab</w:t>
      </w:r>
    </w:p>
    <w:p w14:paraId="2F954049" w14:textId="77777777" w:rsidR="000C1114" w:rsidRDefault="000C1114" w:rsidP="00D333BB">
      <w:pPr>
        <w:pStyle w:val="ListParagraph"/>
        <w:numPr>
          <w:ilvl w:val="1"/>
          <w:numId w:val="8"/>
        </w:numPr>
      </w:pPr>
      <w:r w:rsidRPr="000C1114">
        <w:t xml:space="preserve">Fill out the form to practice your affirmations </w:t>
      </w:r>
    </w:p>
    <w:p w14:paraId="3EFF32F4" w14:textId="77777777" w:rsidR="000C1114" w:rsidRDefault="000C1114" w:rsidP="00D333BB">
      <w:pPr>
        <w:pStyle w:val="ListParagraph"/>
        <w:numPr>
          <w:ilvl w:val="1"/>
          <w:numId w:val="8"/>
        </w:numPr>
      </w:pPr>
      <w:r w:rsidRPr="000C1114">
        <w:t xml:space="preserve">Supporting Quotes </w:t>
      </w:r>
    </w:p>
    <w:p w14:paraId="08BA66B0" w14:textId="184B733A" w:rsidR="000C1114" w:rsidRDefault="000C1114" w:rsidP="00D333BB">
      <w:pPr>
        <w:pStyle w:val="ListParagraph"/>
        <w:numPr>
          <w:ilvl w:val="2"/>
          <w:numId w:val="8"/>
        </w:numPr>
      </w:pPr>
      <w:r w:rsidRPr="000C1114">
        <w:t xml:space="preserve">“Remember, the power of the word is yours to wield.  Through your words you change the circumstances of your life.  Use the magic of the word and remember </w:t>
      </w:r>
      <w:r w:rsidRPr="000C1114">
        <w:lastRenderedPageBreak/>
        <w:t>that the word of God is quick and powerful and accomplishes that whereto it is sent.”  ~ May Rowland</w:t>
      </w:r>
    </w:p>
    <w:p w14:paraId="21903BE2" w14:textId="77777777" w:rsidR="000C1114" w:rsidRDefault="000C1114" w:rsidP="000C1114"/>
    <w:p w14:paraId="524F76DD" w14:textId="77777777" w:rsidR="000C1114" w:rsidRDefault="000C1114" w:rsidP="000C1114">
      <w:pPr>
        <w:pStyle w:val="ListParagraph"/>
      </w:pPr>
      <w:r w:rsidRPr="000C1114">
        <w:t>The power of sharing your story | LeRon L. Barton | TEDxWilsonPark</w:t>
      </w:r>
    </w:p>
    <w:p w14:paraId="63682400" w14:textId="77777777" w:rsidR="000C1114" w:rsidRDefault="000C1114" w:rsidP="00D333BB">
      <w:pPr>
        <w:pStyle w:val="ListParagraph"/>
        <w:numPr>
          <w:ilvl w:val="1"/>
          <w:numId w:val="8"/>
        </w:numPr>
      </w:pPr>
      <w:hyperlink r:id="rId30" w:history="1">
        <w:r w:rsidRPr="00A74A29">
          <w:rPr>
            <w:rStyle w:val="Hyperlink"/>
          </w:rPr>
          <w:t>https://www.youtube.com/watch?v=OgQJKbUs0Qc&amp;t=271s</w:t>
        </w:r>
      </w:hyperlink>
    </w:p>
    <w:p w14:paraId="22E1BD38" w14:textId="77777777" w:rsidR="000C1114" w:rsidRDefault="000C1114" w:rsidP="00D333BB">
      <w:pPr>
        <w:pStyle w:val="ListParagraph"/>
        <w:numPr>
          <w:ilvl w:val="1"/>
          <w:numId w:val="8"/>
        </w:numPr>
      </w:pPr>
      <w:r w:rsidRPr="000C1114">
        <w:t xml:space="preserve">What if everyone had a chance to tell their story? </w:t>
      </w:r>
    </w:p>
    <w:p w14:paraId="02A06952" w14:textId="274AC225" w:rsidR="00A02433" w:rsidRDefault="000C1114" w:rsidP="00D333BB">
      <w:pPr>
        <w:pStyle w:val="ListParagraph"/>
        <w:numPr>
          <w:ilvl w:val="1"/>
          <w:numId w:val="8"/>
        </w:numPr>
      </w:pPr>
      <w:r w:rsidRPr="000C1114">
        <w:t xml:space="preserve">LeRon L. Barton is a writer and speaker from Kansas City who lives in San Francisco, Ca. He has authored two books “Straight Dope: A 360 Degree Look </w:t>
      </w:r>
      <w:proofErr w:type="gramStart"/>
      <w:r w:rsidRPr="000C1114">
        <w:t>Into</w:t>
      </w:r>
      <w:proofErr w:type="gramEnd"/>
      <w:r w:rsidRPr="000C1114">
        <w:t xml:space="preserve"> American Drug Culture” and “All We Really Need Is Love: Stories of Dating, Relationships, Heartbreak, and Marriage. LeRon has also published essays and articles about race, mass incarceration, politics, and dating. He has appeared in Al Jazeera, TEDx, Salon, Your Tango, Black Enterprise, The Good Men Project, Speakers Who Dare, and Raconteur. LeRon believes that as a writer, one of his responsibilities is to create, be honest, and encourage others to do so. He is a story advocate who believes everyone’s story counts and we should all share them</w:t>
      </w:r>
      <w:r>
        <w:t>.</w:t>
      </w:r>
    </w:p>
    <w:p w14:paraId="7A06D1CA" w14:textId="1800F60D" w:rsidR="00194641" w:rsidRDefault="00194641" w:rsidP="00194641"/>
    <w:p w14:paraId="37F08197" w14:textId="46272461" w:rsidR="00194641" w:rsidRPr="00194641" w:rsidRDefault="00194641" w:rsidP="00194641">
      <w:pPr>
        <w:pStyle w:val="ListParagraph"/>
      </w:pPr>
      <w:r>
        <w:t xml:space="preserve">Teens: </w:t>
      </w:r>
      <w:r w:rsidRPr="00194641">
        <w:t xml:space="preserve">Denials &amp; Affirmations Activity </w:t>
      </w:r>
    </w:p>
    <w:p w14:paraId="20A86196" w14:textId="77777777" w:rsidR="00194641" w:rsidRPr="00194641" w:rsidRDefault="00194641" w:rsidP="00D333BB">
      <w:pPr>
        <w:pStyle w:val="ListParagraph"/>
        <w:numPr>
          <w:ilvl w:val="1"/>
          <w:numId w:val="8"/>
        </w:numPr>
      </w:pPr>
      <w:r w:rsidRPr="00194641">
        <w:t xml:space="preserve">Spiritual Principles </w:t>
      </w:r>
    </w:p>
    <w:p w14:paraId="76B48843" w14:textId="77777777" w:rsidR="00194641" w:rsidRPr="00194641" w:rsidRDefault="00194641" w:rsidP="00D333BB">
      <w:pPr>
        <w:pStyle w:val="ListParagraph"/>
        <w:numPr>
          <w:ilvl w:val="2"/>
          <w:numId w:val="16"/>
        </w:numPr>
      </w:pPr>
      <w:r w:rsidRPr="00194641">
        <w:t xml:space="preserve">Denials and affirmations are the tools of affirmative prayer. </w:t>
      </w:r>
    </w:p>
    <w:p w14:paraId="06DC6B34" w14:textId="77777777" w:rsidR="00194641" w:rsidRPr="00194641" w:rsidRDefault="00194641" w:rsidP="00D333BB">
      <w:pPr>
        <w:pStyle w:val="ListParagraph"/>
        <w:numPr>
          <w:ilvl w:val="2"/>
          <w:numId w:val="16"/>
        </w:numPr>
      </w:pPr>
      <w:r w:rsidRPr="00194641">
        <w:t xml:space="preserve">Denials come first and are used to deny the power that something that is not based in Truth has any power over us. It is not denying that something happened.  </w:t>
      </w:r>
    </w:p>
    <w:p w14:paraId="70FBAEE0" w14:textId="77777777" w:rsidR="00194641" w:rsidRDefault="00194641" w:rsidP="00D333BB">
      <w:pPr>
        <w:pStyle w:val="ListParagraph"/>
        <w:numPr>
          <w:ilvl w:val="2"/>
          <w:numId w:val="16"/>
        </w:numPr>
      </w:pPr>
      <w:r w:rsidRPr="00194641">
        <w:t xml:space="preserve">Affirmations come next and fill the space created by the denial. Affirmations are positive statements of Truth set in the present tense. </w:t>
      </w:r>
    </w:p>
    <w:p w14:paraId="4B2004A1" w14:textId="77777777" w:rsidR="00194641" w:rsidRDefault="00194641" w:rsidP="00D333BB">
      <w:pPr>
        <w:pStyle w:val="ListParagraph"/>
        <w:numPr>
          <w:ilvl w:val="1"/>
          <w:numId w:val="8"/>
        </w:numPr>
      </w:pPr>
      <w:r w:rsidRPr="00194641">
        <w:t xml:space="preserve">Supporting Quotes </w:t>
      </w:r>
    </w:p>
    <w:p w14:paraId="77EC1BB9" w14:textId="3E3D2778" w:rsidR="00194641" w:rsidRPr="00A02433" w:rsidRDefault="00194641" w:rsidP="00D333BB">
      <w:pPr>
        <w:pStyle w:val="ListParagraph"/>
        <w:numPr>
          <w:ilvl w:val="2"/>
          <w:numId w:val="8"/>
        </w:numPr>
      </w:pPr>
      <w:r w:rsidRPr="00194641">
        <w:t>“Remember, the power of the word is yours to wield.  Through your words you change the circumstances of your life.  Use the magic of the word and remember that the word of God is quick and powerful and accomplishes that whereto it is sent.”  ~ May Rowland</w:t>
      </w:r>
    </w:p>
    <w:p w14:paraId="61B28C56" w14:textId="77777777" w:rsidR="001D0F79" w:rsidRPr="002A06AE" w:rsidRDefault="001D0F79" w:rsidP="00FA20E9">
      <w:pPr>
        <w:rPr>
          <w:b/>
          <w:bCs/>
        </w:rPr>
      </w:pPr>
    </w:p>
    <w:p w14:paraId="0AFE5374" w14:textId="4519B1B7" w:rsidR="00B478B7" w:rsidRDefault="00B478B7" w:rsidP="00B478B7">
      <w:pPr>
        <w:pStyle w:val="Heading2"/>
      </w:pPr>
      <w:r>
        <w:t xml:space="preserve">Meditation Zone  </w:t>
      </w:r>
    </w:p>
    <w:p w14:paraId="557EA999" w14:textId="746C4720" w:rsidR="001D0F79" w:rsidRDefault="000C1114" w:rsidP="000C1114">
      <w:r w:rsidRPr="000C1114">
        <w:t>Take some time to put yourselves in a positive mood. Bringing up old memories and thoughts is stressful. Take 5 minutes to relax and refocus your mind with positive energy.</w:t>
      </w:r>
    </w:p>
    <w:p w14:paraId="4D28BA0D" w14:textId="77777777" w:rsidR="000C1114" w:rsidRDefault="000C1114" w:rsidP="000C1114"/>
    <w:p w14:paraId="7E19DB88" w14:textId="77777777" w:rsidR="000C1114" w:rsidRPr="000C1114" w:rsidRDefault="000C1114" w:rsidP="00D333BB">
      <w:pPr>
        <w:pStyle w:val="ListParagraph"/>
        <w:numPr>
          <w:ilvl w:val="0"/>
          <w:numId w:val="9"/>
        </w:numPr>
        <w:rPr>
          <w:rFonts w:eastAsia="Minion Pro"/>
        </w:rPr>
      </w:pPr>
      <w:r w:rsidRPr="000C1114">
        <w:t xml:space="preserve">5-minute meditation for positive energy </w:t>
      </w:r>
    </w:p>
    <w:p w14:paraId="7712B331" w14:textId="4F35E1E4" w:rsidR="000C1114" w:rsidRPr="000C1114" w:rsidRDefault="000C1114" w:rsidP="00D333BB">
      <w:pPr>
        <w:pStyle w:val="ListParagraph"/>
        <w:numPr>
          <w:ilvl w:val="1"/>
          <w:numId w:val="9"/>
        </w:numPr>
        <w:rPr>
          <w:rFonts w:eastAsia="Minion Pro"/>
        </w:rPr>
      </w:pPr>
      <w:hyperlink r:id="rId31" w:history="1">
        <w:r w:rsidRPr="00A74A29">
          <w:rPr>
            <w:rStyle w:val="Hyperlink"/>
          </w:rPr>
          <w:t>https://www.youtube.com/watch?v=44Ic5XNVFlA</w:t>
        </w:r>
      </w:hyperlink>
    </w:p>
    <w:p w14:paraId="6163DE0D" w14:textId="77777777" w:rsidR="00AA2BAC" w:rsidRPr="000C1114" w:rsidRDefault="00AA2BAC" w:rsidP="000C1114"/>
    <w:p w14:paraId="7B1CEFE1" w14:textId="77777777" w:rsidR="000C1114" w:rsidRDefault="000C1114" w:rsidP="00D333BB">
      <w:pPr>
        <w:pStyle w:val="ListParagraph"/>
        <w:numPr>
          <w:ilvl w:val="0"/>
          <w:numId w:val="9"/>
        </w:numPr>
      </w:pPr>
      <w:r>
        <w:t>Journal</w:t>
      </w:r>
    </w:p>
    <w:p w14:paraId="14A85169" w14:textId="37CAD367" w:rsidR="000C1114" w:rsidRPr="000C1114" w:rsidRDefault="000C1114" w:rsidP="00D333BB">
      <w:pPr>
        <w:pStyle w:val="ListParagraph"/>
        <w:numPr>
          <w:ilvl w:val="1"/>
          <w:numId w:val="9"/>
        </w:numPr>
      </w:pPr>
      <w:r w:rsidRPr="000C1114">
        <w:t>Capture your thoughts or emotions as you finish your meditation in your journal</w:t>
      </w:r>
    </w:p>
    <w:p w14:paraId="34113EF0" w14:textId="77777777" w:rsidR="000C1114" w:rsidRDefault="000C1114" w:rsidP="000C1114">
      <w:pPr>
        <w:ind w:left="720" w:hanging="360"/>
      </w:pPr>
    </w:p>
    <w:p w14:paraId="06B010C2" w14:textId="5B7CE2B9" w:rsidR="000C1114" w:rsidRDefault="001F3619" w:rsidP="00D333BB">
      <w:pPr>
        <w:pStyle w:val="ListParagraph"/>
        <w:numPr>
          <w:ilvl w:val="0"/>
          <w:numId w:val="9"/>
        </w:numPr>
      </w:pPr>
      <w:r w:rsidRPr="000C1114">
        <w:t>Sacred Table Activity</w:t>
      </w:r>
    </w:p>
    <w:p w14:paraId="1AC1B002" w14:textId="4DBEF799" w:rsidR="001F3619" w:rsidRPr="000C1114" w:rsidRDefault="000C1114" w:rsidP="00D333BB">
      <w:pPr>
        <w:pStyle w:val="ListParagraph"/>
        <w:numPr>
          <w:ilvl w:val="1"/>
          <w:numId w:val="9"/>
        </w:numPr>
      </w:pPr>
      <w:r>
        <w:t>Place another object on the table that represents who you are and your story.</w:t>
      </w:r>
    </w:p>
    <w:p w14:paraId="4FF96FA2" w14:textId="4830C8F6" w:rsidR="001D0F79" w:rsidRPr="000C1114" w:rsidRDefault="001D0F79" w:rsidP="000C1114"/>
    <w:p w14:paraId="129A6461" w14:textId="77777777" w:rsidR="001D0F79" w:rsidRDefault="001D0F79" w:rsidP="001D0F79"/>
    <w:p w14:paraId="59D43B44" w14:textId="33D8F8F2" w:rsidR="00B478B7" w:rsidRDefault="00B478B7" w:rsidP="00B478B7">
      <w:pPr>
        <w:pStyle w:val="Heading2"/>
      </w:pPr>
      <w:r>
        <w:t xml:space="preserve">Media </w:t>
      </w:r>
      <w:r w:rsidR="00AA2BAC">
        <w:t>Room</w:t>
      </w:r>
    </w:p>
    <w:p w14:paraId="61A1EEE9" w14:textId="30D1ECB1" w:rsidR="001D0F79" w:rsidRDefault="000C1114" w:rsidP="000C1114">
      <w:r w:rsidRPr="000C1114">
        <w:t>Welcome back to the media room. As you watch this video and laugh about how comedy works, also focus on the message being presented of how life works too. Our bad experiences don’t have to be seen as bad experiences, what if they can be a way for us to see our opportunities better?</w:t>
      </w:r>
    </w:p>
    <w:p w14:paraId="007201FE" w14:textId="77777777" w:rsidR="000C1114" w:rsidRPr="000C1114" w:rsidRDefault="000C1114" w:rsidP="000C1114"/>
    <w:p w14:paraId="100D5B4B" w14:textId="77777777" w:rsidR="000C1114" w:rsidRDefault="000C1114" w:rsidP="00D333BB">
      <w:pPr>
        <w:pStyle w:val="ListParagraph"/>
        <w:numPr>
          <w:ilvl w:val="0"/>
          <w:numId w:val="10"/>
        </w:numPr>
      </w:pPr>
      <w:r w:rsidRPr="000C1114">
        <w:t>More than funny | Michael Jr. | TEDxUniversityofNevada</w:t>
      </w:r>
    </w:p>
    <w:p w14:paraId="377B8623" w14:textId="3D81D2CA" w:rsidR="00CE7A3B" w:rsidRDefault="000C1114" w:rsidP="00D333BB">
      <w:pPr>
        <w:pStyle w:val="ListParagraph"/>
        <w:numPr>
          <w:ilvl w:val="1"/>
          <w:numId w:val="10"/>
        </w:numPr>
      </w:pPr>
      <w:hyperlink r:id="rId32" w:history="1">
        <w:r w:rsidRPr="00A74A29">
          <w:rPr>
            <w:rStyle w:val="Hyperlink"/>
          </w:rPr>
          <w:t>https://vimeo.com/manage/videos/809892568/0f01ad4aa0</w:t>
        </w:r>
      </w:hyperlink>
    </w:p>
    <w:p w14:paraId="5AE43C5D" w14:textId="77777777" w:rsidR="000C1114" w:rsidRPr="000C1114" w:rsidRDefault="000C1114" w:rsidP="000C1114"/>
    <w:p w14:paraId="32AEB288" w14:textId="0710794A" w:rsidR="002A06AE" w:rsidRPr="001D0F79" w:rsidRDefault="00CE7A3B" w:rsidP="00D16819">
      <w:pPr>
        <w:pStyle w:val="ListParagraph"/>
        <w:numPr>
          <w:ilvl w:val="0"/>
          <w:numId w:val="1"/>
        </w:numPr>
        <w:rPr>
          <w:rFonts w:ascii="Minion Pro" w:hAnsi="Minion Pro"/>
        </w:rPr>
      </w:pPr>
      <w:r w:rsidRPr="001D0F79">
        <w:rPr>
          <w:rFonts w:ascii="Minion Pro" w:hAnsi="Minion Pro"/>
        </w:rPr>
        <w:t>Reflection Questions</w:t>
      </w:r>
    </w:p>
    <w:p w14:paraId="1C220B2A" w14:textId="77777777" w:rsidR="000C1114" w:rsidRPr="000C1114" w:rsidRDefault="000C1114" w:rsidP="000C1114">
      <w:pPr>
        <w:pStyle w:val="ListParagraph"/>
        <w:numPr>
          <w:ilvl w:val="1"/>
          <w:numId w:val="1"/>
        </w:numPr>
      </w:pPr>
      <w:r w:rsidRPr="000C1114">
        <w:t>What did Michael Jr. do to get around his struggles in reading?</w:t>
      </w:r>
    </w:p>
    <w:p w14:paraId="61131BB4" w14:textId="77777777" w:rsidR="000C1114" w:rsidRPr="000C1114" w:rsidRDefault="000C1114" w:rsidP="000C1114">
      <w:pPr>
        <w:pStyle w:val="ListParagraph"/>
        <w:numPr>
          <w:ilvl w:val="1"/>
          <w:numId w:val="1"/>
        </w:numPr>
      </w:pPr>
      <w:r w:rsidRPr="000C1114">
        <w:t>What does Michael Jr. say practice is?</w:t>
      </w:r>
    </w:p>
    <w:p w14:paraId="351AB33D" w14:textId="77777777" w:rsidR="000C1114" w:rsidRPr="000C1114" w:rsidRDefault="000C1114" w:rsidP="000C1114">
      <w:pPr>
        <w:pStyle w:val="ListParagraph"/>
        <w:numPr>
          <w:ilvl w:val="1"/>
          <w:numId w:val="1"/>
        </w:numPr>
      </w:pPr>
      <w:r w:rsidRPr="000C1114">
        <w:t>What was the mindset change, that Michael made?</w:t>
      </w:r>
    </w:p>
    <w:p w14:paraId="5C5B05BF" w14:textId="77777777" w:rsidR="000C1114" w:rsidRPr="000C1114" w:rsidRDefault="000C1114" w:rsidP="000C1114">
      <w:pPr>
        <w:pStyle w:val="ListParagraph"/>
        <w:numPr>
          <w:ilvl w:val="1"/>
          <w:numId w:val="1"/>
        </w:numPr>
      </w:pPr>
      <w:r w:rsidRPr="000C1114">
        <w:t>What are some mindset changes that you can make?</w:t>
      </w:r>
    </w:p>
    <w:p w14:paraId="5EA0D79C" w14:textId="2AF86161" w:rsidR="001D0F79" w:rsidRPr="000C1114" w:rsidRDefault="000C1114" w:rsidP="000C1114">
      <w:pPr>
        <w:pStyle w:val="ListParagraph"/>
        <w:numPr>
          <w:ilvl w:val="1"/>
          <w:numId w:val="1"/>
        </w:numPr>
      </w:pPr>
      <w:r w:rsidRPr="000C1114">
        <w:t>How does he say life works?</w:t>
      </w:r>
    </w:p>
    <w:p w14:paraId="041415D0" w14:textId="546894A5" w:rsidR="001D0F79" w:rsidRPr="001D0F79" w:rsidRDefault="001D0F79" w:rsidP="001D0F79">
      <w:pPr>
        <w:rPr>
          <w:rFonts w:ascii="Minion Pro" w:hAnsi="Minion Pro"/>
        </w:rPr>
      </w:pPr>
    </w:p>
    <w:p w14:paraId="538EB760" w14:textId="2DFF2115" w:rsidR="00C96C92" w:rsidRDefault="00B478B7" w:rsidP="000B303E">
      <w:pPr>
        <w:pStyle w:val="Heading2"/>
      </w:pPr>
      <w:r>
        <w:t>Creation Station Activities</w:t>
      </w:r>
    </w:p>
    <w:p w14:paraId="705F0273" w14:textId="17C97CC8" w:rsidR="001D0F79" w:rsidRDefault="000C1114" w:rsidP="000C1114">
      <w:r w:rsidRPr="000C1114">
        <w:t>Creativity is the best way to change anything from bad to good. Challenge yourself with these tools geared to help you see experiences differently, question situations differently and use them to make positive change.</w:t>
      </w:r>
    </w:p>
    <w:p w14:paraId="27C4C7DE" w14:textId="77777777" w:rsidR="000C1114" w:rsidRPr="000C1114" w:rsidRDefault="000C1114" w:rsidP="000C1114"/>
    <w:p w14:paraId="5C243815" w14:textId="77777777" w:rsidR="007A0344" w:rsidRPr="007A0344" w:rsidRDefault="000C1114" w:rsidP="007A0344">
      <w:pPr>
        <w:pStyle w:val="ListParagraph"/>
        <w:numPr>
          <w:ilvl w:val="0"/>
          <w:numId w:val="1"/>
        </w:numPr>
        <w:spacing w:line="259" w:lineRule="auto"/>
        <w:rPr>
          <w:color w:val="000000" w:themeColor="text1"/>
        </w:rPr>
      </w:pPr>
      <w:r w:rsidRPr="007A0344">
        <w:rPr>
          <w:color w:val="000000" w:themeColor="text1"/>
        </w:rPr>
        <w:t>Let's play the live game ‘</w:t>
      </w:r>
      <w:proofErr w:type="spellStart"/>
      <w:r w:rsidRPr="007A0344">
        <w:rPr>
          <w:color w:val="000000" w:themeColor="text1"/>
        </w:rPr>
        <w:t>SuperBetter’</w:t>
      </w:r>
      <w:proofErr w:type="spellEnd"/>
    </w:p>
    <w:p w14:paraId="5D7F2ED8" w14:textId="70004968" w:rsidR="000C1114" w:rsidRPr="007A0344" w:rsidRDefault="007A0344" w:rsidP="007A0344">
      <w:pPr>
        <w:pStyle w:val="ListParagraph"/>
        <w:numPr>
          <w:ilvl w:val="1"/>
          <w:numId w:val="1"/>
        </w:numPr>
        <w:spacing w:line="259" w:lineRule="auto"/>
        <w:rPr>
          <w:color w:val="000000" w:themeColor="text1"/>
        </w:rPr>
      </w:pPr>
      <w:hyperlink r:id="rId33" w:history="1">
        <w:r w:rsidRPr="00A74A29">
          <w:rPr>
            <w:rStyle w:val="Hyperlink"/>
          </w:rPr>
          <w:t>https://www.youtube.com/watch?v=slJy6NR1Zbg</w:t>
        </w:r>
      </w:hyperlink>
    </w:p>
    <w:p w14:paraId="560D0BB2" w14:textId="78EE1BEA" w:rsidR="007A0344" w:rsidRDefault="007A0344" w:rsidP="007A0344">
      <w:pPr>
        <w:spacing w:line="259" w:lineRule="auto"/>
        <w:rPr>
          <w:color w:val="000000" w:themeColor="text1"/>
        </w:rPr>
      </w:pPr>
    </w:p>
    <w:p w14:paraId="2E0C0831" w14:textId="77777777" w:rsidR="007A0344" w:rsidRDefault="007A0344" w:rsidP="007A0344">
      <w:pPr>
        <w:pStyle w:val="ListParagraph"/>
        <w:numPr>
          <w:ilvl w:val="0"/>
          <w:numId w:val="1"/>
        </w:numPr>
        <w:spacing w:line="259" w:lineRule="auto"/>
        <w:rPr>
          <w:color w:val="000000" w:themeColor="text1"/>
        </w:rPr>
      </w:pPr>
      <w:r w:rsidRPr="007A0344">
        <w:rPr>
          <w:color w:val="000000" w:themeColor="text1"/>
        </w:rPr>
        <w:t xml:space="preserve">Play </w:t>
      </w:r>
      <w:proofErr w:type="spellStart"/>
      <w:r w:rsidRPr="007A0344">
        <w:rPr>
          <w:color w:val="000000" w:themeColor="text1"/>
        </w:rPr>
        <w:t>SuperBetter</w:t>
      </w:r>
      <w:proofErr w:type="spellEnd"/>
      <w:r w:rsidRPr="007A0344">
        <w:rPr>
          <w:color w:val="000000" w:themeColor="text1"/>
        </w:rPr>
        <w:t xml:space="preserve"> </w:t>
      </w:r>
    </w:p>
    <w:p w14:paraId="63B3627B" w14:textId="1CEEE6D5" w:rsidR="007A0344" w:rsidRPr="007A0344" w:rsidRDefault="007A0344" w:rsidP="007A0344">
      <w:pPr>
        <w:pStyle w:val="ListParagraph"/>
        <w:numPr>
          <w:ilvl w:val="1"/>
          <w:numId w:val="1"/>
        </w:numPr>
        <w:spacing w:line="259" w:lineRule="auto"/>
        <w:rPr>
          <w:color w:val="000000" w:themeColor="text1"/>
        </w:rPr>
      </w:pPr>
      <w:hyperlink r:id="rId34" w:history="1">
        <w:r w:rsidRPr="00A74A29">
          <w:rPr>
            <w:rStyle w:val="Hyperlink"/>
          </w:rPr>
          <w:t>https://superbetter.com/</w:t>
        </w:r>
      </w:hyperlink>
    </w:p>
    <w:p w14:paraId="01AC67DC" w14:textId="77777777" w:rsidR="007A0344" w:rsidRDefault="007A0344" w:rsidP="007A0344">
      <w:pPr>
        <w:rPr>
          <w:color w:val="000000" w:themeColor="text1"/>
        </w:rPr>
      </w:pPr>
    </w:p>
    <w:p w14:paraId="4BB2FE14" w14:textId="7A59F402" w:rsidR="008F08A0" w:rsidRPr="008F08A0" w:rsidRDefault="008F08A0" w:rsidP="00D333BB">
      <w:pPr>
        <w:pStyle w:val="ListParagraph"/>
        <w:numPr>
          <w:ilvl w:val="0"/>
          <w:numId w:val="11"/>
        </w:numPr>
        <w:rPr>
          <w:color w:val="000000" w:themeColor="text1"/>
        </w:rPr>
      </w:pPr>
      <w:r>
        <w:rPr>
          <w:color w:val="000000" w:themeColor="text1"/>
        </w:rPr>
        <w:t>Tweens</w:t>
      </w:r>
      <w:r w:rsidR="00194641">
        <w:rPr>
          <w:color w:val="000000" w:themeColor="text1"/>
        </w:rPr>
        <w:t xml:space="preserve"> &amp; Teens</w:t>
      </w:r>
      <w:r>
        <w:rPr>
          <w:color w:val="000000" w:themeColor="text1"/>
        </w:rPr>
        <w:t xml:space="preserve">: </w:t>
      </w:r>
      <w:r w:rsidRPr="008F08A0">
        <w:rPr>
          <w:color w:val="000000" w:themeColor="text1"/>
        </w:rPr>
        <w:t>Four Ways of Seeing Activity</w:t>
      </w:r>
    </w:p>
    <w:p w14:paraId="2CCA215B" w14:textId="0BA98BD8" w:rsidR="008F08A0" w:rsidRPr="008F08A0" w:rsidRDefault="008F08A0" w:rsidP="00D333BB">
      <w:pPr>
        <w:pStyle w:val="ListParagraph"/>
        <w:numPr>
          <w:ilvl w:val="1"/>
          <w:numId w:val="11"/>
        </w:numPr>
        <w:rPr>
          <w:rStyle w:val="Hyperlink"/>
          <w:color w:val="000000" w:themeColor="text1"/>
          <w:u w:val="none"/>
        </w:rPr>
      </w:pPr>
      <w:hyperlink r:id="rId35">
        <w:r w:rsidRPr="3150A720">
          <w:rPr>
            <w:rStyle w:val="Hyperlink"/>
          </w:rPr>
          <w:t>https://www.youtube.com/watch?v=68b8MMQ374w&amp;t=2s</w:t>
        </w:r>
      </w:hyperlink>
    </w:p>
    <w:p w14:paraId="02668410" w14:textId="77777777" w:rsidR="008F08A0" w:rsidRPr="008F08A0" w:rsidRDefault="008F08A0" w:rsidP="008F08A0">
      <w:pPr>
        <w:rPr>
          <w:color w:val="000000" w:themeColor="text1"/>
        </w:rPr>
      </w:pPr>
    </w:p>
    <w:p w14:paraId="490AF03D" w14:textId="2EDC3735" w:rsidR="008F08A0" w:rsidRDefault="008F08A0" w:rsidP="008F08A0">
      <w:pPr>
        <w:pStyle w:val="ListParagraph"/>
      </w:pPr>
      <w:r>
        <w:t>Tweens</w:t>
      </w:r>
      <w:r w:rsidR="00194641">
        <w:t xml:space="preserve"> &amp; Teens</w:t>
      </w:r>
      <w:r>
        <w:t xml:space="preserve">: </w:t>
      </w:r>
      <w:r w:rsidRPr="3150A720">
        <w:t>Meta-Questioning</w:t>
      </w:r>
    </w:p>
    <w:p w14:paraId="067386F0" w14:textId="357AF4B7" w:rsidR="008F08A0" w:rsidRPr="008F08A0" w:rsidRDefault="008F08A0" w:rsidP="00D333BB">
      <w:pPr>
        <w:pStyle w:val="ListParagraph"/>
        <w:numPr>
          <w:ilvl w:val="1"/>
          <w:numId w:val="8"/>
        </w:numPr>
      </w:pPr>
      <w:r w:rsidRPr="008F08A0">
        <w:rPr>
          <w:color w:val="000000" w:themeColor="text1"/>
        </w:rPr>
        <w:t xml:space="preserve">A great activity to clarify, refine or better understand ideas and problems.   </w:t>
      </w:r>
    </w:p>
    <w:p w14:paraId="190C5179" w14:textId="77777777" w:rsidR="008F08A0" w:rsidRDefault="008F08A0" w:rsidP="00D333BB">
      <w:pPr>
        <w:pStyle w:val="ListParagraph"/>
        <w:numPr>
          <w:ilvl w:val="1"/>
          <w:numId w:val="11"/>
        </w:numPr>
      </w:pPr>
      <w:r w:rsidRPr="3150A720">
        <w:rPr>
          <w:color w:val="000000" w:themeColor="text1"/>
        </w:rPr>
        <w:t xml:space="preserve">This can involve exploring assumptions, implied meanings, </w:t>
      </w:r>
      <w:proofErr w:type="gramStart"/>
      <w:r w:rsidRPr="3150A720">
        <w:rPr>
          <w:color w:val="000000" w:themeColor="text1"/>
        </w:rPr>
        <w:t>values</w:t>
      </w:r>
      <w:proofErr w:type="gramEnd"/>
      <w:r w:rsidRPr="3150A720">
        <w:rPr>
          <w:color w:val="000000" w:themeColor="text1"/>
        </w:rPr>
        <w:t xml:space="preserve"> or beliefs.  </w:t>
      </w:r>
    </w:p>
    <w:p w14:paraId="089E4FD9" w14:textId="77777777" w:rsidR="008F08A0" w:rsidRDefault="008F08A0" w:rsidP="00D333BB">
      <w:pPr>
        <w:pStyle w:val="ListParagraph"/>
        <w:numPr>
          <w:ilvl w:val="1"/>
          <w:numId w:val="11"/>
        </w:numPr>
      </w:pPr>
      <w:r w:rsidRPr="3150A720">
        <w:rPr>
          <w:color w:val="000000" w:themeColor="text1"/>
        </w:rPr>
        <w:t xml:space="preserve">Can be used in a variety of contexts, such as problem solving, decision making and learning.  </w:t>
      </w:r>
    </w:p>
    <w:p w14:paraId="482FB374" w14:textId="756D8845" w:rsidR="008F08A0" w:rsidRPr="008F08A0" w:rsidRDefault="008F08A0" w:rsidP="00D333BB">
      <w:pPr>
        <w:pStyle w:val="ListParagraph"/>
        <w:numPr>
          <w:ilvl w:val="1"/>
          <w:numId w:val="11"/>
        </w:numPr>
      </w:pPr>
      <w:r w:rsidRPr="3150A720">
        <w:rPr>
          <w:color w:val="000000" w:themeColor="text1"/>
        </w:rPr>
        <w:t>It is a way of building stronger mental models, and ultimately coming to better solutions or answers.</w:t>
      </w:r>
    </w:p>
    <w:p w14:paraId="334DBE9F" w14:textId="7FBB8634" w:rsidR="008F08A0" w:rsidRPr="008F08A0" w:rsidRDefault="008F08A0" w:rsidP="00D333BB">
      <w:pPr>
        <w:pStyle w:val="ListParagraph"/>
        <w:numPr>
          <w:ilvl w:val="1"/>
          <w:numId w:val="11"/>
        </w:numPr>
        <w:rPr>
          <w:rStyle w:val="Hyperlink"/>
          <w:color w:val="auto"/>
          <w:u w:val="none"/>
        </w:rPr>
      </w:pPr>
      <w:hyperlink r:id="rId36" w:history="1">
        <w:r w:rsidRPr="00A74A29">
          <w:rPr>
            <w:rStyle w:val="Hyperlink"/>
          </w:rPr>
          <w:t>https://docdro.id/uAwoqPQ</w:t>
        </w:r>
      </w:hyperlink>
    </w:p>
    <w:p w14:paraId="58187951" w14:textId="77777777" w:rsidR="008F08A0" w:rsidRPr="008F08A0" w:rsidRDefault="008F08A0" w:rsidP="008F08A0">
      <w:pPr>
        <w:rPr>
          <w:rStyle w:val="Hyperlink"/>
          <w:color w:val="auto"/>
          <w:u w:val="none"/>
        </w:rPr>
      </w:pPr>
    </w:p>
    <w:p w14:paraId="40D918FA" w14:textId="43AF333F" w:rsidR="007A0344" w:rsidRPr="007A0344" w:rsidRDefault="007A0344" w:rsidP="00D333BB">
      <w:pPr>
        <w:pStyle w:val="ListParagraph"/>
        <w:numPr>
          <w:ilvl w:val="0"/>
          <w:numId w:val="11"/>
        </w:numPr>
      </w:pPr>
      <w:r w:rsidRPr="007A0344">
        <w:rPr>
          <w:color w:val="000000" w:themeColor="text1"/>
        </w:rPr>
        <w:t xml:space="preserve">Create a Visual Story </w:t>
      </w:r>
    </w:p>
    <w:p w14:paraId="59635422" w14:textId="63960B97" w:rsidR="007A0344" w:rsidRPr="007A0344" w:rsidRDefault="007A0344" w:rsidP="00D333BB">
      <w:pPr>
        <w:pStyle w:val="ListParagraph"/>
        <w:numPr>
          <w:ilvl w:val="1"/>
          <w:numId w:val="11"/>
        </w:numPr>
      </w:pPr>
      <w:hyperlink r:id="rId37" w:history="1">
        <w:r w:rsidRPr="00A74A29">
          <w:rPr>
            <w:rStyle w:val="Hyperlink"/>
          </w:rPr>
          <w:t>https://www.photocollage.com/</w:t>
        </w:r>
      </w:hyperlink>
    </w:p>
    <w:p w14:paraId="766D89BC" w14:textId="77777777" w:rsidR="007A0344" w:rsidRDefault="007A0344" w:rsidP="00D333BB">
      <w:pPr>
        <w:pStyle w:val="ListParagraph"/>
        <w:numPr>
          <w:ilvl w:val="1"/>
          <w:numId w:val="11"/>
        </w:numPr>
        <w:rPr>
          <w:color w:val="000000" w:themeColor="text1"/>
        </w:rPr>
      </w:pPr>
      <w:r w:rsidRPr="007A0344">
        <w:rPr>
          <w:color w:val="000000" w:themeColor="text1"/>
        </w:rPr>
        <w:t xml:space="preserve">Use one of your important moments or experience you have begun to write about or your experience playing this </w:t>
      </w:r>
      <w:proofErr w:type="spellStart"/>
      <w:r w:rsidRPr="007A0344">
        <w:rPr>
          <w:color w:val="000000" w:themeColor="text1"/>
        </w:rPr>
        <w:t>SuperBetter</w:t>
      </w:r>
      <w:proofErr w:type="spellEnd"/>
      <w:r w:rsidRPr="007A0344">
        <w:rPr>
          <w:color w:val="000000" w:themeColor="text1"/>
        </w:rPr>
        <w:t xml:space="preserve"> game to create a visual story. </w:t>
      </w:r>
    </w:p>
    <w:p w14:paraId="3E91AC40" w14:textId="526AA15D" w:rsidR="006337C2" w:rsidRPr="007A0344" w:rsidRDefault="007A0344" w:rsidP="00D333BB">
      <w:pPr>
        <w:pStyle w:val="ListParagraph"/>
        <w:numPr>
          <w:ilvl w:val="1"/>
          <w:numId w:val="11"/>
        </w:numPr>
        <w:rPr>
          <w:color w:val="000000" w:themeColor="text1"/>
        </w:rPr>
      </w:pPr>
      <w:r w:rsidRPr="007A0344">
        <w:rPr>
          <w:color w:val="000000" w:themeColor="text1"/>
        </w:rPr>
        <w:t>Photo Collage – Use the link to Photo Collage online Cartoon and Comic Strip Maker or use paper, magazine cutouts, etc. to create a physical photo collage.</w:t>
      </w:r>
    </w:p>
    <w:p w14:paraId="0BA1AA43" w14:textId="77777777" w:rsidR="007A0344" w:rsidRDefault="007A0344" w:rsidP="00606190"/>
    <w:p w14:paraId="216DD0E6" w14:textId="4BDC9604" w:rsidR="00B478B7" w:rsidRDefault="00B478B7" w:rsidP="00B478B7">
      <w:pPr>
        <w:pStyle w:val="Heading1"/>
      </w:pPr>
      <w:r>
        <w:t>#4 - “</w:t>
      </w:r>
      <w:r w:rsidR="007A0344">
        <w:t>Finding My Voice</w:t>
      </w:r>
      <w:r>
        <w:t>”</w:t>
      </w:r>
    </w:p>
    <w:p w14:paraId="0CF3BFC1" w14:textId="24D352D6" w:rsidR="00B478B7" w:rsidRDefault="00B478B7" w:rsidP="00B478B7">
      <w:pPr>
        <w:pStyle w:val="Heading2"/>
      </w:pPr>
      <w:r>
        <w:t xml:space="preserve">Opening Experience  </w:t>
      </w:r>
    </w:p>
    <w:p w14:paraId="7429D81E" w14:textId="289B2E0F" w:rsidR="006337C2" w:rsidRDefault="007A0344" w:rsidP="007A0344">
      <w:r w:rsidRPr="007A0344">
        <w:t xml:space="preserve">You have taken steps to realize that you are more than a single story. You know that your thoughts and words have power. You have affirmations to help establish truth within a situation. Now, let’s </w:t>
      </w:r>
      <w:proofErr w:type="gramStart"/>
      <w:r w:rsidRPr="007A0344">
        <w:t>take a look</w:t>
      </w:r>
      <w:proofErr w:type="gramEnd"/>
      <w:r w:rsidRPr="007A0344">
        <w:t xml:space="preserve"> at how you can tell your stories with your own voice.</w:t>
      </w:r>
    </w:p>
    <w:p w14:paraId="6442ABFF" w14:textId="6CCD3877" w:rsidR="007A0344" w:rsidRDefault="007A0344" w:rsidP="007A0344"/>
    <w:p w14:paraId="17FC1D7A" w14:textId="3E0388B1" w:rsidR="007A0344" w:rsidRPr="007A0344" w:rsidRDefault="007A0344" w:rsidP="007A0344">
      <w:r w:rsidRPr="70D5235D">
        <w:lastRenderedPageBreak/>
        <w:t>The moment you are in, in life consists of so many new experiences and knowing how to deal with them can be challenging. We can’t always control what happens to us, but we can control what we think and say about our experiences.</w:t>
      </w:r>
    </w:p>
    <w:p w14:paraId="1523616A" w14:textId="77777777" w:rsidR="007A0344" w:rsidRDefault="007A0344" w:rsidP="00CE7A3B"/>
    <w:p w14:paraId="27BBE645" w14:textId="77777777" w:rsidR="007A0344" w:rsidRDefault="007A0344" w:rsidP="00D234A4">
      <w:pPr>
        <w:rPr>
          <w:b/>
          <w:bCs/>
        </w:rPr>
      </w:pPr>
    </w:p>
    <w:p w14:paraId="387A62AA" w14:textId="540D928C" w:rsidR="00CE7A3B" w:rsidRDefault="00CE7A3B" w:rsidP="00D234A4">
      <w:pPr>
        <w:rPr>
          <w:b/>
          <w:bCs/>
        </w:rPr>
      </w:pPr>
      <w:r w:rsidRPr="00D234A4">
        <w:rPr>
          <w:b/>
          <w:bCs/>
        </w:rPr>
        <w:t>Activity Choices</w:t>
      </w:r>
    </w:p>
    <w:p w14:paraId="6D029BA7" w14:textId="77777777" w:rsidR="007A0344" w:rsidRPr="007A0344" w:rsidRDefault="007A0344" w:rsidP="00D333BB">
      <w:pPr>
        <w:pStyle w:val="ListParagraph"/>
        <w:numPr>
          <w:ilvl w:val="0"/>
          <w:numId w:val="11"/>
        </w:numPr>
        <w:rPr>
          <w:rFonts w:eastAsia="Minion Pro" w:cs="Minion Pro"/>
          <w:color w:val="000000" w:themeColor="text1"/>
        </w:rPr>
      </w:pPr>
      <w:r w:rsidRPr="007A0344">
        <w:rPr>
          <w:color w:val="000000" w:themeColor="text1"/>
        </w:rPr>
        <w:t xml:space="preserve">Finding Your Voice </w:t>
      </w:r>
      <w:proofErr w:type="gramStart"/>
      <w:r w:rsidRPr="007A0344">
        <w:rPr>
          <w:color w:val="000000" w:themeColor="text1"/>
        </w:rPr>
        <w:t>From</w:t>
      </w:r>
      <w:proofErr w:type="gramEnd"/>
      <w:r w:rsidRPr="007A0344">
        <w:rPr>
          <w:color w:val="000000" w:themeColor="text1"/>
        </w:rPr>
        <w:t xml:space="preserve"> a Kid Who Had Stage Fright</w:t>
      </w:r>
    </w:p>
    <w:p w14:paraId="217911BA" w14:textId="3C7974D2" w:rsidR="007A0344" w:rsidRPr="007A0344" w:rsidRDefault="007A0344" w:rsidP="00D333BB">
      <w:pPr>
        <w:pStyle w:val="ListParagraph"/>
        <w:numPr>
          <w:ilvl w:val="1"/>
          <w:numId w:val="11"/>
        </w:numPr>
        <w:rPr>
          <w:rStyle w:val="Hyperlink"/>
          <w:rFonts w:eastAsia="Minion Pro" w:cs="Minion Pro"/>
          <w:color w:val="000000" w:themeColor="text1"/>
          <w:u w:val="none"/>
        </w:rPr>
      </w:pPr>
      <w:hyperlink r:id="rId38" w:history="1">
        <w:r w:rsidRPr="00A74A29">
          <w:rPr>
            <w:rStyle w:val="Hyperlink"/>
          </w:rPr>
          <w:t>https://www.youtube.com/watch?v=JjKF56TwkWI</w:t>
        </w:r>
      </w:hyperlink>
    </w:p>
    <w:p w14:paraId="3E962C4E" w14:textId="77777777" w:rsidR="008F08A0" w:rsidRPr="008F08A0" w:rsidRDefault="008F08A0" w:rsidP="008F08A0">
      <w:pPr>
        <w:rPr>
          <w:rFonts w:eastAsia="Minion Pro" w:cs="Minion Pro"/>
          <w:color w:val="000000" w:themeColor="text1"/>
        </w:rPr>
      </w:pPr>
    </w:p>
    <w:p w14:paraId="4360A0F9" w14:textId="77777777" w:rsidR="007A0344" w:rsidRDefault="007A0344" w:rsidP="00D333BB">
      <w:pPr>
        <w:pStyle w:val="ListParagraph"/>
        <w:numPr>
          <w:ilvl w:val="0"/>
          <w:numId w:val="11"/>
        </w:numPr>
      </w:pPr>
      <w:r w:rsidRPr="14A21882">
        <w:t>My Story 10 years Later</w:t>
      </w:r>
    </w:p>
    <w:p w14:paraId="06D9F499" w14:textId="40742949" w:rsidR="007A0344" w:rsidRPr="00B16DAF" w:rsidRDefault="007A0344" w:rsidP="00D333BB">
      <w:pPr>
        <w:pStyle w:val="ListParagraph"/>
        <w:numPr>
          <w:ilvl w:val="1"/>
          <w:numId w:val="11"/>
        </w:numPr>
      </w:pPr>
      <w:r w:rsidRPr="14A21882">
        <w:t>Grab some paper and write or use your online journal to record this activity.</w:t>
      </w:r>
    </w:p>
    <w:p w14:paraId="7289541E" w14:textId="77777777" w:rsidR="007A0344" w:rsidRPr="00B16DAF" w:rsidRDefault="007A0344" w:rsidP="007A0344"/>
    <w:p w14:paraId="196CE821" w14:textId="77777777" w:rsidR="007A0344" w:rsidRPr="00B16DAF" w:rsidRDefault="007A0344" w:rsidP="00D333BB">
      <w:pPr>
        <w:pStyle w:val="ListParagraph"/>
        <w:numPr>
          <w:ilvl w:val="0"/>
          <w:numId w:val="12"/>
        </w:numPr>
      </w:pPr>
      <w:r w:rsidRPr="14A21882">
        <w:t>What are my option choices and what am I good at?</w:t>
      </w:r>
    </w:p>
    <w:p w14:paraId="0211FCC1" w14:textId="77777777" w:rsidR="007A0344" w:rsidRPr="00B16DAF" w:rsidRDefault="007A0344" w:rsidP="00D333BB">
      <w:pPr>
        <w:pStyle w:val="ListParagraph"/>
        <w:numPr>
          <w:ilvl w:val="1"/>
          <w:numId w:val="12"/>
        </w:numPr>
      </w:pPr>
      <w:r w:rsidRPr="14A21882">
        <w:t>What I’d like to do when I leave school?</w:t>
      </w:r>
    </w:p>
    <w:p w14:paraId="071A2586" w14:textId="77777777" w:rsidR="007A0344" w:rsidRPr="00B16DAF" w:rsidRDefault="007A0344" w:rsidP="00D333BB">
      <w:pPr>
        <w:pStyle w:val="ListParagraph"/>
        <w:numPr>
          <w:ilvl w:val="2"/>
          <w:numId w:val="12"/>
        </w:numPr>
      </w:pPr>
      <w:r w:rsidRPr="14A21882">
        <w:t>What Careers will I do and how much will I earn per year?</w:t>
      </w:r>
    </w:p>
    <w:p w14:paraId="111E3C02" w14:textId="77777777" w:rsidR="007A0344" w:rsidRPr="00B16DAF" w:rsidRDefault="007A0344" w:rsidP="00D333BB">
      <w:pPr>
        <w:pStyle w:val="ListParagraph"/>
        <w:numPr>
          <w:ilvl w:val="3"/>
          <w:numId w:val="12"/>
        </w:numPr>
      </w:pPr>
      <w:r w:rsidRPr="14A21882">
        <w:t>What would I like to be like as a person?</w:t>
      </w:r>
    </w:p>
    <w:p w14:paraId="4FF0D748" w14:textId="77777777" w:rsidR="007A0344" w:rsidRPr="00B16DAF" w:rsidRDefault="007A0344" w:rsidP="007A0344"/>
    <w:p w14:paraId="7C8C8C77" w14:textId="77777777" w:rsidR="007A0344" w:rsidRPr="007A0344" w:rsidRDefault="007A0344" w:rsidP="00D333BB">
      <w:pPr>
        <w:pStyle w:val="ListParagraph"/>
        <w:numPr>
          <w:ilvl w:val="0"/>
          <w:numId w:val="13"/>
        </w:numPr>
        <w:rPr>
          <w:rFonts w:eastAsia="Minion Pro" w:cs="Minion Pro"/>
          <w:color w:val="000000" w:themeColor="text1"/>
        </w:rPr>
      </w:pPr>
      <w:r w:rsidRPr="007A0344">
        <w:rPr>
          <w:color w:val="000000" w:themeColor="text1"/>
        </w:rPr>
        <w:t>Let’s try Smiling Mind</w:t>
      </w:r>
    </w:p>
    <w:p w14:paraId="5D4B8CDA" w14:textId="36F5A645" w:rsidR="007A0344" w:rsidRPr="007A0344" w:rsidRDefault="007A0344" w:rsidP="00D333BB">
      <w:pPr>
        <w:pStyle w:val="ListParagraph"/>
        <w:numPr>
          <w:ilvl w:val="1"/>
          <w:numId w:val="13"/>
        </w:numPr>
        <w:rPr>
          <w:rStyle w:val="Hyperlink"/>
          <w:rFonts w:eastAsia="Minion Pro" w:cs="Minion Pro"/>
          <w:color w:val="000000" w:themeColor="text1"/>
          <w:u w:val="none"/>
        </w:rPr>
      </w:pPr>
      <w:hyperlink r:id="rId39">
        <w:r w:rsidRPr="3C5F6F00">
          <w:rPr>
            <w:rStyle w:val="Hyperlink"/>
          </w:rPr>
          <w:t>https://www.smilingmind.com.au/</w:t>
        </w:r>
      </w:hyperlink>
    </w:p>
    <w:p w14:paraId="08F8746B" w14:textId="29BC4746" w:rsidR="007A0344" w:rsidRDefault="007A0344" w:rsidP="007A0344">
      <w:pPr>
        <w:rPr>
          <w:rFonts w:eastAsia="Minion Pro" w:cs="Minion Pro"/>
          <w:color w:val="000000" w:themeColor="text1"/>
        </w:rPr>
      </w:pPr>
    </w:p>
    <w:p w14:paraId="2268000A" w14:textId="4BAA717F" w:rsidR="008F08A0" w:rsidRPr="008F08A0" w:rsidRDefault="008F08A0" w:rsidP="00D333BB">
      <w:pPr>
        <w:pStyle w:val="ListParagraph"/>
        <w:numPr>
          <w:ilvl w:val="0"/>
          <w:numId w:val="11"/>
        </w:numPr>
        <w:rPr>
          <w:rFonts w:eastAsia="Minion Pro" w:cs="Minion Pro"/>
          <w:color w:val="000000" w:themeColor="text1"/>
        </w:rPr>
      </w:pPr>
      <w:r>
        <w:rPr>
          <w:color w:val="000000" w:themeColor="text1"/>
        </w:rPr>
        <w:t>Tweens</w:t>
      </w:r>
      <w:r w:rsidR="00194641">
        <w:rPr>
          <w:color w:val="000000" w:themeColor="text1"/>
        </w:rPr>
        <w:t xml:space="preserve"> Teens</w:t>
      </w:r>
      <w:r>
        <w:rPr>
          <w:color w:val="000000" w:themeColor="text1"/>
        </w:rPr>
        <w:t xml:space="preserve">: </w:t>
      </w:r>
      <w:r w:rsidRPr="008F08A0">
        <w:rPr>
          <w:color w:val="000000" w:themeColor="text1"/>
        </w:rPr>
        <w:t>Why the teenage brain has an evolutionary advantage</w:t>
      </w:r>
    </w:p>
    <w:p w14:paraId="0AD655E1" w14:textId="77777777" w:rsidR="008F08A0" w:rsidRPr="008F08A0" w:rsidRDefault="008F08A0" w:rsidP="00D333BB">
      <w:pPr>
        <w:pStyle w:val="ListParagraph"/>
        <w:numPr>
          <w:ilvl w:val="1"/>
          <w:numId w:val="11"/>
        </w:numPr>
        <w:rPr>
          <w:rStyle w:val="Hyperlink"/>
          <w:rFonts w:eastAsia="Minion Pro" w:cs="Minion Pro"/>
          <w:color w:val="000000" w:themeColor="text1"/>
          <w:u w:val="none"/>
        </w:rPr>
      </w:pPr>
      <w:hyperlink r:id="rId40" w:history="1">
        <w:r w:rsidRPr="00A74A29">
          <w:rPr>
            <w:rStyle w:val="Hyperlink"/>
          </w:rPr>
          <w:t>https://www.youtube.com/watch?v=P629TojpvDU</w:t>
        </w:r>
      </w:hyperlink>
    </w:p>
    <w:p w14:paraId="3706FEC1" w14:textId="3CCAA7C6" w:rsidR="008F08A0" w:rsidRDefault="008F08A0" w:rsidP="007A0344">
      <w:pPr>
        <w:rPr>
          <w:rFonts w:eastAsia="Minion Pro" w:cs="Minion Pro"/>
          <w:color w:val="000000" w:themeColor="text1"/>
        </w:rPr>
      </w:pPr>
    </w:p>
    <w:p w14:paraId="52AA6116" w14:textId="77777777" w:rsidR="008F08A0" w:rsidRDefault="008F08A0" w:rsidP="008F08A0">
      <w:pPr>
        <w:pStyle w:val="ListParagraph"/>
      </w:pPr>
      <w:r>
        <w:t xml:space="preserve">Tweens: </w:t>
      </w:r>
      <w:r w:rsidRPr="3150A720">
        <w:t xml:space="preserve">Audit Your </w:t>
      </w:r>
      <w:proofErr w:type="gramStart"/>
      <w:r w:rsidRPr="3150A720">
        <w:t>Social Media</w:t>
      </w:r>
      <w:proofErr w:type="gramEnd"/>
    </w:p>
    <w:p w14:paraId="6DB16F05" w14:textId="5AB332A3" w:rsidR="008F08A0" w:rsidRPr="00B16DAF" w:rsidRDefault="008F08A0" w:rsidP="00D333BB">
      <w:pPr>
        <w:pStyle w:val="ListParagraph"/>
        <w:numPr>
          <w:ilvl w:val="1"/>
          <w:numId w:val="8"/>
        </w:numPr>
        <w:rPr>
          <w:color w:val="000000" w:themeColor="text1"/>
        </w:rPr>
      </w:pPr>
      <w:hyperlink r:id="rId41" w:history="1">
        <w:r w:rsidRPr="00A74A29">
          <w:rPr>
            <w:rStyle w:val="Hyperlink"/>
          </w:rPr>
          <w:t>https://docdro.id/S8QO21m</w:t>
        </w:r>
      </w:hyperlink>
    </w:p>
    <w:p w14:paraId="45931A84" w14:textId="4AFD0B3A" w:rsidR="008F08A0" w:rsidRPr="007A0344" w:rsidRDefault="008F08A0" w:rsidP="00D333BB">
      <w:pPr>
        <w:pStyle w:val="ListParagraph"/>
        <w:numPr>
          <w:ilvl w:val="1"/>
          <w:numId w:val="8"/>
        </w:numPr>
        <w:rPr>
          <w:rFonts w:eastAsia="Minion Pro" w:cs="Minion Pro"/>
        </w:rPr>
      </w:pPr>
      <w:r w:rsidRPr="3150A720">
        <w:t>Use this social media audit template to present or change your story.</w:t>
      </w:r>
    </w:p>
    <w:p w14:paraId="5149F18D" w14:textId="77777777" w:rsidR="008F08A0" w:rsidRDefault="008F08A0" w:rsidP="00B478B7">
      <w:pPr>
        <w:pStyle w:val="Heading2"/>
      </w:pPr>
    </w:p>
    <w:p w14:paraId="7E100B6D" w14:textId="27AA74A7" w:rsidR="00B478B7" w:rsidRDefault="00B478B7" w:rsidP="00B478B7">
      <w:pPr>
        <w:pStyle w:val="Heading2"/>
      </w:pPr>
      <w:r>
        <w:t xml:space="preserve">Meditation Zone  </w:t>
      </w:r>
    </w:p>
    <w:p w14:paraId="11A8FA2F" w14:textId="73609F63" w:rsidR="006337C2" w:rsidRDefault="00E43CAD" w:rsidP="006337C2">
      <w:r w:rsidRPr="14A21882">
        <w:t>Creativity comes and goes based on our surroundings or our mood. Let’s pause a moment and do a little practice using our thoughts to change our mood.</w:t>
      </w:r>
    </w:p>
    <w:p w14:paraId="5CCF823D" w14:textId="77777777" w:rsidR="00E43CAD" w:rsidRPr="006337C2" w:rsidRDefault="00E43CAD" w:rsidP="006337C2"/>
    <w:p w14:paraId="39B209D0" w14:textId="77777777" w:rsidR="00E43CAD" w:rsidRPr="00E43CAD" w:rsidRDefault="00E43CAD" w:rsidP="00D333BB">
      <w:pPr>
        <w:pStyle w:val="ListParagraph"/>
        <w:numPr>
          <w:ilvl w:val="0"/>
          <w:numId w:val="13"/>
        </w:numPr>
        <w:rPr>
          <w:rFonts w:eastAsia="Minion Pro" w:cs="Minion Pro"/>
          <w:color w:val="000000" w:themeColor="text1"/>
        </w:rPr>
      </w:pPr>
      <w:r w:rsidRPr="00E43CAD">
        <w:rPr>
          <w:color w:val="000000" w:themeColor="text1"/>
        </w:rPr>
        <w:t>5-min meditation for creativity</w:t>
      </w:r>
    </w:p>
    <w:p w14:paraId="15645D49" w14:textId="62FDB267" w:rsidR="00E43CAD" w:rsidRPr="00E43CAD" w:rsidRDefault="00E43CAD" w:rsidP="00D333BB">
      <w:pPr>
        <w:pStyle w:val="ListParagraph"/>
        <w:numPr>
          <w:ilvl w:val="1"/>
          <w:numId w:val="13"/>
        </w:numPr>
        <w:rPr>
          <w:rFonts w:eastAsia="Minion Pro" w:cs="Minion Pro"/>
          <w:color w:val="000000" w:themeColor="text1"/>
        </w:rPr>
      </w:pPr>
      <w:hyperlink r:id="rId42">
        <w:r w:rsidRPr="14A21882">
          <w:rPr>
            <w:rStyle w:val="Hyperlink"/>
          </w:rPr>
          <w:t>https://www.youtube.com/watch?v=l_EhZs72JVA</w:t>
        </w:r>
      </w:hyperlink>
    </w:p>
    <w:p w14:paraId="413F5DB0" w14:textId="77777777" w:rsidR="006337C2" w:rsidRDefault="006337C2" w:rsidP="006337C2">
      <w:pPr>
        <w:pStyle w:val="ListParagraph"/>
        <w:numPr>
          <w:ilvl w:val="0"/>
          <w:numId w:val="0"/>
        </w:numPr>
        <w:ind w:left="720"/>
      </w:pPr>
    </w:p>
    <w:p w14:paraId="4A625C5D" w14:textId="77777777" w:rsidR="00E43CAD" w:rsidRDefault="00E43CAD" w:rsidP="00D333BB">
      <w:pPr>
        <w:pStyle w:val="ListParagraph"/>
        <w:numPr>
          <w:ilvl w:val="0"/>
          <w:numId w:val="5"/>
        </w:numPr>
      </w:pPr>
      <w:r>
        <w:t>Journal</w:t>
      </w:r>
    </w:p>
    <w:p w14:paraId="7EB1BAA9" w14:textId="31DEC618" w:rsidR="00E43CAD" w:rsidRPr="00E43CAD" w:rsidRDefault="00E43CAD" w:rsidP="00D333BB">
      <w:pPr>
        <w:pStyle w:val="ListParagraph"/>
        <w:numPr>
          <w:ilvl w:val="1"/>
          <w:numId w:val="5"/>
        </w:numPr>
      </w:pPr>
      <w:r w:rsidRPr="00E43CAD">
        <w:t>Capture your thoughts or emotions as you finish your meditation in your journal</w:t>
      </w:r>
    </w:p>
    <w:p w14:paraId="1D469636" w14:textId="77777777" w:rsidR="00732116" w:rsidRDefault="00732116" w:rsidP="00732116"/>
    <w:p w14:paraId="35160374" w14:textId="28C8FA84" w:rsidR="00EC13A1" w:rsidRDefault="008653B6" w:rsidP="00D333BB">
      <w:pPr>
        <w:pStyle w:val="ListParagraph"/>
        <w:numPr>
          <w:ilvl w:val="0"/>
          <w:numId w:val="3"/>
        </w:numPr>
      </w:pPr>
      <w:r w:rsidRPr="00EC13A1">
        <w:t>Sacred Table Activity:</w:t>
      </w:r>
      <w:r>
        <w:t xml:space="preserve"> </w:t>
      </w:r>
    </w:p>
    <w:p w14:paraId="1E3627DB" w14:textId="4088E4D6" w:rsidR="008653B6" w:rsidRDefault="0024006B" w:rsidP="00D333BB">
      <w:pPr>
        <w:pStyle w:val="ListParagraph"/>
        <w:numPr>
          <w:ilvl w:val="1"/>
          <w:numId w:val="3"/>
        </w:numPr>
      </w:pPr>
      <w:r w:rsidRPr="0024006B">
        <w:t xml:space="preserve">Find an object </w:t>
      </w:r>
      <w:r w:rsidR="00EC13A1">
        <w:t>that reminds</w:t>
      </w:r>
      <w:r w:rsidR="00732116">
        <w:t xml:space="preserve"> you </w:t>
      </w:r>
      <w:r w:rsidR="002B0FA3">
        <w:t>of you</w:t>
      </w:r>
      <w:r w:rsidR="00732116">
        <w:t>.</w:t>
      </w:r>
    </w:p>
    <w:p w14:paraId="53AB1E18" w14:textId="5EBFAF52" w:rsidR="00D234A4" w:rsidRPr="00D234A4" w:rsidRDefault="00D234A4" w:rsidP="00D234A4"/>
    <w:p w14:paraId="48935D44" w14:textId="5BE3109A" w:rsidR="00B478B7" w:rsidRDefault="00B478B7" w:rsidP="00B478B7">
      <w:pPr>
        <w:pStyle w:val="Heading2"/>
      </w:pPr>
      <w:r>
        <w:t xml:space="preserve">Media </w:t>
      </w:r>
      <w:r w:rsidR="00003D28">
        <w:t>Room</w:t>
      </w:r>
    </w:p>
    <w:p w14:paraId="7EEC4CDB" w14:textId="0BD4E5C6" w:rsidR="00732116" w:rsidRDefault="002B0FA3" w:rsidP="00732116">
      <w:r w:rsidRPr="70D5235D">
        <w:t>In this moment of life, you are in there is also a lot of being told what to do and how to do. It can cause moments of silence, moments where you feel like you shouldn’t speak. Listen to this spoken word about getting stuck in that moment so you don’t lose your voice once you find it.</w:t>
      </w:r>
    </w:p>
    <w:p w14:paraId="017F9189" w14:textId="77777777" w:rsidR="002B0FA3" w:rsidRPr="00732116" w:rsidRDefault="002B0FA3" w:rsidP="00732116"/>
    <w:p w14:paraId="1DAD0C2D" w14:textId="77777777" w:rsidR="002B0FA3" w:rsidRPr="002B0FA3" w:rsidRDefault="002B0FA3" w:rsidP="00D333BB">
      <w:pPr>
        <w:pStyle w:val="ListParagraph"/>
        <w:numPr>
          <w:ilvl w:val="0"/>
          <w:numId w:val="5"/>
        </w:numPr>
        <w:rPr>
          <w:color w:val="0F0F0F"/>
        </w:rPr>
      </w:pPr>
      <w:r w:rsidRPr="002B0FA3">
        <w:rPr>
          <w:color w:val="0F0F0F"/>
        </w:rPr>
        <w:t xml:space="preserve">The danger of silence | Clint Smith | TED </w:t>
      </w:r>
    </w:p>
    <w:p w14:paraId="2BED0B6C" w14:textId="330DA61A" w:rsidR="002B0FA3" w:rsidRPr="002B0FA3" w:rsidRDefault="002B0FA3" w:rsidP="00D333BB">
      <w:pPr>
        <w:pStyle w:val="ListParagraph"/>
        <w:numPr>
          <w:ilvl w:val="1"/>
          <w:numId w:val="5"/>
        </w:numPr>
      </w:pPr>
      <w:hyperlink r:id="rId43" w:history="1">
        <w:r w:rsidRPr="00A74A29">
          <w:rPr>
            <w:rStyle w:val="Hyperlink"/>
            <w:rFonts w:eastAsia="Segoe UI"/>
          </w:rPr>
          <w:t>https://www.youtube.com/watch?v=NiKtZgImdlY</w:t>
        </w:r>
      </w:hyperlink>
    </w:p>
    <w:p w14:paraId="4250008D" w14:textId="6C4F3415" w:rsidR="00732116" w:rsidRDefault="00732116" w:rsidP="002B0FA3">
      <w:r>
        <w:tab/>
      </w:r>
    </w:p>
    <w:p w14:paraId="55BEDA4E" w14:textId="6A33E7FC" w:rsidR="00432ECA" w:rsidRDefault="00D234A4" w:rsidP="00D16819">
      <w:pPr>
        <w:pStyle w:val="ListParagraph"/>
        <w:numPr>
          <w:ilvl w:val="0"/>
          <w:numId w:val="2"/>
        </w:numPr>
      </w:pPr>
      <w:r w:rsidRPr="00EC13A1">
        <w:lastRenderedPageBreak/>
        <w:t>Reflection Questions</w:t>
      </w:r>
    </w:p>
    <w:p w14:paraId="6C58BD9E" w14:textId="77777777" w:rsidR="002B0FA3" w:rsidRPr="002B0FA3" w:rsidRDefault="002B0FA3" w:rsidP="002B0FA3">
      <w:pPr>
        <w:pStyle w:val="ListParagraph"/>
        <w:numPr>
          <w:ilvl w:val="1"/>
          <w:numId w:val="2"/>
        </w:numPr>
        <w:rPr>
          <w:color w:val="000000" w:themeColor="text1"/>
        </w:rPr>
      </w:pPr>
      <w:r w:rsidRPr="002B0FA3">
        <w:rPr>
          <w:color w:val="000000" w:themeColor="text1"/>
        </w:rPr>
        <w:t>What was the quote Clint Smith used from Dr. Martin Luther King?</w:t>
      </w:r>
    </w:p>
    <w:p w14:paraId="236F461E" w14:textId="77777777" w:rsidR="002B0FA3" w:rsidRPr="002B0FA3" w:rsidRDefault="002B0FA3" w:rsidP="002B0FA3">
      <w:pPr>
        <w:pStyle w:val="ListParagraph"/>
        <w:numPr>
          <w:ilvl w:val="1"/>
          <w:numId w:val="2"/>
        </w:numPr>
        <w:rPr>
          <w:color w:val="000000" w:themeColor="text1"/>
        </w:rPr>
      </w:pPr>
      <w:r w:rsidRPr="002B0FA3">
        <w:rPr>
          <w:color w:val="000000" w:themeColor="text1"/>
        </w:rPr>
        <w:t>What does Clint challenge his students to do in his classroom?</w:t>
      </w:r>
    </w:p>
    <w:p w14:paraId="7EE1C024" w14:textId="77777777" w:rsidR="002B0FA3" w:rsidRPr="002B0FA3" w:rsidRDefault="002B0FA3" w:rsidP="002B0FA3">
      <w:pPr>
        <w:pStyle w:val="ListParagraph"/>
        <w:numPr>
          <w:ilvl w:val="1"/>
          <w:numId w:val="2"/>
        </w:numPr>
        <w:rPr>
          <w:color w:val="000000" w:themeColor="text1"/>
        </w:rPr>
      </w:pPr>
      <w:r w:rsidRPr="002B0FA3">
        <w:rPr>
          <w:color w:val="000000" w:themeColor="text1"/>
        </w:rPr>
        <w:t>What were the four core principles he posted on the board in front of his class?</w:t>
      </w:r>
    </w:p>
    <w:p w14:paraId="35951DB7" w14:textId="77777777" w:rsidR="002B0FA3" w:rsidRPr="002B0FA3" w:rsidRDefault="002B0FA3" w:rsidP="002B0FA3">
      <w:pPr>
        <w:pStyle w:val="ListParagraph"/>
        <w:numPr>
          <w:ilvl w:val="1"/>
          <w:numId w:val="2"/>
        </w:numPr>
        <w:rPr>
          <w:color w:val="000000" w:themeColor="text1"/>
        </w:rPr>
      </w:pPr>
      <w:r w:rsidRPr="002B0FA3">
        <w:rPr>
          <w:color w:val="000000" w:themeColor="text1"/>
        </w:rPr>
        <w:t>What does he mean when he says “Validation doesn’t need words to endorse its existence?</w:t>
      </w:r>
    </w:p>
    <w:p w14:paraId="34A1BA0A" w14:textId="77777777" w:rsidR="002B0FA3" w:rsidRPr="002B0FA3" w:rsidRDefault="002B0FA3" w:rsidP="002B0FA3">
      <w:pPr>
        <w:pStyle w:val="ListParagraph"/>
        <w:numPr>
          <w:ilvl w:val="1"/>
          <w:numId w:val="2"/>
        </w:numPr>
        <w:rPr>
          <w:color w:val="000000" w:themeColor="text1"/>
        </w:rPr>
      </w:pPr>
      <w:r w:rsidRPr="002B0FA3">
        <w:rPr>
          <w:color w:val="000000" w:themeColor="text1"/>
        </w:rPr>
        <w:t>What was the most valuable thing that he thought he could give up?</w:t>
      </w:r>
    </w:p>
    <w:p w14:paraId="2DD4DBAE" w14:textId="4B28594E" w:rsidR="00EC13A1" w:rsidRDefault="00EC13A1" w:rsidP="00EC13A1"/>
    <w:p w14:paraId="65F6E039" w14:textId="77777777" w:rsidR="002B0FA3" w:rsidRDefault="002B0FA3" w:rsidP="00EC13A1"/>
    <w:p w14:paraId="586DDF88" w14:textId="6F5F6B71" w:rsidR="00B478B7" w:rsidRDefault="00B478B7" w:rsidP="00B478B7">
      <w:pPr>
        <w:pStyle w:val="Heading2"/>
      </w:pPr>
      <w:r>
        <w:t>Creation Station Activities</w:t>
      </w:r>
    </w:p>
    <w:p w14:paraId="3AA9BDD8" w14:textId="46C16680" w:rsidR="00732116" w:rsidRDefault="002B0FA3" w:rsidP="002B0FA3">
      <w:r w:rsidRPr="002B0FA3">
        <w:t>Albert Einstein once said, “Creativity is intelligence having fun.” Have fun finishing your stories and retelling your experiences to yourself or others.</w:t>
      </w:r>
    </w:p>
    <w:p w14:paraId="04860F13" w14:textId="77777777" w:rsidR="002B0FA3" w:rsidRPr="002B0FA3" w:rsidRDefault="002B0FA3" w:rsidP="002B0FA3"/>
    <w:p w14:paraId="68C78EEA" w14:textId="77777777" w:rsidR="002B0FA3" w:rsidRDefault="002B0FA3" w:rsidP="002B0FA3">
      <w:pPr>
        <w:pStyle w:val="ListParagraph"/>
        <w:numPr>
          <w:ilvl w:val="0"/>
          <w:numId w:val="2"/>
        </w:numPr>
      </w:pPr>
      <w:r w:rsidRPr="002B0FA3">
        <w:t>Finishing your story – Continue to use the writing guide in the link to finalize your story around a personal experience important moment.</w:t>
      </w:r>
    </w:p>
    <w:p w14:paraId="6C0A3FA1" w14:textId="4AC29680" w:rsidR="002B0FA3" w:rsidRDefault="002B0FA3" w:rsidP="002B0FA3">
      <w:pPr>
        <w:pStyle w:val="ListParagraph"/>
        <w:numPr>
          <w:ilvl w:val="1"/>
          <w:numId w:val="2"/>
        </w:numPr>
      </w:pPr>
      <w:hyperlink r:id="rId44">
        <w:r w:rsidRPr="002B0FA3">
          <w:rPr>
            <w:rStyle w:val="Hyperlink"/>
          </w:rPr>
          <w:t>https://docd</w:t>
        </w:r>
        <w:r w:rsidRPr="002B0FA3">
          <w:rPr>
            <w:rStyle w:val="Hyperlink"/>
          </w:rPr>
          <w:t>r</w:t>
        </w:r>
        <w:r w:rsidRPr="002B0FA3">
          <w:rPr>
            <w:rStyle w:val="Hyperlink"/>
          </w:rPr>
          <w:t>o.id/SFVNlpy</w:t>
        </w:r>
      </w:hyperlink>
    </w:p>
    <w:p w14:paraId="26149121" w14:textId="6F263D2F" w:rsidR="002B0FA3" w:rsidRDefault="002B0FA3" w:rsidP="002B0FA3"/>
    <w:p w14:paraId="1EF22E20" w14:textId="77777777" w:rsidR="002B0FA3" w:rsidRDefault="002B0FA3" w:rsidP="002B0FA3">
      <w:pPr>
        <w:pStyle w:val="ListParagraph"/>
        <w:numPr>
          <w:ilvl w:val="0"/>
          <w:numId w:val="2"/>
        </w:numPr>
      </w:pPr>
      <w:r w:rsidRPr="002B0FA3">
        <w:t>Life Experience Poem</w:t>
      </w:r>
    </w:p>
    <w:p w14:paraId="11A2DCD4" w14:textId="77777777" w:rsidR="002B0FA3" w:rsidRDefault="002B0FA3" w:rsidP="002B0FA3">
      <w:pPr>
        <w:pStyle w:val="ListParagraph"/>
        <w:numPr>
          <w:ilvl w:val="1"/>
          <w:numId w:val="2"/>
        </w:numPr>
      </w:pPr>
      <w:hyperlink r:id="rId45" w:history="1">
        <w:r w:rsidRPr="00A74A29">
          <w:rPr>
            <w:rStyle w:val="Hyperlink"/>
          </w:rPr>
          <w:t>https://docdro.id/AUyC6G0</w:t>
        </w:r>
      </w:hyperlink>
    </w:p>
    <w:p w14:paraId="7642A1F3" w14:textId="77777777" w:rsidR="002B0FA3" w:rsidRDefault="002B0FA3" w:rsidP="002B0FA3">
      <w:pPr>
        <w:pStyle w:val="ListParagraph"/>
        <w:numPr>
          <w:ilvl w:val="1"/>
          <w:numId w:val="2"/>
        </w:numPr>
      </w:pPr>
      <w:r w:rsidRPr="002B0FA3">
        <w:t>In the Media Room video Clint Smith talked about having his students write their truth using poetry.</w:t>
      </w:r>
    </w:p>
    <w:p w14:paraId="708E1287" w14:textId="77777777" w:rsidR="002B0FA3" w:rsidRDefault="002B0FA3" w:rsidP="002B0FA3">
      <w:pPr>
        <w:pStyle w:val="ListParagraph"/>
        <w:numPr>
          <w:ilvl w:val="1"/>
          <w:numId w:val="2"/>
        </w:numPr>
      </w:pPr>
      <w:r w:rsidRPr="002B0FA3">
        <w:t>Poetry often brings out different and varying feelings about something that we may previously hadn’t thought of.</w:t>
      </w:r>
    </w:p>
    <w:p w14:paraId="2C298753" w14:textId="77777777" w:rsidR="002B0FA3" w:rsidRDefault="002B0FA3" w:rsidP="002B0FA3">
      <w:pPr>
        <w:pStyle w:val="ListParagraph"/>
        <w:numPr>
          <w:ilvl w:val="1"/>
          <w:numId w:val="2"/>
        </w:numPr>
      </w:pPr>
      <w:r w:rsidRPr="002B0FA3">
        <w:t xml:space="preserve">Jump write in and start writing, typing or follow the guide in the form to help you organize your thoughts. </w:t>
      </w:r>
    </w:p>
    <w:p w14:paraId="1FDB245D" w14:textId="3DD8405A" w:rsidR="002B0FA3" w:rsidRPr="002B0FA3" w:rsidRDefault="002B0FA3" w:rsidP="002B0FA3">
      <w:pPr>
        <w:pStyle w:val="ListParagraph"/>
        <w:numPr>
          <w:ilvl w:val="1"/>
          <w:numId w:val="2"/>
        </w:numPr>
      </w:pPr>
      <w:r w:rsidRPr="002B0FA3">
        <w:t xml:space="preserve">Download the form from inside or from the resource tap and open if you would like to fill it out and save it. </w:t>
      </w:r>
    </w:p>
    <w:p w14:paraId="1354F515" w14:textId="11FF9B1E" w:rsidR="00DB2737" w:rsidRDefault="00DB2737" w:rsidP="002B0FA3"/>
    <w:p w14:paraId="7D604D23" w14:textId="58B36ECA" w:rsidR="002B0FA3" w:rsidRDefault="002B0FA3" w:rsidP="00D333BB">
      <w:pPr>
        <w:pStyle w:val="ListParagraph"/>
        <w:numPr>
          <w:ilvl w:val="0"/>
          <w:numId w:val="14"/>
        </w:numPr>
      </w:pPr>
      <w:r w:rsidRPr="002B0FA3">
        <w:t>Finish</w:t>
      </w:r>
      <w:r>
        <w:t xml:space="preserve"> </w:t>
      </w:r>
      <w:r w:rsidRPr="002B0FA3">
        <w:t xml:space="preserve">Your Graphic Novel </w:t>
      </w:r>
    </w:p>
    <w:p w14:paraId="175CC47D" w14:textId="77777777" w:rsidR="002B0FA3" w:rsidRDefault="002B0FA3" w:rsidP="00D333BB">
      <w:pPr>
        <w:pStyle w:val="ListParagraph"/>
        <w:numPr>
          <w:ilvl w:val="1"/>
          <w:numId w:val="14"/>
        </w:numPr>
      </w:pPr>
      <w:hyperlink r:id="rId46" w:history="1">
        <w:r w:rsidRPr="00A74A29">
          <w:rPr>
            <w:rStyle w:val="Hyperlink"/>
          </w:rPr>
          <w:t>https://www.toonytool.com/</w:t>
        </w:r>
      </w:hyperlink>
    </w:p>
    <w:p w14:paraId="0DEAAC46" w14:textId="7F7D7A06" w:rsidR="002B0FA3" w:rsidRDefault="002B0FA3" w:rsidP="00D333BB">
      <w:pPr>
        <w:pStyle w:val="ListParagraph"/>
        <w:numPr>
          <w:ilvl w:val="1"/>
          <w:numId w:val="14"/>
        </w:numPr>
      </w:pPr>
      <w:r w:rsidRPr="002B0FA3">
        <w:t>Or let a loved one hear or read your story.</w:t>
      </w:r>
    </w:p>
    <w:p w14:paraId="0BBF31DE" w14:textId="33B24723" w:rsidR="008F08A0" w:rsidRDefault="008F08A0" w:rsidP="008F08A0"/>
    <w:p w14:paraId="555E5B71" w14:textId="7E09BF90" w:rsidR="008F08A0" w:rsidRDefault="008F08A0" w:rsidP="008F08A0">
      <w:pPr>
        <w:pStyle w:val="ListParagraph"/>
      </w:pPr>
      <w:r>
        <w:t>Tweens</w:t>
      </w:r>
      <w:r w:rsidR="00194641">
        <w:t xml:space="preserve"> Teens</w:t>
      </w:r>
      <w:r>
        <w:t xml:space="preserve">: </w:t>
      </w:r>
      <w:r w:rsidRPr="008F08A0">
        <w:t>Social Media Stories</w:t>
      </w:r>
    </w:p>
    <w:p w14:paraId="4BFA8F2B" w14:textId="7ECE8F5A" w:rsidR="008F08A0" w:rsidRPr="008F08A0" w:rsidRDefault="008F08A0" w:rsidP="00D333BB">
      <w:pPr>
        <w:pStyle w:val="ListParagraph"/>
        <w:numPr>
          <w:ilvl w:val="1"/>
          <w:numId w:val="8"/>
        </w:numPr>
      </w:pPr>
      <w:hyperlink r:id="rId47">
        <w:r w:rsidRPr="008F08A0">
          <w:rPr>
            <w:rStyle w:val="Hyperlink"/>
          </w:rPr>
          <w:t>https://www.humanetech.com/youth/tell-your-social-media-story</w:t>
        </w:r>
      </w:hyperlink>
    </w:p>
    <w:p w14:paraId="6653317F" w14:textId="77777777" w:rsidR="008F08A0" w:rsidRPr="008F08A0" w:rsidRDefault="008F08A0" w:rsidP="00D333BB">
      <w:pPr>
        <w:pStyle w:val="ListParagraph"/>
        <w:numPr>
          <w:ilvl w:val="1"/>
          <w:numId w:val="8"/>
        </w:numPr>
      </w:pPr>
      <w:r w:rsidRPr="008F08A0">
        <w:t>Add stories to your social media</w:t>
      </w:r>
    </w:p>
    <w:p w14:paraId="209EBCEA" w14:textId="77777777" w:rsidR="008F08A0" w:rsidRPr="008F08A0" w:rsidRDefault="008F08A0" w:rsidP="00D333BB">
      <w:pPr>
        <w:pStyle w:val="ListParagraph"/>
        <w:numPr>
          <w:ilvl w:val="1"/>
          <w:numId w:val="8"/>
        </w:numPr>
      </w:pPr>
      <w:r w:rsidRPr="008F08A0">
        <w:t>Or let a loved one hear or read your story.</w:t>
      </w:r>
    </w:p>
    <w:p w14:paraId="595FD1A5" w14:textId="77777777" w:rsidR="008F08A0" w:rsidRDefault="008F08A0" w:rsidP="008F08A0"/>
    <w:p w14:paraId="297CD192" w14:textId="3480966C" w:rsidR="00501DEB" w:rsidRDefault="00501DEB" w:rsidP="00D7558C"/>
    <w:sectPr w:rsidR="00501DEB" w:rsidSect="00F82F56">
      <w:footerReference w:type="even" r:id="rId48"/>
      <w:footerReference w:type="default" r:id="rId49"/>
      <w:pgSz w:w="12240" w:h="15840"/>
      <w:pgMar w:top="549" w:right="1080" w:bottom="99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028D" w14:textId="77777777" w:rsidR="00D333BB" w:rsidRDefault="00D333BB" w:rsidP="00A67004">
      <w:r>
        <w:separator/>
      </w:r>
    </w:p>
  </w:endnote>
  <w:endnote w:type="continuationSeparator" w:id="0">
    <w:p w14:paraId="4645252B" w14:textId="77777777" w:rsidR="00D333BB" w:rsidRDefault="00D333BB" w:rsidP="00A6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swiss"/>
    <w:pitch w:val="variable"/>
    <w:sig w:usb0="E0002AFF" w:usb1="C0007843" w:usb2="00000009" w:usb3="00000000" w:csb0="000001FF" w:csb1="00000000"/>
  </w:font>
  <w:font w:name="AbadiMT-CondensedExtraBold">
    <w:altName w:val="Abadi MT Condensed Extra Bold"/>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LT Std">
    <w:altName w:val="Calibri"/>
    <w:panose1 w:val="02000503060000020004"/>
    <w:charset w:val="00"/>
    <w:family w:val="auto"/>
    <w:pitch w:val="variable"/>
    <w:sig w:usb0="80000067" w:usb1="00000000" w:usb2="00000000" w:usb3="00000000" w:csb0="00000001" w:csb1="00000000"/>
  </w:font>
  <w:font w:name="Maiandra GD">
    <w:panose1 w:val="020E0502030308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595672"/>
      <w:docPartObj>
        <w:docPartGallery w:val="Page Numbers (Bottom of Page)"/>
        <w:docPartUnique/>
      </w:docPartObj>
    </w:sdtPr>
    <w:sdtEndPr>
      <w:rPr>
        <w:rStyle w:val="PageNumber"/>
      </w:rPr>
    </w:sdtEndPr>
    <w:sdtContent>
      <w:p w14:paraId="1BB686C1" w14:textId="288318B4" w:rsidR="002A69F1" w:rsidRDefault="002A69F1" w:rsidP="007E16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F149D" w14:textId="77777777" w:rsidR="002A69F1" w:rsidRDefault="002A6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817806"/>
      <w:docPartObj>
        <w:docPartGallery w:val="Page Numbers (Bottom of Page)"/>
        <w:docPartUnique/>
      </w:docPartObj>
    </w:sdtPr>
    <w:sdtEndPr>
      <w:rPr>
        <w:rStyle w:val="PageNumber"/>
      </w:rPr>
    </w:sdtEndPr>
    <w:sdtContent>
      <w:p w14:paraId="6E2F48B1" w14:textId="15E590B0" w:rsidR="002A69F1" w:rsidRDefault="002A69F1" w:rsidP="007E16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696408" w14:textId="77777777" w:rsidR="002A69F1" w:rsidRDefault="002A6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8961" w14:textId="77777777" w:rsidR="00D333BB" w:rsidRDefault="00D333BB" w:rsidP="00A67004">
      <w:r>
        <w:separator/>
      </w:r>
    </w:p>
  </w:footnote>
  <w:footnote w:type="continuationSeparator" w:id="0">
    <w:p w14:paraId="4AA04548" w14:textId="77777777" w:rsidR="00D333BB" w:rsidRDefault="00D333BB" w:rsidP="00A67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69E"/>
    <w:multiLevelType w:val="hybridMultilevel"/>
    <w:tmpl w:val="BC4E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DEC8964">
      <w:numFmt w:val="bullet"/>
      <w:lvlText w:val="•"/>
      <w:lvlJc w:val="left"/>
      <w:pPr>
        <w:ind w:left="2160" w:hanging="360"/>
      </w:pPr>
      <w:rPr>
        <w:rFonts w:ascii="Minion Pro" w:eastAsiaTheme="minorEastAsia" w:hAnsi="Minion Pro"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CD1"/>
    <w:multiLevelType w:val="hybridMultilevel"/>
    <w:tmpl w:val="1900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72BA"/>
    <w:multiLevelType w:val="hybridMultilevel"/>
    <w:tmpl w:val="8452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67C9C"/>
    <w:multiLevelType w:val="hybridMultilevel"/>
    <w:tmpl w:val="1D0231CC"/>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09DD"/>
    <w:multiLevelType w:val="hybridMultilevel"/>
    <w:tmpl w:val="A474A6EE"/>
    <w:lvl w:ilvl="0" w:tplc="E7C04912">
      <w:start w:val="1"/>
      <w:numFmt w:val="bullet"/>
      <w:pStyle w:val="ListParagraph"/>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517DC7"/>
    <w:multiLevelType w:val="hybridMultilevel"/>
    <w:tmpl w:val="FBE89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379D"/>
    <w:multiLevelType w:val="hybridMultilevel"/>
    <w:tmpl w:val="EC82B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86D45"/>
    <w:multiLevelType w:val="hybridMultilevel"/>
    <w:tmpl w:val="F65C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3EE"/>
    <w:multiLevelType w:val="hybridMultilevel"/>
    <w:tmpl w:val="EF3090C8"/>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81360A"/>
    <w:multiLevelType w:val="hybridMultilevel"/>
    <w:tmpl w:val="127A18B8"/>
    <w:lvl w:ilvl="0" w:tplc="97E6BC12">
      <w:start w:val="1"/>
      <w:numFmt w:val="bullet"/>
      <w:lvlText w:val=""/>
      <w:lvlJc w:val="left"/>
      <w:pPr>
        <w:ind w:left="1440" w:hanging="360"/>
      </w:pPr>
      <w:rPr>
        <w:rFonts w:ascii="Symbol" w:hAnsi="Symbol" w:hint="default"/>
      </w:rPr>
    </w:lvl>
    <w:lvl w:ilvl="1" w:tplc="8990C35E">
      <w:start w:val="1"/>
      <w:numFmt w:val="bullet"/>
      <w:lvlText w:val=""/>
      <w:lvlJc w:val="left"/>
      <w:pPr>
        <w:ind w:left="2160" w:hanging="360"/>
      </w:pPr>
      <w:rPr>
        <w:rFonts w:ascii="Symbol" w:hAnsi="Symbol" w:hint="default"/>
      </w:rPr>
    </w:lvl>
    <w:lvl w:ilvl="2" w:tplc="8324858E">
      <w:start w:val="1"/>
      <w:numFmt w:val="bullet"/>
      <w:lvlText w:val=""/>
      <w:lvlJc w:val="left"/>
      <w:pPr>
        <w:ind w:left="2880" w:hanging="360"/>
      </w:pPr>
      <w:rPr>
        <w:rFonts w:ascii="Symbol" w:hAnsi="Symbol" w:hint="default"/>
      </w:rPr>
    </w:lvl>
    <w:lvl w:ilvl="3" w:tplc="1B141D1A">
      <w:start w:val="1"/>
      <w:numFmt w:val="bullet"/>
      <w:lvlText w:val=""/>
      <w:lvlJc w:val="left"/>
      <w:pPr>
        <w:ind w:left="3600" w:hanging="360"/>
      </w:pPr>
      <w:rPr>
        <w:rFonts w:ascii="Symbol" w:hAnsi="Symbol" w:hint="default"/>
      </w:rPr>
    </w:lvl>
    <w:lvl w:ilvl="4" w:tplc="AFFE1AE8">
      <w:start w:val="1"/>
      <w:numFmt w:val="bullet"/>
      <w:lvlText w:val="o"/>
      <w:lvlJc w:val="left"/>
      <w:pPr>
        <w:ind w:left="4320" w:hanging="360"/>
      </w:pPr>
      <w:rPr>
        <w:rFonts w:ascii="Courier New" w:hAnsi="Courier New" w:hint="default"/>
      </w:rPr>
    </w:lvl>
    <w:lvl w:ilvl="5" w:tplc="7A3AA4C6">
      <w:start w:val="1"/>
      <w:numFmt w:val="bullet"/>
      <w:lvlText w:val=""/>
      <w:lvlJc w:val="left"/>
      <w:pPr>
        <w:ind w:left="5040" w:hanging="360"/>
      </w:pPr>
      <w:rPr>
        <w:rFonts w:ascii="Wingdings" w:hAnsi="Wingdings" w:hint="default"/>
      </w:rPr>
    </w:lvl>
    <w:lvl w:ilvl="6" w:tplc="CAB04A80">
      <w:start w:val="1"/>
      <w:numFmt w:val="bullet"/>
      <w:lvlText w:val=""/>
      <w:lvlJc w:val="left"/>
      <w:pPr>
        <w:ind w:left="5760" w:hanging="360"/>
      </w:pPr>
      <w:rPr>
        <w:rFonts w:ascii="Symbol" w:hAnsi="Symbol" w:hint="default"/>
      </w:rPr>
    </w:lvl>
    <w:lvl w:ilvl="7" w:tplc="9320C972">
      <w:start w:val="1"/>
      <w:numFmt w:val="bullet"/>
      <w:lvlText w:val="o"/>
      <w:lvlJc w:val="left"/>
      <w:pPr>
        <w:ind w:left="6480" w:hanging="360"/>
      </w:pPr>
      <w:rPr>
        <w:rFonts w:ascii="Courier New" w:hAnsi="Courier New" w:hint="default"/>
      </w:rPr>
    </w:lvl>
    <w:lvl w:ilvl="8" w:tplc="ABA66E3A">
      <w:start w:val="1"/>
      <w:numFmt w:val="bullet"/>
      <w:lvlText w:val=""/>
      <w:lvlJc w:val="left"/>
      <w:pPr>
        <w:ind w:left="7200" w:hanging="360"/>
      </w:pPr>
      <w:rPr>
        <w:rFonts w:ascii="Wingdings" w:hAnsi="Wingdings" w:hint="default"/>
      </w:rPr>
    </w:lvl>
  </w:abstractNum>
  <w:abstractNum w:abstractNumId="10" w15:restartNumberingAfterBreak="0">
    <w:nsid w:val="42527C50"/>
    <w:multiLevelType w:val="hybridMultilevel"/>
    <w:tmpl w:val="5A8657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5784D09"/>
    <w:multiLevelType w:val="hybridMultilevel"/>
    <w:tmpl w:val="2A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96B"/>
    <w:multiLevelType w:val="hybridMultilevel"/>
    <w:tmpl w:val="D4241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D45E3"/>
    <w:multiLevelType w:val="hybridMultilevel"/>
    <w:tmpl w:val="08E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D5BCE"/>
    <w:multiLevelType w:val="hybridMultilevel"/>
    <w:tmpl w:val="94E0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06D9F"/>
    <w:multiLevelType w:val="hybridMultilevel"/>
    <w:tmpl w:val="DC60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376074">
    <w:abstractNumId w:val="7"/>
  </w:num>
  <w:num w:numId="2" w16cid:durableId="1612399274">
    <w:abstractNumId w:val="2"/>
  </w:num>
  <w:num w:numId="3" w16cid:durableId="879198192">
    <w:abstractNumId w:val="3"/>
  </w:num>
  <w:num w:numId="4" w16cid:durableId="587885670">
    <w:abstractNumId w:val="11"/>
  </w:num>
  <w:num w:numId="5" w16cid:durableId="1455489662">
    <w:abstractNumId w:val="0"/>
  </w:num>
  <w:num w:numId="6" w16cid:durableId="1764959419">
    <w:abstractNumId w:val="13"/>
  </w:num>
  <w:num w:numId="7" w16cid:durableId="670259271">
    <w:abstractNumId w:val="14"/>
  </w:num>
  <w:num w:numId="8" w16cid:durableId="451095048">
    <w:abstractNumId w:val="4"/>
  </w:num>
  <w:num w:numId="9" w16cid:durableId="2126458846">
    <w:abstractNumId w:val="6"/>
  </w:num>
  <w:num w:numId="10" w16cid:durableId="1573000107">
    <w:abstractNumId w:val="10"/>
  </w:num>
  <w:num w:numId="11" w16cid:durableId="1687945668">
    <w:abstractNumId w:val="15"/>
  </w:num>
  <w:num w:numId="12" w16cid:durableId="143327287">
    <w:abstractNumId w:val="9"/>
  </w:num>
  <w:num w:numId="13" w16cid:durableId="620915674">
    <w:abstractNumId w:val="12"/>
  </w:num>
  <w:num w:numId="14" w16cid:durableId="285506435">
    <w:abstractNumId w:val="5"/>
  </w:num>
  <w:num w:numId="15" w16cid:durableId="822814875">
    <w:abstractNumId w:val="1"/>
  </w:num>
  <w:num w:numId="16" w16cid:durableId="109316889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21"/>
    <w:rsid w:val="00003D28"/>
    <w:rsid w:val="000060B0"/>
    <w:rsid w:val="000101AD"/>
    <w:rsid w:val="0001252A"/>
    <w:rsid w:val="000151DD"/>
    <w:rsid w:val="00015C8E"/>
    <w:rsid w:val="000222FA"/>
    <w:rsid w:val="00024B2A"/>
    <w:rsid w:val="00027668"/>
    <w:rsid w:val="00030475"/>
    <w:rsid w:val="00037084"/>
    <w:rsid w:val="00046A12"/>
    <w:rsid w:val="000728E4"/>
    <w:rsid w:val="0007362E"/>
    <w:rsid w:val="00082153"/>
    <w:rsid w:val="000B303E"/>
    <w:rsid w:val="000B3800"/>
    <w:rsid w:val="000B486F"/>
    <w:rsid w:val="000C1114"/>
    <w:rsid w:val="000E4811"/>
    <w:rsid w:val="000E7294"/>
    <w:rsid w:val="000F0AFE"/>
    <w:rsid w:val="001001F7"/>
    <w:rsid w:val="001052B2"/>
    <w:rsid w:val="00117F4B"/>
    <w:rsid w:val="00124888"/>
    <w:rsid w:val="00151959"/>
    <w:rsid w:val="00162C6B"/>
    <w:rsid w:val="00164E8B"/>
    <w:rsid w:val="00165DB0"/>
    <w:rsid w:val="00181A5C"/>
    <w:rsid w:val="00194641"/>
    <w:rsid w:val="00196FE6"/>
    <w:rsid w:val="001B0274"/>
    <w:rsid w:val="001C0465"/>
    <w:rsid w:val="001C1832"/>
    <w:rsid w:val="001C502C"/>
    <w:rsid w:val="001D0F79"/>
    <w:rsid w:val="001E62FF"/>
    <w:rsid w:val="001F3619"/>
    <w:rsid w:val="002032F9"/>
    <w:rsid w:val="00203FDF"/>
    <w:rsid w:val="002069EA"/>
    <w:rsid w:val="00215DEF"/>
    <w:rsid w:val="0022389D"/>
    <w:rsid w:val="0024006B"/>
    <w:rsid w:val="002479D1"/>
    <w:rsid w:val="002A06AE"/>
    <w:rsid w:val="002A4642"/>
    <w:rsid w:val="002A4910"/>
    <w:rsid w:val="002A69F1"/>
    <w:rsid w:val="002B0FA3"/>
    <w:rsid w:val="002D5DB3"/>
    <w:rsid w:val="00320C3A"/>
    <w:rsid w:val="003261E4"/>
    <w:rsid w:val="0032649B"/>
    <w:rsid w:val="00340798"/>
    <w:rsid w:val="0036782C"/>
    <w:rsid w:val="003830A6"/>
    <w:rsid w:val="00394592"/>
    <w:rsid w:val="003A3896"/>
    <w:rsid w:val="003C2CC9"/>
    <w:rsid w:val="003D7A4E"/>
    <w:rsid w:val="003F2EFF"/>
    <w:rsid w:val="004015CD"/>
    <w:rsid w:val="00413F82"/>
    <w:rsid w:val="00416FBD"/>
    <w:rsid w:val="004239A9"/>
    <w:rsid w:val="004306CF"/>
    <w:rsid w:val="00432ECA"/>
    <w:rsid w:val="00440228"/>
    <w:rsid w:val="004425AF"/>
    <w:rsid w:val="00457B0A"/>
    <w:rsid w:val="00461838"/>
    <w:rsid w:val="004758AB"/>
    <w:rsid w:val="00486E80"/>
    <w:rsid w:val="004A5A27"/>
    <w:rsid w:val="004A77B4"/>
    <w:rsid w:val="004B3F3A"/>
    <w:rsid w:val="004C1583"/>
    <w:rsid w:val="004C17EB"/>
    <w:rsid w:val="004D1BC8"/>
    <w:rsid w:val="004E1C63"/>
    <w:rsid w:val="004F261F"/>
    <w:rsid w:val="004F77F7"/>
    <w:rsid w:val="00501DEB"/>
    <w:rsid w:val="0050618D"/>
    <w:rsid w:val="00516497"/>
    <w:rsid w:val="005174BF"/>
    <w:rsid w:val="005342C4"/>
    <w:rsid w:val="00550D2E"/>
    <w:rsid w:val="00555C11"/>
    <w:rsid w:val="00563C3A"/>
    <w:rsid w:val="00566BB2"/>
    <w:rsid w:val="005762F2"/>
    <w:rsid w:val="00591864"/>
    <w:rsid w:val="0059401C"/>
    <w:rsid w:val="0059615C"/>
    <w:rsid w:val="005A24D2"/>
    <w:rsid w:val="005A6133"/>
    <w:rsid w:val="005A7629"/>
    <w:rsid w:val="005B25E6"/>
    <w:rsid w:val="005C3A0B"/>
    <w:rsid w:val="005D4108"/>
    <w:rsid w:val="005D69A1"/>
    <w:rsid w:val="005E747B"/>
    <w:rsid w:val="005E7FAC"/>
    <w:rsid w:val="005F1365"/>
    <w:rsid w:val="005F77EF"/>
    <w:rsid w:val="00600662"/>
    <w:rsid w:val="00603C15"/>
    <w:rsid w:val="0060494A"/>
    <w:rsid w:val="00606190"/>
    <w:rsid w:val="00614CBD"/>
    <w:rsid w:val="00631A3F"/>
    <w:rsid w:val="006337C2"/>
    <w:rsid w:val="00634F85"/>
    <w:rsid w:val="00637475"/>
    <w:rsid w:val="00645CFC"/>
    <w:rsid w:val="00653CFD"/>
    <w:rsid w:val="00656BD7"/>
    <w:rsid w:val="00656E1D"/>
    <w:rsid w:val="006934B4"/>
    <w:rsid w:val="006A0F31"/>
    <w:rsid w:val="006A2563"/>
    <w:rsid w:val="006D0E3F"/>
    <w:rsid w:val="006D6448"/>
    <w:rsid w:val="006E0D92"/>
    <w:rsid w:val="006E483A"/>
    <w:rsid w:val="006F19AF"/>
    <w:rsid w:val="006F29E6"/>
    <w:rsid w:val="006F2C18"/>
    <w:rsid w:val="006F3079"/>
    <w:rsid w:val="006F338E"/>
    <w:rsid w:val="006F5C86"/>
    <w:rsid w:val="00705775"/>
    <w:rsid w:val="00712305"/>
    <w:rsid w:val="00715428"/>
    <w:rsid w:val="00732116"/>
    <w:rsid w:val="007331B7"/>
    <w:rsid w:val="00733F9D"/>
    <w:rsid w:val="00743E47"/>
    <w:rsid w:val="007470A5"/>
    <w:rsid w:val="00766630"/>
    <w:rsid w:val="007727B8"/>
    <w:rsid w:val="007756D8"/>
    <w:rsid w:val="007812AF"/>
    <w:rsid w:val="00792F65"/>
    <w:rsid w:val="007A0344"/>
    <w:rsid w:val="007B138C"/>
    <w:rsid w:val="007B7BC3"/>
    <w:rsid w:val="007D3BE4"/>
    <w:rsid w:val="007D4366"/>
    <w:rsid w:val="007D4631"/>
    <w:rsid w:val="007E2E9B"/>
    <w:rsid w:val="00800610"/>
    <w:rsid w:val="00800F71"/>
    <w:rsid w:val="00803522"/>
    <w:rsid w:val="008069DB"/>
    <w:rsid w:val="00854CD3"/>
    <w:rsid w:val="008558A6"/>
    <w:rsid w:val="008653B6"/>
    <w:rsid w:val="00866389"/>
    <w:rsid w:val="008814FD"/>
    <w:rsid w:val="008832CF"/>
    <w:rsid w:val="00897662"/>
    <w:rsid w:val="008A2403"/>
    <w:rsid w:val="008D19AA"/>
    <w:rsid w:val="008E2F0F"/>
    <w:rsid w:val="008E5BA0"/>
    <w:rsid w:val="008F08A0"/>
    <w:rsid w:val="008F15F3"/>
    <w:rsid w:val="00903168"/>
    <w:rsid w:val="00934B7B"/>
    <w:rsid w:val="00940D47"/>
    <w:rsid w:val="00950722"/>
    <w:rsid w:val="009530A5"/>
    <w:rsid w:val="00961346"/>
    <w:rsid w:val="00967D67"/>
    <w:rsid w:val="009774CD"/>
    <w:rsid w:val="00991A81"/>
    <w:rsid w:val="009A1B2B"/>
    <w:rsid w:val="009B1C9D"/>
    <w:rsid w:val="009B6E3C"/>
    <w:rsid w:val="009C3ED8"/>
    <w:rsid w:val="009F1569"/>
    <w:rsid w:val="00A01567"/>
    <w:rsid w:val="00A02433"/>
    <w:rsid w:val="00A0579A"/>
    <w:rsid w:val="00A465EA"/>
    <w:rsid w:val="00A56B9F"/>
    <w:rsid w:val="00A56C62"/>
    <w:rsid w:val="00A67004"/>
    <w:rsid w:val="00A83830"/>
    <w:rsid w:val="00A83B8D"/>
    <w:rsid w:val="00A9102B"/>
    <w:rsid w:val="00A93F8C"/>
    <w:rsid w:val="00AA1D3E"/>
    <w:rsid w:val="00AA2BAC"/>
    <w:rsid w:val="00AA5A27"/>
    <w:rsid w:val="00AB359D"/>
    <w:rsid w:val="00AB4E86"/>
    <w:rsid w:val="00AC4860"/>
    <w:rsid w:val="00AF7517"/>
    <w:rsid w:val="00B015E0"/>
    <w:rsid w:val="00B16D5E"/>
    <w:rsid w:val="00B241F5"/>
    <w:rsid w:val="00B27A6A"/>
    <w:rsid w:val="00B3006B"/>
    <w:rsid w:val="00B3171E"/>
    <w:rsid w:val="00B36A21"/>
    <w:rsid w:val="00B37680"/>
    <w:rsid w:val="00B46758"/>
    <w:rsid w:val="00B478B7"/>
    <w:rsid w:val="00B53C87"/>
    <w:rsid w:val="00B56B32"/>
    <w:rsid w:val="00B70ABE"/>
    <w:rsid w:val="00B857CE"/>
    <w:rsid w:val="00BA1E2A"/>
    <w:rsid w:val="00BC3FB9"/>
    <w:rsid w:val="00BF2C4B"/>
    <w:rsid w:val="00BF6942"/>
    <w:rsid w:val="00C00993"/>
    <w:rsid w:val="00C0405B"/>
    <w:rsid w:val="00C42BE3"/>
    <w:rsid w:val="00C50EBF"/>
    <w:rsid w:val="00C5410A"/>
    <w:rsid w:val="00C6182F"/>
    <w:rsid w:val="00C71FAB"/>
    <w:rsid w:val="00C75B1E"/>
    <w:rsid w:val="00C75FA0"/>
    <w:rsid w:val="00C769A3"/>
    <w:rsid w:val="00C86598"/>
    <w:rsid w:val="00C93C42"/>
    <w:rsid w:val="00C96C92"/>
    <w:rsid w:val="00CB30DB"/>
    <w:rsid w:val="00CB3721"/>
    <w:rsid w:val="00CC4AF7"/>
    <w:rsid w:val="00CC4F84"/>
    <w:rsid w:val="00CC6460"/>
    <w:rsid w:val="00CD2B99"/>
    <w:rsid w:val="00CD7F50"/>
    <w:rsid w:val="00CE7A3B"/>
    <w:rsid w:val="00CF2F72"/>
    <w:rsid w:val="00CF3799"/>
    <w:rsid w:val="00D00387"/>
    <w:rsid w:val="00D16819"/>
    <w:rsid w:val="00D16FF2"/>
    <w:rsid w:val="00D175B6"/>
    <w:rsid w:val="00D20C7A"/>
    <w:rsid w:val="00D234A4"/>
    <w:rsid w:val="00D308AE"/>
    <w:rsid w:val="00D30E8B"/>
    <w:rsid w:val="00D3218B"/>
    <w:rsid w:val="00D333BB"/>
    <w:rsid w:val="00D35F93"/>
    <w:rsid w:val="00D513EE"/>
    <w:rsid w:val="00D74870"/>
    <w:rsid w:val="00D7558C"/>
    <w:rsid w:val="00D87AF3"/>
    <w:rsid w:val="00D930E2"/>
    <w:rsid w:val="00D952FA"/>
    <w:rsid w:val="00D9756F"/>
    <w:rsid w:val="00DB2737"/>
    <w:rsid w:val="00DB3AD6"/>
    <w:rsid w:val="00DD20E6"/>
    <w:rsid w:val="00DD66C0"/>
    <w:rsid w:val="00DE2BE5"/>
    <w:rsid w:val="00DE33E1"/>
    <w:rsid w:val="00DF117D"/>
    <w:rsid w:val="00DF508C"/>
    <w:rsid w:val="00E018DC"/>
    <w:rsid w:val="00E161E7"/>
    <w:rsid w:val="00E23B80"/>
    <w:rsid w:val="00E37EDB"/>
    <w:rsid w:val="00E43CAD"/>
    <w:rsid w:val="00E47BB2"/>
    <w:rsid w:val="00E72253"/>
    <w:rsid w:val="00E77051"/>
    <w:rsid w:val="00E838C6"/>
    <w:rsid w:val="00E861B9"/>
    <w:rsid w:val="00EC13A1"/>
    <w:rsid w:val="00EC4C4C"/>
    <w:rsid w:val="00ED5A81"/>
    <w:rsid w:val="00F01438"/>
    <w:rsid w:val="00F0727B"/>
    <w:rsid w:val="00F22500"/>
    <w:rsid w:val="00F435C9"/>
    <w:rsid w:val="00F47F63"/>
    <w:rsid w:val="00F72003"/>
    <w:rsid w:val="00F819CD"/>
    <w:rsid w:val="00F82F56"/>
    <w:rsid w:val="00F835D2"/>
    <w:rsid w:val="00F95E42"/>
    <w:rsid w:val="00F96E03"/>
    <w:rsid w:val="00FA20E9"/>
    <w:rsid w:val="00FB32A9"/>
    <w:rsid w:val="00FC02F4"/>
    <w:rsid w:val="00FC5512"/>
    <w:rsid w:val="00FC5EAB"/>
    <w:rsid w:val="00FD7FEA"/>
    <w:rsid w:val="00FE1C1B"/>
    <w:rsid w:val="00FE7E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F030D"/>
  <w15:docId w15:val="{579DC78A-B296-5D40-8BBE-9C5249C0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D2E"/>
    <w:rPr>
      <w:rFonts w:ascii="Times New Roman" w:eastAsia="Times New Roman" w:hAnsi="Times New Roman"/>
      <w:lang w:eastAsia="en-US"/>
    </w:rPr>
  </w:style>
  <w:style w:type="paragraph" w:styleId="Heading1">
    <w:name w:val="heading 1"/>
    <w:basedOn w:val="Normal"/>
    <w:next w:val="Normal"/>
    <w:link w:val="Heading1Char"/>
    <w:uiPriority w:val="9"/>
    <w:qFormat/>
    <w:rsid w:val="00A93F8C"/>
    <w:pPr>
      <w:keepNext/>
      <w:keepLines/>
      <w:spacing w:before="480"/>
      <w:outlineLvl w:val="0"/>
    </w:pPr>
    <w:rPr>
      <w:rFonts w:ascii="Optima" w:eastAsiaTheme="majorEastAsia" w:hAnsi="Optima" w:cstheme="majorBidi"/>
      <w:b/>
      <w:bCs/>
      <w:color w:val="008DA8"/>
      <w:sz w:val="32"/>
      <w:szCs w:val="32"/>
    </w:rPr>
  </w:style>
  <w:style w:type="paragraph" w:styleId="Heading2">
    <w:name w:val="heading 2"/>
    <w:basedOn w:val="Normal"/>
    <w:next w:val="Normal"/>
    <w:link w:val="Heading2Char"/>
    <w:uiPriority w:val="9"/>
    <w:unhideWhenUsed/>
    <w:qFormat/>
    <w:rsid w:val="008E2F0F"/>
    <w:pPr>
      <w:keepNext/>
      <w:keepLines/>
      <w:spacing w:before="200"/>
      <w:outlineLvl w:val="1"/>
    </w:pPr>
    <w:rPr>
      <w:rFonts w:ascii="Optima" w:eastAsiaTheme="majorEastAsia" w:hAnsi="Optima" w:cstheme="majorBidi"/>
      <w:b/>
      <w:bCs/>
      <w:color w:val="E87D1C"/>
      <w:sz w:val="28"/>
      <w:szCs w:val="26"/>
    </w:rPr>
  </w:style>
  <w:style w:type="paragraph" w:styleId="Heading3">
    <w:name w:val="heading 3"/>
    <w:basedOn w:val="Normal"/>
    <w:next w:val="Normal"/>
    <w:link w:val="Heading3Char"/>
    <w:uiPriority w:val="9"/>
    <w:semiHidden/>
    <w:unhideWhenUsed/>
    <w:qFormat/>
    <w:rsid w:val="00EC13A1"/>
    <w:pPr>
      <w:keepNext/>
      <w:keepLines/>
      <w:spacing w:before="40"/>
      <w:outlineLvl w:val="2"/>
    </w:pPr>
    <w:rPr>
      <w:rFonts w:asciiTheme="majorHAnsi" w:eastAsiaTheme="majorEastAsia" w:hAnsiTheme="majorHAnsi" w:cstheme="majorBidi"/>
      <w:color w:val="243F60" w:themeColor="accent1" w:themeShade="7F"/>
      <w:lang w:eastAsia="ja-JP"/>
    </w:rPr>
  </w:style>
  <w:style w:type="paragraph" w:styleId="Heading4">
    <w:name w:val="heading 4"/>
    <w:basedOn w:val="Normal"/>
    <w:next w:val="Normal"/>
    <w:link w:val="Heading4Char"/>
    <w:uiPriority w:val="9"/>
    <w:semiHidden/>
    <w:unhideWhenUsed/>
    <w:qFormat/>
    <w:rsid w:val="008E2F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A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A5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3F8C"/>
    <w:rPr>
      <w:rFonts w:ascii="Optima" w:eastAsiaTheme="majorEastAsia" w:hAnsi="Optima" w:cstheme="majorBidi"/>
      <w:b/>
      <w:bCs/>
      <w:color w:val="008DA8"/>
      <w:sz w:val="32"/>
      <w:szCs w:val="32"/>
    </w:rPr>
  </w:style>
  <w:style w:type="table" w:styleId="TableGrid">
    <w:name w:val="Table Grid"/>
    <w:basedOn w:val="TableNormal"/>
    <w:uiPriority w:val="59"/>
    <w:rsid w:val="00181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59D"/>
    <w:rPr>
      <w:rFonts w:ascii="Lucida Grande" w:hAnsi="Lucida Grande" w:cs="Lucida Grande"/>
      <w:sz w:val="18"/>
      <w:szCs w:val="18"/>
    </w:rPr>
  </w:style>
  <w:style w:type="paragraph" w:styleId="ListParagraph">
    <w:name w:val="List Paragraph"/>
    <w:basedOn w:val="Normal"/>
    <w:uiPriority w:val="34"/>
    <w:qFormat/>
    <w:rsid w:val="00D16819"/>
    <w:pPr>
      <w:numPr>
        <w:numId w:val="8"/>
      </w:numPr>
      <w:contextualSpacing/>
    </w:pPr>
  </w:style>
  <w:style w:type="paragraph" w:styleId="Subtitle">
    <w:name w:val="Subtitle"/>
    <w:basedOn w:val="Normal"/>
    <w:next w:val="Normal"/>
    <w:link w:val="SubtitleChar"/>
    <w:uiPriority w:val="11"/>
    <w:qFormat/>
    <w:rsid w:val="00A93F8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93F8C"/>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93F8C"/>
    <w:rPr>
      <w:rFonts w:ascii="Optima" w:hAnsi="Optima"/>
      <w:b/>
      <w:bCs/>
      <w:i/>
      <w:color w:val="E87D1C"/>
      <w:sz w:val="52"/>
    </w:rPr>
  </w:style>
  <w:style w:type="character" w:customStyle="1" w:styleId="Heading2Char">
    <w:name w:val="Heading 2 Char"/>
    <w:basedOn w:val="DefaultParagraphFont"/>
    <w:link w:val="Heading2"/>
    <w:uiPriority w:val="9"/>
    <w:rsid w:val="008E2F0F"/>
    <w:rPr>
      <w:rFonts w:ascii="Optima" w:eastAsiaTheme="majorEastAsia" w:hAnsi="Optima" w:cstheme="majorBidi"/>
      <w:b/>
      <w:bCs/>
      <w:color w:val="E87D1C"/>
      <w:sz w:val="28"/>
      <w:szCs w:val="26"/>
    </w:rPr>
  </w:style>
  <w:style w:type="paragraph" w:customStyle="1" w:styleId="ParagraphStyleLeft">
    <w:name w:val="Paragraph Style Left"/>
    <w:basedOn w:val="Normal"/>
    <w:uiPriority w:val="99"/>
    <w:rsid w:val="00566BB2"/>
    <w:pPr>
      <w:widowControl w:val="0"/>
      <w:suppressAutoHyphens/>
      <w:autoSpaceDE w:val="0"/>
      <w:autoSpaceDN w:val="0"/>
      <w:adjustRightInd w:val="0"/>
      <w:spacing w:line="288" w:lineRule="auto"/>
      <w:textAlignment w:val="center"/>
    </w:pPr>
    <w:rPr>
      <w:rFonts w:ascii="ArialMT" w:hAnsi="ArialMT" w:cs="ArialMT"/>
      <w:color w:val="000000"/>
    </w:rPr>
  </w:style>
  <w:style w:type="paragraph" w:customStyle="1" w:styleId="Bullets">
    <w:name w:val="Bullets"/>
    <w:basedOn w:val="Normal"/>
    <w:uiPriority w:val="99"/>
    <w:rsid w:val="00566BB2"/>
    <w:pPr>
      <w:widowControl w:val="0"/>
      <w:suppressAutoHyphens/>
      <w:autoSpaceDE w:val="0"/>
      <w:autoSpaceDN w:val="0"/>
      <w:adjustRightInd w:val="0"/>
      <w:spacing w:after="24" w:line="288" w:lineRule="auto"/>
      <w:ind w:left="840" w:hanging="360"/>
      <w:textAlignment w:val="center"/>
    </w:pPr>
    <w:rPr>
      <w:rFonts w:ascii="ArialMT" w:hAnsi="ArialMT" w:cs="ArialMT"/>
      <w:color w:val="000000"/>
    </w:rPr>
  </w:style>
  <w:style w:type="character" w:customStyle="1" w:styleId="Heading4Char">
    <w:name w:val="Heading 4 Char"/>
    <w:basedOn w:val="DefaultParagraphFont"/>
    <w:link w:val="Heading4"/>
    <w:uiPriority w:val="9"/>
    <w:semiHidden/>
    <w:rsid w:val="008E2F0F"/>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6934B4"/>
    <w:pPr>
      <w:widowControl w:val="0"/>
      <w:spacing w:before="24"/>
      <w:ind w:left="820" w:hanging="360"/>
    </w:pPr>
  </w:style>
  <w:style w:type="character" w:customStyle="1" w:styleId="BodyTextChar">
    <w:name w:val="Body Text Char"/>
    <w:basedOn w:val="DefaultParagraphFont"/>
    <w:link w:val="BodyText"/>
    <w:uiPriority w:val="1"/>
    <w:rsid w:val="006934B4"/>
    <w:rPr>
      <w:rFonts w:ascii="Times New Roman" w:eastAsia="Times New Roman" w:hAnsi="Times New Roman" w:cstheme="minorBidi"/>
      <w:lang w:eastAsia="en-US"/>
    </w:rPr>
  </w:style>
  <w:style w:type="paragraph" w:styleId="BodyTextIndent">
    <w:name w:val="Body Text Indent"/>
    <w:basedOn w:val="Normal"/>
    <w:link w:val="BodyTextIndentChar"/>
    <w:uiPriority w:val="99"/>
    <w:semiHidden/>
    <w:unhideWhenUsed/>
    <w:rsid w:val="00037084"/>
    <w:pPr>
      <w:spacing w:after="120"/>
      <w:ind w:left="360"/>
    </w:pPr>
  </w:style>
  <w:style w:type="character" w:customStyle="1" w:styleId="BodyTextIndentChar">
    <w:name w:val="Body Text Indent Char"/>
    <w:basedOn w:val="DefaultParagraphFont"/>
    <w:link w:val="BodyTextIndent"/>
    <w:uiPriority w:val="99"/>
    <w:semiHidden/>
    <w:rsid w:val="00037084"/>
    <w:rPr>
      <w:rFonts w:ascii="Minion Pro" w:hAnsi="Minion Pro" w:cstheme="minorBidi"/>
    </w:rPr>
  </w:style>
  <w:style w:type="paragraph" w:customStyle="1" w:styleId="BasicBold14">
    <w:name w:val="Basic Bold 14"/>
    <w:basedOn w:val="Normal"/>
    <w:uiPriority w:val="99"/>
    <w:rsid w:val="008A2403"/>
    <w:pPr>
      <w:widowControl w:val="0"/>
      <w:autoSpaceDE w:val="0"/>
      <w:autoSpaceDN w:val="0"/>
      <w:adjustRightInd w:val="0"/>
      <w:spacing w:line="288" w:lineRule="auto"/>
      <w:textAlignment w:val="center"/>
    </w:pPr>
    <w:rPr>
      <w:rFonts w:ascii="AbadiMT-CondensedExtraBold" w:hAnsi="AbadiMT-CondensedExtraBold" w:cs="AbadiMT-CondensedExtraBold"/>
      <w:color w:val="000000"/>
      <w:sz w:val="28"/>
      <w:szCs w:val="28"/>
    </w:rPr>
  </w:style>
  <w:style w:type="character" w:styleId="Hyperlink">
    <w:name w:val="Hyperlink"/>
    <w:uiPriority w:val="99"/>
    <w:rsid w:val="00903168"/>
    <w:rPr>
      <w:color w:val="0000FF"/>
      <w:u w:val="single"/>
    </w:rPr>
  </w:style>
  <w:style w:type="paragraph" w:styleId="Header">
    <w:name w:val="header"/>
    <w:basedOn w:val="Normal"/>
    <w:link w:val="HeaderChar"/>
    <w:uiPriority w:val="99"/>
    <w:unhideWhenUsed/>
    <w:rsid w:val="00A67004"/>
    <w:pPr>
      <w:tabs>
        <w:tab w:val="center" w:pos="4320"/>
        <w:tab w:val="right" w:pos="8640"/>
      </w:tabs>
    </w:pPr>
  </w:style>
  <w:style w:type="character" w:customStyle="1" w:styleId="HeaderChar">
    <w:name w:val="Header Char"/>
    <w:basedOn w:val="DefaultParagraphFont"/>
    <w:link w:val="Header"/>
    <w:uiPriority w:val="99"/>
    <w:rsid w:val="00A67004"/>
    <w:rPr>
      <w:rFonts w:ascii="Minion Pro" w:hAnsi="Minion Pro" w:cstheme="minorBidi"/>
    </w:rPr>
  </w:style>
  <w:style w:type="paragraph" w:styleId="Footer">
    <w:name w:val="footer"/>
    <w:basedOn w:val="Normal"/>
    <w:link w:val="FooterChar"/>
    <w:uiPriority w:val="99"/>
    <w:unhideWhenUsed/>
    <w:rsid w:val="00A67004"/>
    <w:pPr>
      <w:tabs>
        <w:tab w:val="center" w:pos="4320"/>
        <w:tab w:val="right" w:pos="8640"/>
      </w:tabs>
    </w:pPr>
  </w:style>
  <w:style w:type="character" w:customStyle="1" w:styleId="FooterChar">
    <w:name w:val="Footer Char"/>
    <w:basedOn w:val="DefaultParagraphFont"/>
    <w:link w:val="Footer"/>
    <w:uiPriority w:val="99"/>
    <w:rsid w:val="00A67004"/>
    <w:rPr>
      <w:rFonts w:ascii="Minion Pro" w:hAnsi="Minion Pro" w:cstheme="minorBidi"/>
    </w:rPr>
  </w:style>
  <w:style w:type="paragraph" w:styleId="FootnoteText">
    <w:name w:val="footnote text"/>
    <w:basedOn w:val="Normal"/>
    <w:link w:val="FootnoteTextChar"/>
    <w:uiPriority w:val="99"/>
    <w:unhideWhenUsed/>
    <w:rsid w:val="00A67004"/>
    <w:rPr>
      <w:rFonts w:asciiTheme="minorHAnsi" w:hAnsiTheme="minorHAnsi"/>
    </w:rPr>
  </w:style>
  <w:style w:type="character" w:customStyle="1" w:styleId="FootnoteTextChar">
    <w:name w:val="Footnote Text Char"/>
    <w:basedOn w:val="DefaultParagraphFont"/>
    <w:link w:val="FootnoteText"/>
    <w:uiPriority w:val="99"/>
    <w:rsid w:val="00A67004"/>
    <w:rPr>
      <w:rFonts w:asciiTheme="minorHAnsi" w:hAnsiTheme="minorHAnsi" w:cstheme="minorBidi"/>
      <w:lang w:eastAsia="en-US"/>
    </w:rPr>
  </w:style>
  <w:style w:type="character" w:styleId="FootnoteReference">
    <w:name w:val="footnote reference"/>
    <w:basedOn w:val="DefaultParagraphFont"/>
    <w:uiPriority w:val="99"/>
    <w:unhideWhenUsed/>
    <w:rsid w:val="00A67004"/>
    <w:rPr>
      <w:vertAlign w:val="superscript"/>
    </w:rPr>
  </w:style>
  <w:style w:type="paragraph" w:customStyle="1" w:styleId="Default">
    <w:name w:val="Default"/>
    <w:rsid w:val="00394592"/>
    <w:pPr>
      <w:widowControl w:val="0"/>
      <w:autoSpaceDE w:val="0"/>
      <w:autoSpaceDN w:val="0"/>
      <w:adjustRightInd w:val="0"/>
    </w:pPr>
    <w:rPr>
      <w:rFonts w:ascii="Minion Pro" w:hAnsi="Minion Pro" w:cs="Minion Pro"/>
      <w:color w:val="000000"/>
    </w:rPr>
  </w:style>
  <w:style w:type="paragraph" w:customStyle="1" w:styleId="Pa0">
    <w:name w:val="Pa0"/>
    <w:basedOn w:val="Default"/>
    <w:next w:val="Default"/>
    <w:uiPriority w:val="99"/>
    <w:rsid w:val="00394592"/>
    <w:pPr>
      <w:spacing w:line="241" w:lineRule="atLeast"/>
    </w:pPr>
    <w:rPr>
      <w:rFonts w:cs="Times New Roman"/>
      <w:color w:val="auto"/>
    </w:rPr>
  </w:style>
  <w:style w:type="character" w:customStyle="1" w:styleId="A1">
    <w:name w:val="A1"/>
    <w:uiPriority w:val="99"/>
    <w:rsid w:val="00394592"/>
    <w:rPr>
      <w:rFonts w:cs="Minion Pro"/>
      <w:color w:val="211D1E"/>
      <w:sz w:val="21"/>
      <w:szCs w:val="21"/>
    </w:rPr>
  </w:style>
  <w:style w:type="character" w:customStyle="1" w:styleId="A6">
    <w:name w:val="A6"/>
    <w:uiPriority w:val="99"/>
    <w:rsid w:val="00CF2F72"/>
    <w:rPr>
      <w:rFonts w:cs="Optima LT Std"/>
      <w:b/>
      <w:bCs/>
      <w:color w:val="211D1E"/>
      <w:sz w:val="40"/>
      <w:szCs w:val="40"/>
    </w:rPr>
  </w:style>
  <w:style w:type="paragraph" w:customStyle="1" w:styleId="Pa52">
    <w:name w:val="Pa52"/>
    <w:basedOn w:val="Default"/>
    <w:next w:val="Default"/>
    <w:uiPriority w:val="99"/>
    <w:rsid w:val="00CF2F72"/>
    <w:pPr>
      <w:spacing w:line="241" w:lineRule="atLeast"/>
    </w:pPr>
    <w:rPr>
      <w:rFonts w:ascii="Optima LT Std" w:hAnsi="Optima LT Std" w:cs="Times New Roman"/>
      <w:color w:val="auto"/>
    </w:rPr>
  </w:style>
  <w:style w:type="character" w:customStyle="1" w:styleId="A10">
    <w:name w:val="A10"/>
    <w:uiPriority w:val="99"/>
    <w:rsid w:val="00CF2F72"/>
    <w:rPr>
      <w:rFonts w:ascii="Minion Pro" w:hAnsi="Minion Pro" w:cs="Minion Pro"/>
      <w:color w:val="211D1E"/>
      <w:sz w:val="21"/>
      <w:szCs w:val="21"/>
    </w:rPr>
  </w:style>
  <w:style w:type="character" w:styleId="FollowedHyperlink">
    <w:name w:val="FollowedHyperlink"/>
    <w:basedOn w:val="DefaultParagraphFont"/>
    <w:uiPriority w:val="99"/>
    <w:semiHidden/>
    <w:unhideWhenUsed/>
    <w:rsid w:val="005F1365"/>
    <w:rPr>
      <w:color w:val="800080" w:themeColor="followedHyperlink"/>
      <w:u w:val="single"/>
    </w:rPr>
  </w:style>
  <w:style w:type="character" w:styleId="UnresolvedMention">
    <w:name w:val="Unresolved Mention"/>
    <w:basedOn w:val="DefaultParagraphFont"/>
    <w:uiPriority w:val="99"/>
    <w:semiHidden/>
    <w:unhideWhenUsed/>
    <w:rsid w:val="002A06AE"/>
    <w:rPr>
      <w:color w:val="605E5C"/>
      <w:shd w:val="clear" w:color="auto" w:fill="E1DFDD"/>
    </w:rPr>
  </w:style>
  <w:style w:type="paragraph" w:styleId="NoSpacing">
    <w:name w:val="No Spacing"/>
    <w:uiPriority w:val="1"/>
    <w:qFormat/>
    <w:rsid w:val="004758AB"/>
    <w:rPr>
      <w:rFonts w:ascii="Maiandra GD" w:eastAsiaTheme="minorHAnsi" w:hAnsi="Maiandra GD" w:cstheme="minorBidi"/>
      <w:sz w:val="22"/>
      <w:szCs w:val="22"/>
      <w:lang w:eastAsia="en-US"/>
    </w:rPr>
  </w:style>
  <w:style w:type="paragraph" w:styleId="NormalWeb">
    <w:name w:val="Normal (Web)"/>
    <w:basedOn w:val="Normal"/>
    <w:uiPriority w:val="99"/>
    <w:unhideWhenUsed/>
    <w:rsid w:val="00F0727B"/>
    <w:pPr>
      <w:spacing w:before="100" w:beforeAutospacing="1" w:after="100" w:afterAutospacing="1"/>
    </w:pPr>
  </w:style>
  <w:style w:type="character" w:styleId="Emphasis">
    <w:name w:val="Emphasis"/>
    <w:basedOn w:val="DefaultParagraphFont"/>
    <w:uiPriority w:val="20"/>
    <w:qFormat/>
    <w:rsid w:val="00614CBD"/>
    <w:rPr>
      <w:i/>
      <w:iCs/>
    </w:rPr>
  </w:style>
  <w:style w:type="character" w:styleId="PageNumber">
    <w:name w:val="page number"/>
    <w:basedOn w:val="DefaultParagraphFont"/>
    <w:uiPriority w:val="99"/>
    <w:semiHidden/>
    <w:unhideWhenUsed/>
    <w:rsid w:val="002A69F1"/>
  </w:style>
  <w:style w:type="character" w:customStyle="1" w:styleId="normaltextrun">
    <w:name w:val="normaltextrun"/>
    <w:basedOn w:val="DefaultParagraphFont"/>
    <w:rsid w:val="007D4366"/>
  </w:style>
  <w:style w:type="character" w:customStyle="1" w:styleId="eop">
    <w:name w:val="eop"/>
    <w:basedOn w:val="DefaultParagraphFont"/>
    <w:rsid w:val="007D4366"/>
  </w:style>
  <w:style w:type="paragraph" w:customStyle="1" w:styleId="paragraph">
    <w:name w:val="paragraph"/>
    <w:basedOn w:val="Normal"/>
    <w:rsid w:val="007D4366"/>
    <w:pPr>
      <w:spacing w:before="100" w:beforeAutospacing="1" w:after="100" w:afterAutospacing="1"/>
    </w:pPr>
  </w:style>
  <w:style w:type="character" w:customStyle="1" w:styleId="tabchar">
    <w:name w:val="tabchar"/>
    <w:basedOn w:val="DefaultParagraphFont"/>
    <w:rsid w:val="00550D2E"/>
  </w:style>
  <w:style w:type="paragraph" w:customStyle="1" w:styleId="trt0xe">
    <w:name w:val="trt0xe"/>
    <w:basedOn w:val="Normal"/>
    <w:rsid w:val="008069DB"/>
    <w:pPr>
      <w:spacing w:before="100" w:beforeAutospacing="1" w:after="100" w:afterAutospacing="1"/>
    </w:pPr>
  </w:style>
  <w:style w:type="character" w:customStyle="1" w:styleId="Heading3Char">
    <w:name w:val="Heading 3 Char"/>
    <w:basedOn w:val="DefaultParagraphFont"/>
    <w:link w:val="Heading3"/>
    <w:uiPriority w:val="9"/>
    <w:semiHidden/>
    <w:rsid w:val="00EC13A1"/>
    <w:rPr>
      <w:rFonts w:asciiTheme="majorHAnsi" w:eastAsiaTheme="majorEastAsia" w:hAnsiTheme="majorHAnsi" w:cstheme="majorBidi"/>
      <w:color w:val="243F60" w:themeColor="accent1" w:themeShade="7F"/>
    </w:rPr>
  </w:style>
  <w:style w:type="character" w:customStyle="1" w:styleId="scxw222013147">
    <w:name w:val="scxw222013147"/>
    <w:basedOn w:val="DefaultParagraphFont"/>
    <w:rsid w:val="00D16819"/>
  </w:style>
  <w:style w:type="paragraph" w:customStyle="1" w:styleId="gmail-msolistparagraph">
    <w:name w:val="gmail-msolistparagraph"/>
    <w:basedOn w:val="Normal"/>
    <w:rsid w:val="007331B7"/>
    <w:pPr>
      <w:spacing w:before="100" w:beforeAutospacing="1" w:after="100" w:afterAutospacing="1"/>
    </w:pPr>
  </w:style>
  <w:style w:type="character" w:customStyle="1" w:styleId="style-scope">
    <w:name w:val="style-scope"/>
    <w:basedOn w:val="DefaultParagraphFont"/>
    <w:rsid w:val="009C3ED8"/>
  </w:style>
  <w:style w:type="character" w:customStyle="1" w:styleId="scxw75221937">
    <w:name w:val="scxw75221937"/>
    <w:basedOn w:val="DefaultParagraphFont"/>
    <w:rsid w:val="004A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
      <w:bodyDiv w:val="1"/>
      <w:marLeft w:val="0"/>
      <w:marRight w:val="0"/>
      <w:marTop w:val="0"/>
      <w:marBottom w:val="0"/>
      <w:divBdr>
        <w:top w:val="none" w:sz="0" w:space="0" w:color="auto"/>
        <w:left w:val="none" w:sz="0" w:space="0" w:color="auto"/>
        <w:bottom w:val="none" w:sz="0" w:space="0" w:color="auto"/>
        <w:right w:val="none" w:sz="0" w:space="0" w:color="auto"/>
      </w:divBdr>
    </w:div>
    <w:div w:id="284141">
      <w:bodyDiv w:val="1"/>
      <w:marLeft w:val="0"/>
      <w:marRight w:val="0"/>
      <w:marTop w:val="0"/>
      <w:marBottom w:val="0"/>
      <w:divBdr>
        <w:top w:val="none" w:sz="0" w:space="0" w:color="auto"/>
        <w:left w:val="none" w:sz="0" w:space="0" w:color="auto"/>
        <w:bottom w:val="none" w:sz="0" w:space="0" w:color="auto"/>
        <w:right w:val="none" w:sz="0" w:space="0" w:color="auto"/>
      </w:divBdr>
    </w:div>
    <w:div w:id="50615140">
      <w:bodyDiv w:val="1"/>
      <w:marLeft w:val="0"/>
      <w:marRight w:val="0"/>
      <w:marTop w:val="0"/>
      <w:marBottom w:val="0"/>
      <w:divBdr>
        <w:top w:val="none" w:sz="0" w:space="0" w:color="auto"/>
        <w:left w:val="none" w:sz="0" w:space="0" w:color="auto"/>
        <w:bottom w:val="none" w:sz="0" w:space="0" w:color="auto"/>
        <w:right w:val="none" w:sz="0" w:space="0" w:color="auto"/>
      </w:divBdr>
    </w:div>
    <w:div w:id="62803380">
      <w:bodyDiv w:val="1"/>
      <w:marLeft w:val="0"/>
      <w:marRight w:val="0"/>
      <w:marTop w:val="0"/>
      <w:marBottom w:val="0"/>
      <w:divBdr>
        <w:top w:val="none" w:sz="0" w:space="0" w:color="auto"/>
        <w:left w:val="none" w:sz="0" w:space="0" w:color="auto"/>
        <w:bottom w:val="none" w:sz="0" w:space="0" w:color="auto"/>
        <w:right w:val="none" w:sz="0" w:space="0" w:color="auto"/>
      </w:divBdr>
    </w:div>
    <w:div w:id="75825561">
      <w:bodyDiv w:val="1"/>
      <w:marLeft w:val="0"/>
      <w:marRight w:val="0"/>
      <w:marTop w:val="0"/>
      <w:marBottom w:val="0"/>
      <w:divBdr>
        <w:top w:val="none" w:sz="0" w:space="0" w:color="auto"/>
        <w:left w:val="none" w:sz="0" w:space="0" w:color="auto"/>
        <w:bottom w:val="none" w:sz="0" w:space="0" w:color="auto"/>
        <w:right w:val="none" w:sz="0" w:space="0" w:color="auto"/>
      </w:divBdr>
    </w:div>
    <w:div w:id="79836145">
      <w:bodyDiv w:val="1"/>
      <w:marLeft w:val="0"/>
      <w:marRight w:val="0"/>
      <w:marTop w:val="0"/>
      <w:marBottom w:val="0"/>
      <w:divBdr>
        <w:top w:val="none" w:sz="0" w:space="0" w:color="auto"/>
        <w:left w:val="none" w:sz="0" w:space="0" w:color="auto"/>
        <w:bottom w:val="none" w:sz="0" w:space="0" w:color="auto"/>
        <w:right w:val="none" w:sz="0" w:space="0" w:color="auto"/>
      </w:divBdr>
    </w:div>
    <w:div w:id="111705247">
      <w:bodyDiv w:val="1"/>
      <w:marLeft w:val="0"/>
      <w:marRight w:val="0"/>
      <w:marTop w:val="0"/>
      <w:marBottom w:val="0"/>
      <w:divBdr>
        <w:top w:val="none" w:sz="0" w:space="0" w:color="auto"/>
        <w:left w:val="none" w:sz="0" w:space="0" w:color="auto"/>
        <w:bottom w:val="none" w:sz="0" w:space="0" w:color="auto"/>
        <w:right w:val="none" w:sz="0" w:space="0" w:color="auto"/>
      </w:divBdr>
    </w:div>
    <w:div w:id="120730167">
      <w:bodyDiv w:val="1"/>
      <w:marLeft w:val="0"/>
      <w:marRight w:val="0"/>
      <w:marTop w:val="0"/>
      <w:marBottom w:val="0"/>
      <w:divBdr>
        <w:top w:val="none" w:sz="0" w:space="0" w:color="auto"/>
        <w:left w:val="none" w:sz="0" w:space="0" w:color="auto"/>
        <w:bottom w:val="none" w:sz="0" w:space="0" w:color="auto"/>
        <w:right w:val="none" w:sz="0" w:space="0" w:color="auto"/>
      </w:divBdr>
    </w:div>
    <w:div w:id="124977273">
      <w:bodyDiv w:val="1"/>
      <w:marLeft w:val="0"/>
      <w:marRight w:val="0"/>
      <w:marTop w:val="0"/>
      <w:marBottom w:val="0"/>
      <w:divBdr>
        <w:top w:val="none" w:sz="0" w:space="0" w:color="auto"/>
        <w:left w:val="none" w:sz="0" w:space="0" w:color="auto"/>
        <w:bottom w:val="none" w:sz="0" w:space="0" w:color="auto"/>
        <w:right w:val="none" w:sz="0" w:space="0" w:color="auto"/>
      </w:divBdr>
    </w:div>
    <w:div w:id="126629246">
      <w:bodyDiv w:val="1"/>
      <w:marLeft w:val="0"/>
      <w:marRight w:val="0"/>
      <w:marTop w:val="0"/>
      <w:marBottom w:val="0"/>
      <w:divBdr>
        <w:top w:val="none" w:sz="0" w:space="0" w:color="auto"/>
        <w:left w:val="none" w:sz="0" w:space="0" w:color="auto"/>
        <w:bottom w:val="none" w:sz="0" w:space="0" w:color="auto"/>
        <w:right w:val="none" w:sz="0" w:space="0" w:color="auto"/>
      </w:divBdr>
    </w:div>
    <w:div w:id="140461046">
      <w:bodyDiv w:val="1"/>
      <w:marLeft w:val="0"/>
      <w:marRight w:val="0"/>
      <w:marTop w:val="0"/>
      <w:marBottom w:val="0"/>
      <w:divBdr>
        <w:top w:val="none" w:sz="0" w:space="0" w:color="auto"/>
        <w:left w:val="none" w:sz="0" w:space="0" w:color="auto"/>
        <w:bottom w:val="none" w:sz="0" w:space="0" w:color="auto"/>
        <w:right w:val="none" w:sz="0" w:space="0" w:color="auto"/>
      </w:divBdr>
    </w:div>
    <w:div w:id="159346688">
      <w:bodyDiv w:val="1"/>
      <w:marLeft w:val="0"/>
      <w:marRight w:val="0"/>
      <w:marTop w:val="0"/>
      <w:marBottom w:val="0"/>
      <w:divBdr>
        <w:top w:val="none" w:sz="0" w:space="0" w:color="auto"/>
        <w:left w:val="none" w:sz="0" w:space="0" w:color="auto"/>
        <w:bottom w:val="none" w:sz="0" w:space="0" w:color="auto"/>
        <w:right w:val="none" w:sz="0" w:space="0" w:color="auto"/>
      </w:divBdr>
    </w:div>
    <w:div w:id="190000948">
      <w:bodyDiv w:val="1"/>
      <w:marLeft w:val="0"/>
      <w:marRight w:val="0"/>
      <w:marTop w:val="0"/>
      <w:marBottom w:val="0"/>
      <w:divBdr>
        <w:top w:val="none" w:sz="0" w:space="0" w:color="auto"/>
        <w:left w:val="none" w:sz="0" w:space="0" w:color="auto"/>
        <w:bottom w:val="none" w:sz="0" w:space="0" w:color="auto"/>
        <w:right w:val="none" w:sz="0" w:space="0" w:color="auto"/>
      </w:divBdr>
    </w:div>
    <w:div w:id="286396040">
      <w:bodyDiv w:val="1"/>
      <w:marLeft w:val="0"/>
      <w:marRight w:val="0"/>
      <w:marTop w:val="0"/>
      <w:marBottom w:val="0"/>
      <w:divBdr>
        <w:top w:val="none" w:sz="0" w:space="0" w:color="auto"/>
        <w:left w:val="none" w:sz="0" w:space="0" w:color="auto"/>
        <w:bottom w:val="none" w:sz="0" w:space="0" w:color="auto"/>
        <w:right w:val="none" w:sz="0" w:space="0" w:color="auto"/>
      </w:divBdr>
    </w:div>
    <w:div w:id="332808177">
      <w:bodyDiv w:val="1"/>
      <w:marLeft w:val="0"/>
      <w:marRight w:val="0"/>
      <w:marTop w:val="0"/>
      <w:marBottom w:val="0"/>
      <w:divBdr>
        <w:top w:val="none" w:sz="0" w:space="0" w:color="auto"/>
        <w:left w:val="none" w:sz="0" w:space="0" w:color="auto"/>
        <w:bottom w:val="none" w:sz="0" w:space="0" w:color="auto"/>
        <w:right w:val="none" w:sz="0" w:space="0" w:color="auto"/>
      </w:divBdr>
    </w:div>
    <w:div w:id="339353732">
      <w:bodyDiv w:val="1"/>
      <w:marLeft w:val="0"/>
      <w:marRight w:val="0"/>
      <w:marTop w:val="0"/>
      <w:marBottom w:val="0"/>
      <w:divBdr>
        <w:top w:val="none" w:sz="0" w:space="0" w:color="auto"/>
        <w:left w:val="none" w:sz="0" w:space="0" w:color="auto"/>
        <w:bottom w:val="none" w:sz="0" w:space="0" w:color="auto"/>
        <w:right w:val="none" w:sz="0" w:space="0" w:color="auto"/>
      </w:divBdr>
    </w:div>
    <w:div w:id="372385307">
      <w:bodyDiv w:val="1"/>
      <w:marLeft w:val="0"/>
      <w:marRight w:val="0"/>
      <w:marTop w:val="0"/>
      <w:marBottom w:val="0"/>
      <w:divBdr>
        <w:top w:val="none" w:sz="0" w:space="0" w:color="auto"/>
        <w:left w:val="none" w:sz="0" w:space="0" w:color="auto"/>
        <w:bottom w:val="none" w:sz="0" w:space="0" w:color="auto"/>
        <w:right w:val="none" w:sz="0" w:space="0" w:color="auto"/>
      </w:divBdr>
    </w:div>
    <w:div w:id="376198528">
      <w:bodyDiv w:val="1"/>
      <w:marLeft w:val="0"/>
      <w:marRight w:val="0"/>
      <w:marTop w:val="0"/>
      <w:marBottom w:val="0"/>
      <w:divBdr>
        <w:top w:val="none" w:sz="0" w:space="0" w:color="auto"/>
        <w:left w:val="none" w:sz="0" w:space="0" w:color="auto"/>
        <w:bottom w:val="none" w:sz="0" w:space="0" w:color="auto"/>
        <w:right w:val="none" w:sz="0" w:space="0" w:color="auto"/>
      </w:divBdr>
    </w:div>
    <w:div w:id="394865366">
      <w:bodyDiv w:val="1"/>
      <w:marLeft w:val="0"/>
      <w:marRight w:val="0"/>
      <w:marTop w:val="0"/>
      <w:marBottom w:val="0"/>
      <w:divBdr>
        <w:top w:val="none" w:sz="0" w:space="0" w:color="auto"/>
        <w:left w:val="none" w:sz="0" w:space="0" w:color="auto"/>
        <w:bottom w:val="none" w:sz="0" w:space="0" w:color="auto"/>
        <w:right w:val="none" w:sz="0" w:space="0" w:color="auto"/>
      </w:divBdr>
    </w:div>
    <w:div w:id="407457349">
      <w:bodyDiv w:val="1"/>
      <w:marLeft w:val="0"/>
      <w:marRight w:val="0"/>
      <w:marTop w:val="0"/>
      <w:marBottom w:val="0"/>
      <w:divBdr>
        <w:top w:val="none" w:sz="0" w:space="0" w:color="auto"/>
        <w:left w:val="none" w:sz="0" w:space="0" w:color="auto"/>
        <w:bottom w:val="none" w:sz="0" w:space="0" w:color="auto"/>
        <w:right w:val="none" w:sz="0" w:space="0" w:color="auto"/>
      </w:divBdr>
    </w:div>
    <w:div w:id="436875407">
      <w:bodyDiv w:val="1"/>
      <w:marLeft w:val="0"/>
      <w:marRight w:val="0"/>
      <w:marTop w:val="0"/>
      <w:marBottom w:val="0"/>
      <w:divBdr>
        <w:top w:val="none" w:sz="0" w:space="0" w:color="auto"/>
        <w:left w:val="none" w:sz="0" w:space="0" w:color="auto"/>
        <w:bottom w:val="none" w:sz="0" w:space="0" w:color="auto"/>
        <w:right w:val="none" w:sz="0" w:space="0" w:color="auto"/>
      </w:divBdr>
    </w:div>
    <w:div w:id="441148646">
      <w:bodyDiv w:val="1"/>
      <w:marLeft w:val="0"/>
      <w:marRight w:val="0"/>
      <w:marTop w:val="0"/>
      <w:marBottom w:val="0"/>
      <w:divBdr>
        <w:top w:val="none" w:sz="0" w:space="0" w:color="auto"/>
        <w:left w:val="none" w:sz="0" w:space="0" w:color="auto"/>
        <w:bottom w:val="none" w:sz="0" w:space="0" w:color="auto"/>
        <w:right w:val="none" w:sz="0" w:space="0" w:color="auto"/>
      </w:divBdr>
    </w:div>
    <w:div w:id="467090728">
      <w:bodyDiv w:val="1"/>
      <w:marLeft w:val="0"/>
      <w:marRight w:val="0"/>
      <w:marTop w:val="0"/>
      <w:marBottom w:val="0"/>
      <w:divBdr>
        <w:top w:val="none" w:sz="0" w:space="0" w:color="auto"/>
        <w:left w:val="none" w:sz="0" w:space="0" w:color="auto"/>
        <w:bottom w:val="none" w:sz="0" w:space="0" w:color="auto"/>
        <w:right w:val="none" w:sz="0" w:space="0" w:color="auto"/>
      </w:divBdr>
    </w:div>
    <w:div w:id="505171285">
      <w:bodyDiv w:val="1"/>
      <w:marLeft w:val="0"/>
      <w:marRight w:val="0"/>
      <w:marTop w:val="0"/>
      <w:marBottom w:val="0"/>
      <w:divBdr>
        <w:top w:val="none" w:sz="0" w:space="0" w:color="auto"/>
        <w:left w:val="none" w:sz="0" w:space="0" w:color="auto"/>
        <w:bottom w:val="none" w:sz="0" w:space="0" w:color="auto"/>
        <w:right w:val="none" w:sz="0" w:space="0" w:color="auto"/>
      </w:divBdr>
    </w:div>
    <w:div w:id="509952083">
      <w:bodyDiv w:val="1"/>
      <w:marLeft w:val="0"/>
      <w:marRight w:val="0"/>
      <w:marTop w:val="0"/>
      <w:marBottom w:val="0"/>
      <w:divBdr>
        <w:top w:val="none" w:sz="0" w:space="0" w:color="auto"/>
        <w:left w:val="none" w:sz="0" w:space="0" w:color="auto"/>
        <w:bottom w:val="none" w:sz="0" w:space="0" w:color="auto"/>
        <w:right w:val="none" w:sz="0" w:space="0" w:color="auto"/>
      </w:divBdr>
    </w:div>
    <w:div w:id="510609350">
      <w:bodyDiv w:val="1"/>
      <w:marLeft w:val="0"/>
      <w:marRight w:val="0"/>
      <w:marTop w:val="0"/>
      <w:marBottom w:val="0"/>
      <w:divBdr>
        <w:top w:val="none" w:sz="0" w:space="0" w:color="auto"/>
        <w:left w:val="none" w:sz="0" w:space="0" w:color="auto"/>
        <w:bottom w:val="none" w:sz="0" w:space="0" w:color="auto"/>
        <w:right w:val="none" w:sz="0" w:space="0" w:color="auto"/>
      </w:divBdr>
    </w:div>
    <w:div w:id="512647880">
      <w:bodyDiv w:val="1"/>
      <w:marLeft w:val="0"/>
      <w:marRight w:val="0"/>
      <w:marTop w:val="0"/>
      <w:marBottom w:val="0"/>
      <w:divBdr>
        <w:top w:val="none" w:sz="0" w:space="0" w:color="auto"/>
        <w:left w:val="none" w:sz="0" w:space="0" w:color="auto"/>
        <w:bottom w:val="none" w:sz="0" w:space="0" w:color="auto"/>
        <w:right w:val="none" w:sz="0" w:space="0" w:color="auto"/>
      </w:divBdr>
    </w:div>
    <w:div w:id="536434553">
      <w:bodyDiv w:val="1"/>
      <w:marLeft w:val="0"/>
      <w:marRight w:val="0"/>
      <w:marTop w:val="0"/>
      <w:marBottom w:val="0"/>
      <w:divBdr>
        <w:top w:val="none" w:sz="0" w:space="0" w:color="auto"/>
        <w:left w:val="none" w:sz="0" w:space="0" w:color="auto"/>
        <w:bottom w:val="none" w:sz="0" w:space="0" w:color="auto"/>
        <w:right w:val="none" w:sz="0" w:space="0" w:color="auto"/>
      </w:divBdr>
    </w:div>
    <w:div w:id="545800849">
      <w:bodyDiv w:val="1"/>
      <w:marLeft w:val="0"/>
      <w:marRight w:val="0"/>
      <w:marTop w:val="0"/>
      <w:marBottom w:val="0"/>
      <w:divBdr>
        <w:top w:val="none" w:sz="0" w:space="0" w:color="auto"/>
        <w:left w:val="none" w:sz="0" w:space="0" w:color="auto"/>
        <w:bottom w:val="none" w:sz="0" w:space="0" w:color="auto"/>
        <w:right w:val="none" w:sz="0" w:space="0" w:color="auto"/>
      </w:divBdr>
    </w:div>
    <w:div w:id="585919525">
      <w:bodyDiv w:val="1"/>
      <w:marLeft w:val="0"/>
      <w:marRight w:val="0"/>
      <w:marTop w:val="0"/>
      <w:marBottom w:val="0"/>
      <w:divBdr>
        <w:top w:val="none" w:sz="0" w:space="0" w:color="auto"/>
        <w:left w:val="none" w:sz="0" w:space="0" w:color="auto"/>
        <w:bottom w:val="none" w:sz="0" w:space="0" w:color="auto"/>
        <w:right w:val="none" w:sz="0" w:space="0" w:color="auto"/>
      </w:divBdr>
    </w:div>
    <w:div w:id="625506904">
      <w:bodyDiv w:val="1"/>
      <w:marLeft w:val="0"/>
      <w:marRight w:val="0"/>
      <w:marTop w:val="0"/>
      <w:marBottom w:val="0"/>
      <w:divBdr>
        <w:top w:val="none" w:sz="0" w:space="0" w:color="auto"/>
        <w:left w:val="none" w:sz="0" w:space="0" w:color="auto"/>
        <w:bottom w:val="none" w:sz="0" w:space="0" w:color="auto"/>
        <w:right w:val="none" w:sz="0" w:space="0" w:color="auto"/>
      </w:divBdr>
    </w:div>
    <w:div w:id="648942807">
      <w:bodyDiv w:val="1"/>
      <w:marLeft w:val="0"/>
      <w:marRight w:val="0"/>
      <w:marTop w:val="0"/>
      <w:marBottom w:val="0"/>
      <w:divBdr>
        <w:top w:val="none" w:sz="0" w:space="0" w:color="auto"/>
        <w:left w:val="none" w:sz="0" w:space="0" w:color="auto"/>
        <w:bottom w:val="none" w:sz="0" w:space="0" w:color="auto"/>
        <w:right w:val="none" w:sz="0" w:space="0" w:color="auto"/>
      </w:divBdr>
    </w:div>
    <w:div w:id="654921221">
      <w:bodyDiv w:val="1"/>
      <w:marLeft w:val="0"/>
      <w:marRight w:val="0"/>
      <w:marTop w:val="0"/>
      <w:marBottom w:val="0"/>
      <w:divBdr>
        <w:top w:val="none" w:sz="0" w:space="0" w:color="auto"/>
        <w:left w:val="none" w:sz="0" w:space="0" w:color="auto"/>
        <w:bottom w:val="none" w:sz="0" w:space="0" w:color="auto"/>
        <w:right w:val="none" w:sz="0" w:space="0" w:color="auto"/>
      </w:divBdr>
    </w:div>
    <w:div w:id="692069732">
      <w:bodyDiv w:val="1"/>
      <w:marLeft w:val="0"/>
      <w:marRight w:val="0"/>
      <w:marTop w:val="0"/>
      <w:marBottom w:val="0"/>
      <w:divBdr>
        <w:top w:val="none" w:sz="0" w:space="0" w:color="auto"/>
        <w:left w:val="none" w:sz="0" w:space="0" w:color="auto"/>
        <w:bottom w:val="none" w:sz="0" w:space="0" w:color="auto"/>
        <w:right w:val="none" w:sz="0" w:space="0" w:color="auto"/>
      </w:divBdr>
    </w:div>
    <w:div w:id="697244370">
      <w:bodyDiv w:val="1"/>
      <w:marLeft w:val="0"/>
      <w:marRight w:val="0"/>
      <w:marTop w:val="0"/>
      <w:marBottom w:val="0"/>
      <w:divBdr>
        <w:top w:val="none" w:sz="0" w:space="0" w:color="auto"/>
        <w:left w:val="none" w:sz="0" w:space="0" w:color="auto"/>
        <w:bottom w:val="none" w:sz="0" w:space="0" w:color="auto"/>
        <w:right w:val="none" w:sz="0" w:space="0" w:color="auto"/>
      </w:divBdr>
    </w:div>
    <w:div w:id="697245292">
      <w:bodyDiv w:val="1"/>
      <w:marLeft w:val="0"/>
      <w:marRight w:val="0"/>
      <w:marTop w:val="0"/>
      <w:marBottom w:val="0"/>
      <w:divBdr>
        <w:top w:val="none" w:sz="0" w:space="0" w:color="auto"/>
        <w:left w:val="none" w:sz="0" w:space="0" w:color="auto"/>
        <w:bottom w:val="none" w:sz="0" w:space="0" w:color="auto"/>
        <w:right w:val="none" w:sz="0" w:space="0" w:color="auto"/>
      </w:divBdr>
    </w:div>
    <w:div w:id="755515611">
      <w:bodyDiv w:val="1"/>
      <w:marLeft w:val="0"/>
      <w:marRight w:val="0"/>
      <w:marTop w:val="0"/>
      <w:marBottom w:val="0"/>
      <w:divBdr>
        <w:top w:val="none" w:sz="0" w:space="0" w:color="auto"/>
        <w:left w:val="none" w:sz="0" w:space="0" w:color="auto"/>
        <w:bottom w:val="none" w:sz="0" w:space="0" w:color="auto"/>
        <w:right w:val="none" w:sz="0" w:space="0" w:color="auto"/>
      </w:divBdr>
      <w:divsChild>
        <w:div w:id="1622148449">
          <w:marLeft w:val="0"/>
          <w:marRight w:val="0"/>
          <w:marTop w:val="0"/>
          <w:marBottom w:val="0"/>
          <w:divBdr>
            <w:top w:val="none" w:sz="0" w:space="0" w:color="auto"/>
            <w:left w:val="none" w:sz="0" w:space="0" w:color="auto"/>
            <w:bottom w:val="none" w:sz="0" w:space="0" w:color="auto"/>
            <w:right w:val="none" w:sz="0" w:space="0" w:color="auto"/>
          </w:divBdr>
        </w:div>
        <w:div w:id="1945770229">
          <w:marLeft w:val="0"/>
          <w:marRight w:val="0"/>
          <w:marTop w:val="0"/>
          <w:marBottom w:val="0"/>
          <w:divBdr>
            <w:top w:val="none" w:sz="0" w:space="0" w:color="auto"/>
            <w:left w:val="none" w:sz="0" w:space="0" w:color="auto"/>
            <w:bottom w:val="none" w:sz="0" w:space="0" w:color="auto"/>
            <w:right w:val="none" w:sz="0" w:space="0" w:color="auto"/>
          </w:divBdr>
        </w:div>
        <w:div w:id="32926321">
          <w:marLeft w:val="0"/>
          <w:marRight w:val="0"/>
          <w:marTop w:val="0"/>
          <w:marBottom w:val="0"/>
          <w:divBdr>
            <w:top w:val="none" w:sz="0" w:space="0" w:color="auto"/>
            <w:left w:val="none" w:sz="0" w:space="0" w:color="auto"/>
            <w:bottom w:val="none" w:sz="0" w:space="0" w:color="auto"/>
            <w:right w:val="none" w:sz="0" w:space="0" w:color="auto"/>
          </w:divBdr>
        </w:div>
        <w:div w:id="640187161">
          <w:marLeft w:val="0"/>
          <w:marRight w:val="0"/>
          <w:marTop w:val="0"/>
          <w:marBottom w:val="0"/>
          <w:divBdr>
            <w:top w:val="none" w:sz="0" w:space="0" w:color="auto"/>
            <w:left w:val="none" w:sz="0" w:space="0" w:color="auto"/>
            <w:bottom w:val="none" w:sz="0" w:space="0" w:color="auto"/>
            <w:right w:val="none" w:sz="0" w:space="0" w:color="auto"/>
          </w:divBdr>
        </w:div>
      </w:divsChild>
    </w:div>
    <w:div w:id="757485425">
      <w:bodyDiv w:val="1"/>
      <w:marLeft w:val="0"/>
      <w:marRight w:val="0"/>
      <w:marTop w:val="0"/>
      <w:marBottom w:val="0"/>
      <w:divBdr>
        <w:top w:val="none" w:sz="0" w:space="0" w:color="auto"/>
        <w:left w:val="none" w:sz="0" w:space="0" w:color="auto"/>
        <w:bottom w:val="none" w:sz="0" w:space="0" w:color="auto"/>
        <w:right w:val="none" w:sz="0" w:space="0" w:color="auto"/>
      </w:divBdr>
    </w:div>
    <w:div w:id="763913246">
      <w:bodyDiv w:val="1"/>
      <w:marLeft w:val="0"/>
      <w:marRight w:val="0"/>
      <w:marTop w:val="0"/>
      <w:marBottom w:val="0"/>
      <w:divBdr>
        <w:top w:val="none" w:sz="0" w:space="0" w:color="auto"/>
        <w:left w:val="none" w:sz="0" w:space="0" w:color="auto"/>
        <w:bottom w:val="none" w:sz="0" w:space="0" w:color="auto"/>
        <w:right w:val="none" w:sz="0" w:space="0" w:color="auto"/>
      </w:divBdr>
    </w:div>
    <w:div w:id="776174575">
      <w:bodyDiv w:val="1"/>
      <w:marLeft w:val="0"/>
      <w:marRight w:val="0"/>
      <w:marTop w:val="0"/>
      <w:marBottom w:val="0"/>
      <w:divBdr>
        <w:top w:val="none" w:sz="0" w:space="0" w:color="auto"/>
        <w:left w:val="none" w:sz="0" w:space="0" w:color="auto"/>
        <w:bottom w:val="none" w:sz="0" w:space="0" w:color="auto"/>
        <w:right w:val="none" w:sz="0" w:space="0" w:color="auto"/>
      </w:divBdr>
    </w:div>
    <w:div w:id="821384756">
      <w:bodyDiv w:val="1"/>
      <w:marLeft w:val="0"/>
      <w:marRight w:val="0"/>
      <w:marTop w:val="0"/>
      <w:marBottom w:val="0"/>
      <w:divBdr>
        <w:top w:val="none" w:sz="0" w:space="0" w:color="auto"/>
        <w:left w:val="none" w:sz="0" w:space="0" w:color="auto"/>
        <w:bottom w:val="none" w:sz="0" w:space="0" w:color="auto"/>
        <w:right w:val="none" w:sz="0" w:space="0" w:color="auto"/>
      </w:divBdr>
    </w:div>
    <w:div w:id="846217497">
      <w:bodyDiv w:val="1"/>
      <w:marLeft w:val="0"/>
      <w:marRight w:val="0"/>
      <w:marTop w:val="0"/>
      <w:marBottom w:val="0"/>
      <w:divBdr>
        <w:top w:val="none" w:sz="0" w:space="0" w:color="auto"/>
        <w:left w:val="none" w:sz="0" w:space="0" w:color="auto"/>
        <w:bottom w:val="none" w:sz="0" w:space="0" w:color="auto"/>
        <w:right w:val="none" w:sz="0" w:space="0" w:color="auto"/>
      </w:divBdr>
    </w:div>
    <w:div w:id="847597192">
      <w:bodyDiv w:val="1"/>
      <w:marLeft w:val="0"/>
      <w:marRight w:val="0"/>
      <w:marTop w:val="0"/>
      <w:marBottom w:val="0"/>
      <w:divBdr>
        <w:top w:val="none" w:sz="0" w:space="0" w:color="auto"/>
        <w:left w:val="none" w:sz="0" w:space="0" w:color="auto"/>
        <w:bottom w:val="none" w:sz="0" w:space="0" w:color="auto"/>
        <w:right w:val="none" w:sz="0" w:space="0" w:color="auto"/>
      </w:divBdr>
      <w:divsChild>
        <w:div w:id="1998532426">
          <w:marLeft w:val="0"/>
          <w:marRight w:val="0"/>
          <w:marTop w:val="0"/>
          <w:marBottom w:val="0"/>
          <w:divBdr>
            <w:top w:val="none" w:sz="0" w:space="0" w:color="auto"/>
            <w:left w:val="none" w:sz="0" w:space="0" w:color="auto"/>
            <w:bottom w:val="none" w:sz="0" w:space="0" w:color="auto"/>
            <w:right w:val="none" w:sz="0" w:space="0" w:color="auto"/>
          </w:divBdr>
        </w:div>
        <w:div w:id="1254510489">
          <w:marLeft w:val="0"/>
          <w:marRight w:val="0"/>
          <w:marTop w:val="0"/>
          <w:marBottom w:val="0"/>
          <w:divBdr>
            <w:top w:val="none" w:sz="0" w:space="0" w:color="auto"/>
            <w:left w:val="none" w:sz="0" w:space="0" w:color="auto"/>
            <w:bottom w:val="none" w:sz="0" w:space="0" w:color="auto"/>
            <w:right w:val="none" w:sz="0" w:space="0" w:color="auto"/>
          </w:divBdr>
        </w:div>
      </w:divsChild>
    </w:div>
    <w:div w:id="890308580">
      <w:bodyDiv w:val="1"/>
      <w:marLeft w:val="0"/>
      <w:marRight w:val="0"/>
      <w:marTop w:val="0"/>
      <w:marBottom w:val="0"/>
      <w:divBdr>
        <w:top w:val="none" w:sz="0" w:space="0" w:color="auto"/>
        <w:left w:val="none" w:sz="0" w:space="0" w:color="auto"/>
        <w:bottom w:val="none" w:sz="0" w:space="0" w:color="auto"/>
        <w:right w:val="none" w:sz="0" w:space="0" w:color="auto"/>
      </w:divBdr>
    </w:div>
    <w:div w:id="914169119">
      <w:bodyDiv w:val="1"/>
      <w:marLeft w:val="0"/>
      <w:marRight w:val="0"/>
      <w:marTop w:val="0"/>
      <w:marBottom w:val="0"/>
      <w:divBdr>
        <w:top w:val="none" w:sz="0" w:space="0" w:color="auto"/>
        <w:left w:val="none" w:sz="0" w:space="0" w:color="auto"/>
        <w:bottom w:val="none" w:sz="0" w:space="0" w:color="auto"/>
        <w:right w:val="none" w:sz="0" w:space="0" w:color="auto"/>
      </w:divBdr>
    </w:div>
    <w:div w:id="917786180">
      <w:bodyDiv w:val="1"/>
      <w:marLeft w:val="0"/>
      <w:marRight w:val="0"/>
      <w:marTop w:val="0"/>
      <w:marBottom w:val="0"/>
      <w:divBdr>
        <w:top w:val="none" w:sz="0" w:space="0" w:color="auto"/>
        <w:left w:val="none" w:sz="0" w:space="0" w:color="auto"/>
        <w:bottom w:val="none" w:sz="0" w:space="0" w:color="auto"/>
        <w:right w:val="none" w:sz="0" w:space="0" w:color="auto"/>
      </w:divBdr>
    </w:div>
    <w:div w:id="924536708">
      <w:bodyDiv w:val="1"/>
      <w:marLeft w:val="0"/>
      <w:marRight w:val="0"/>
      <w:marTop w:val="0"/>
      <w:marBottom w:val="0"/>
      <w:divBdr>
        <w:top w:val="none" w:sz="0" w:space="0" w:color="auto"/>
        <w:left w:val="none" w:sz="0" w:space="0" w:color="auto"/>
        <w:bottom w:val="none" w:sz="0" w:space="0" w:color="auto"/>
        <w:right w:val="none" w:sz="0" w:space="0" w:color="auto"/>
      </w:divBdr>
    </w:div>
    <w:div w:id="945229432">
      <w:bodyDiv w:val="1"/>
      <w:marLeft w:val="0"/>
      <w:marRight w:val="0"/>
      <w:marTop w:val="0"/>
      <w:marBottom w:val="0"/>
      <w:divBdr>
        <w:top w:val="none" w:sz="0" w:space="0" w:color="auto"/>
        <w:left w:val="none" w:sz="0" w:space="0" w:color="auto"/>
        <w:bottom w:val="none" w:sz="0" w:space="0" w:color="auto"/>
        <w:right w:val="none" w:sz="0" w:space="0" w:color="auto"/>
      </w:divBdr>
    </w:div>
    <w:div w:id="983898795">
      <w:bodyDiv w:val="1"/>
      <w:marLeft w:val="0"/>
      <w:marRight w:val="0"/>
      <w:marTop w:val="0"/>
      <w:marBottom w:val="0"/>
      <w:divBdr>
        <w:top w:val="none" w:sz="0" w:space="0" w:color="auto"/>
        <w:left w:val="none" w:sz="0" w:space="0" w:color="auto"/>
        <w:bottom w:val="none" w:sz="0" w:space="0" w:color="auto"/>
        <w:right w:val="none" w:sz="0" w:space="0" w:color="auto"/>
      </w:divBdr>
    </w:div>
    <w:div w:id="993529818">
      <w:bodyDiv w:val="1"/>
      <w:marLeft w:val="0"/>
      <w:marRight w:val="0"/>
      <w:marTop w:val="0"/>
      <w:marBottom w:val="0"/>
      <w:divBdr>
        <w:top w:val="none" w:sz="0" w:space="0" w:color="auto"/>
        <w:left w:val="none" w:sz="0" w:space="0" w:color="auto"/>
        <w:bottom w:val="none" w:sz="0" w:space="0" w:color="auto"/>
        <w:right w:val="none" w:sz="0" w:space="0" w:color="auto"/>
      </w:divBdr>
      <w:divsChild>
        <w:div w:id="376125863">
          <w:marLeft w:val="0"/>
          <w:marRight w:val="0"/>
          <w:marTop w:val="0"/>
          <w:marBottom w:val="0"/>
          <w:divBdr>
            <w:top w:val="none" w:sz="0" w:space="0" w:color="auto"/>
            <w:left w:val="none" w:sz="0" w:space="0" w:color="auto"/>
            <w:bottom w:val="none" w:sz="0" w:space="0" w:color="auto"/>
            <w:right w:val="none" w:sz="0" w:space="0" w:color="auto"/>
          </w:divBdr>
        </w:div>
        <w:div w:id="1624271167">
          <w:marLeft w:val="0"/>
          <w:marRight w:val="0"/>
          <w:marTop w:val="0"/>
          <w:marBottom w:val="0"/>
          <w:divBdr>
            <w:top w:val="none" w:sz="0" w:space="0" w:color="auto"/>
            <w:left w:val="none" w:sz="0" w:space="0" w:color="auto"/>
            <w:bottom w:val="none" w:sz="0" w:space="0" w:color="auto"/>
            <w:right w:val="none" w:sz="0" w:space="0" w:color="auto"/>
          </w:divBdr>
        </w:div>
      </w:divsChild>
    </w:div>
    <w:div w:id="1012145959">
      <w:bodyDiv w:val="1"/>
      <w:marLeft w:val="0"/>
      <w:marRight w:val="0"/>
      <w:marTop w:val="0"/>
      <w:marBottom w:val="0"/>
      <w:divBdr>
        <w:top w:val="none" w:sz="0" w:space="0" w:color="auto"/>
        <w:left w:val="none" w:sz="0" w:space="0" w:color="auto"/>
        <w:bottom w:val="none" w:sz="0" w:space="0" w:color="auto"/>
        <w:right w:val="none" w:sz="0" w:space="0" w:color="auto"/>
      </w:divBdr>
    </w:div>
    <w:div w:id="1035035201">
      <w:bodyDiv w:val="1"/>
      <w:marLeft w:val="0"/>
      <w:marRight w:val="0"/>
      <w:marTop w:val="0"/>
      <w:marBottom w:val="0"/>
      <w:divBdr>
        <w:top w:val="none" w:sz="0" w:space="0" w:color="auto"/>
        <w:left w:val="none" w:sz="0" w:space="0" w:color="auto"/>
        <w:bottom w:val="none" w:sz="0" w:space="0" w:color="auto"/>
        <w:right w:val="none" w:sz="0" w:space="0" w:color="auto"/>
      </w:divBdr>
    </w:div>
    <w:div w:id="1111777853">
      <w:bodyDiv w:val="1"/>
      <w:marLeft w:val="0"/>
      <w:marRight w:val="0"/>
      <w:marTop w:val="0"/>
      <w:marBottom w:val="0"/>
      <w:divBdr>
        <w:top w:val="none" w:sz="0" w:space="0" w:color="auto"/>
        <w:left w:val="none" w:sz="0" w:space="0" w:color="auto"/>
        <w:bottom w:val="none" w:sz="0" w:space="0" w:color="auto"/>
        <w:right w:val="none" w:sz="0" w:space="0" w:color="auto"/>
      </w:divBdr>
    </w:div>
    <w:div w:id="1131824930">
      <w:bodyDiv w:val="1"/>
      <w:marLeft w:val="0"/>
      <w:marRight w:val="0"/>
      <w:marTop w:val="0"/>
      <w:marBottom w:val="0"/>
      <w:divBdr>
        <w:top w:val="none" w:sz="0" w:space="0" w:color="auto"/>
        <w:left w:val="none" w:sz="0" w:space="0" w:color="auto"/>
        <w:bottom w:val="none" w:sz="0" w:space="0" w:color="auto"/>
        <w:right w:val="none" w:sz="0" w:space="0" w:color="auto"/>
      </w:divBdr>
    </w:div>
    <w:div w:id="1140417145">
      <w:bodyDiv w:val="1"/>
      <w:marLeft w:val="0"/>
      <w:marRight w:val="0"/>
      <w:marTop w:val="0"/>
      <w:marBottom w:val="0"/>
      <w:divBdr>
        <w:top w:val="none" w:sz="0" w:space="0" w:color="auto"/>
        <w:left w:val="none" w:sz="0" w:space="0" w:color="auto"/>
        <w:bottom w:val="none" w:sz="0" w:space="0" w:color="auto"/>
        <w:right w:val="none" w:sz="0" w:space="0" w:color="auto"/>
      </w:divBdr>
    </w:div>
    <w:div w:id="1171989307">
      <w:bodyDiv w:val="1"/>
      <w:marLeft w:val="0"/>
      <w:marRight w:val="0"/>
      <w:marTop w:val="0"/>
      <w:marBottom w:val="0"/>
      <w:divBdr>
        <w:top w:val="none" w:sz="0" w:space="0" w:color="auto"/>
        <w:left w:val="none" w:sz="0" w:space="0" w:color="auto"/>
        <w:bottom w:val="none" w:sz="0" w:space="0" w:color="auto"/>
        <w:right w:val="none" w:sz="0" w:space="0" w:color="auto"/>
      </w:divBdr>
    </w:div>
    <w:div w:id="1217085053">
      <w:bodyDiv w:val="1"/>
      <w:marLeft w:val="0"/>
      <w:marRight w:val="0"/>
      <w:marTop w:val="0"/>
      <w:marBottom w:val="0"/>
      <w:divBdr>
        <w:top w:val="none" w:sz="0" w:space="0" w:color="auto"/>
        <w:left w:val="none" w:sz="0" w:space="0" w:color="auto"/>
        <w:bottom w:val="none" w:sz="0" w:space="0" w:color="auto"/>
        <w:right w:val="none" w:sz="0" w:space="0" w:color="auto"/>
      </w:divBdr>
    </w:div>
    <w:div w:id="1217399758">
      <w:bodyDiv w:val="1"/>
      <w:marLeft w:val="0"/>
      <w:marRight w:val="0"/>
      <w:marTop w:val="0"/>
      <w:marBottom w:val="0"/>
      <w:divBdr>
        <w:top w:val="none" w:sz="0" w:space="0" w:color="auto"/>
        <w:left w:val="none" w:sz="0" w:space="0" w:color="auto"/>
        <w:bottom w:val="none" w:sz="0" w:space="0" w:color="auto"/>
        <w:right w:val="none" w:sz="0" w:space="0" w:color="auto"/>
      </w:divBdr>
    </w:div>
    <w:div w:id="1255940494">
      <w:bodyDiv w:val="1"/>
      <w:marLeft w:val="0"/>
      <w:marRight w:val="0"/>
      <w:marTop w:val="0"/>
      <w:marBottom w:val="0"/>
      <w:divBdr>
        <w:top w:val="none" w:sz="0" w:space="0" w:color="auto"/>
        <w:left w:val="none" w:sz="0" w:space="0" w:color="auto"/>
        <w:bottom w:val="none" w:sz="0" w:space="0" w:color="auto"/>
        <w:right w:val="none" w:sz="0" w:space="0" w:color="auto"/>
      </w:divBdr>
    </w:div>
    <w:div w:id="1265572941">
      <w:bodyDiv w:val="1"/>
      <w:marLeft w:val="0"/>
      <w:marRight w:val="0"/>
      <w:marTop w:val="0"/>
      <w:marBottom w:val="0"/>
      <w:divBdr>
        <w:top w:val="none" w:sz="0" w:space="0" w:color="auto"/>
        <w:left w:val="none" w:sz="0" w:space="0" w:color="auto"/>
        <w:bottom w:val="none" w:sz="0" w:space="0" w:color="auto"/>
        <w:right w:val="none" w:sz="0" w:space="0" w:color="auto"/>
      </w:divBdr>
    </w:div>
    <w:div w:id="1267733301">
      <w:bodyDiv w:val="1"/>
      <w:marLeft w:val="0"/>
      <w:marRight w:val="0"/>
      <w:marTop w:val="0"/>
      <w:marBottom w:val="0"/>
      <w:divBdr>
        <w:top w:val="none" w:sz="0" w:space="0" w:color="auto"/>
        <w:left w:val="none" w:sz="0" w:space="0" w:color="auto"/>
        <w:bottom w:val="none" w:sz="0" w:space="0" w:color="auto"/>
        <w:right w:val="none" w:sz="0" w:space="0" w:color="auto"/>
      </w:divBdr>
    </w:div>
    <w:div w:id="1369571367">
      <w:bodyDiv w:val="1"/>
      <w:marLeft w:val="0"/>
      <w:marRight w:val="0"/>
      <w:marTop w:val="0"/>
      <w:marBottom w:val="0"/>
      <w:divBdr>
        <w:top w:val="none" w:sz="0" w:space="0" w:color="auto"/>
        <w:left w:val="none" w:sz="0" w:space="0" w:color="auto"/>
        <w:bottom w:val="none" w:sz="0" w:space="0" w:color="auto"/>
        <w:right w:val="none" w:sz="0" w:space="0" w:color="auto"/>
      </w:divBdr>
    </w:div>
    <w:div w:id="1383597279">
      <w:bodyDiv w:val="1"/>
      <w:marLeft w:val="0"/>
      <w:marRight w:val="0"/>
      <w:marTop w:val="0"/>
      <w:marBottom w:val="0"/>
      <w:divBdr>
        <w:top w:val="none" w:sz="0" w:space="0" w:color="auto"/>
        <w:left w:val="none" w:sz="0" w:space="0" w:color="auto"/>
        <w:bottom w:val="none" w:sz="0" w:space="0" w:color="auto"/>
        <w:right w:val="none" w:sz="0" w:space="0" w:color="auto"/>
      </w:divBdr>
    </w:div>
    <w:div w:id="1387101166">
      <w:bodyDiv w:val="1"/>
      <w:marLeft w:val="0"/>
      <w:marRight w:val="0"/>
      <w:marTop w:val="0"/>
      <w:marBottom w:val="0"/>
      <w:divBdr>
        <w:top w:val="none" w:sz="0" w:space="0" w:color="auto"/>
        <w:left w:val="none" w:sz="0" w:space="0" w:color="auto"/>
        <w:bottom w:val="none" w:sz="0" w:space="0" w:color="auto"/>
        <w:right w:val="none" w:sz="0" w:space="0" w:color="auto"/>
      </w:divBdr>
    </w:div>
    <w:div w:id="1389455657">
      <w:bodyDiv w:val="1"/>
      <w:marLeft w:val="0"/>
      <w:marRight w:val="0"/>
      <w:marTop w:val="0"/>
      <w:marBottom w:val="0"/>
      <w:divBdr>
        <w:top w:val="none" w:sz="0" w:space="0" w:color="auto"/>
        <w:left w:val="none" w:sz="0" w:space="0" w:color="auto"/>
        <w:bottom w:val="none" w:sz="0" w:space="0" w:color="auto"/>
        <w:right w:val="none" w:sz="0" w:space="0" w:color="auto"/>
      </w:divBdr>
    </w:div>
    <w:div w:id="1390307383">
      <w:bodyDiv w:val="1"/>
      <w:marLeft w:val="0"/>
      <w:marRight w:val="0"/>
      <w:marTop w:val="0"/>
      <w:marBottom w:val="0"/>
      <w:divBdr>
        <w:top w:val="none" w:sz="0" w:space="0" w:color="auto"/>
        <w:left w:val="none" w:sz="0" w:space="0" w:color="auto"/>
        <w:bottom w:val="none" w:sz="0" w:space="0" w:color="auto"/>
        <w:right w:val="none" w:sz="0" w:space="0" w:color="auto"/>
      </w:divBdr>
    </w:div>
    <w:div w:id="1413430249">
      <w:bodyDiv w:val="1"/>
      <w:marLeft w:val="0"/>
      <w:marRight w:val="0"/>
      <w:marTop w:val="0"/>
      <w:marBottom w:val="0"/>
      <w:divBdr>
        <w:top w:val="none" w:sz="0" w:space="0" w:color="auto"/>
        <w:left w:val="none" w:sz="0" w:space="0" w:color="auto"/>
        <w:bottom w:val="none" w:sz="0" w:space="0" w:color="auto"/>
        <w:right w:val="none" w:sz="0" w:space="0" w:color="auto"/>
      </w:divBdr>
    </w:div>
    <w:div w:id="1419672913">
      <w:bodyDiv w:val="1"/>
      <w:marLeft w:val="0"/>
      <w:marRight w:val="0"/>
      <w:marTop w:val="0"/>
      <w:marBottom w:val="0"/>
      <w:divBdr>
        <w:top w:val="none" w:sz="0" w:space="0" w:color="auto"/>
        <w:left w:val="none" w:sz="0" w:space="0" w:color="auto"/>
        <w:bottom w:val="none" w:sz="0" w:space="0" w:color="auto"/>
        <w:right w:val="none" w:sz="0" w:space="0" w:color="auto"/>
      </w:divBdr>
    </w:div>
    <w:div w:id="1445492612">
      <w:bodyDiv w:val="1"/>
      <w:marLeft w:val="0"/>
      <w:marRight w:val="0"/>
      <w:marTop w:val="0"/>
      <w:marBottom w:val="0"/>
      <w:divBdr>
        <w:top w:val="none" w:sz="0" w:space="0" w:color="auto"/>
        <w:left w:val="none" w:sz="0" w:space="0" w:color="auto"/>
        <w:bottom w:val="none" w:sz="0" w:space="0" w:color="auto"/>
        <w:right w:val="none" w:sz="0" w:space="0" w:color="auto"/>
      </w:divBdr>
    </w:div>
    <w:div w:id="1460613901">
      <w:bodyDiv w:val="1"/>
      <w:marLeft w:val="0"/>
      <w:marRight w:val="0"/>
      <w:marTop w:val="0"/>
      <w:marBottom w:val="0"/>
      <w:divBdr>
        <w:top w:val="none" w:sz="0" w:space="0" w:color="auto"/>
        <w:left w:val="none" w:sz="0" w:space="0" w:color="auto"/>
        <w:bottom w:val="none" w:sz="0" w:space="0" w:color="auto"/>
        <w:right w:val="none" w:sz="0" w:space="0" w:color="auto"/>
      </w:divBdr>
    </w:div>
    <w:div w:id="1481116078">
      <w:bodyDiv w:val="1"/>
      <w:marLeft w:val="0"/>
      <w:marRight w:val="0"/>
      <w:marTop w:val="0"/>
      <w:marBottom w:val="0"/>
      <w:divBdr>
        <w:top w:val="none" w:sz="0" w:space="0" w:color="auto"/>
        <w:left w:val="none" w:sz="0" w:space="0" w:color="auto"/>
        <w:bottom w:val="none" w:sz="0" w:space="0" w:color="auto"/>
        <w:right w:val="none" w:sz="0" w:space="0" w:color="auto"/>
      </w:divBdr>
    </w:div>
    <w:div w:id="1490825403">
      <w:bodyDiv w:val="1"/>
      <w:marLeft w:val="0"/>
      <w:marRight w:val="0"/>
      <w:marTop w:val="0"/>
      <w:marBottom w:val="0"/>
      <w:divBdr>
        <w:top w:val="none" w:sz="0" w:space="0" w:color="auto"/>
        <w:left w:val="none" w:sz="0" w:space="0" w:color="auto"/>
        <w:bottom w:val="none" w:sz="0" w:space="0" w:color="auto"/>
        <w:right w:val="none" w:sz="0" w:space="0" w:color="auto"/>
      </w:divBdr>
    </w:div>
    <w:div w:id="1517308793">
      <w:bodyDiv w:val="1"/>
      <w:marLeft w:val="0"/>
      <w:marRight w:val="0"/>
      <w:marTop w:val="0"/>
      <w:marBottom w:val="0"/>
      <w:divBdr>
        <w:top w:val="none" w:sz="0" w:space="0" w:color="auto"/>
        <w:left w:val="none" w:sz="0" w:space="0" w:color="auto"/>
        <w:bottom w:val="none" w:sz="0" w:space="0" w:color="auto"/>
        <w:right w:val="none" w:sz="0" w:space="0" w:color="auto"/>
      </w:divBdr>
    </w:div>
    <w:div w:id="1518546502">
      <w:bodyDiv w:val="1"/>
      <w:marLeft w:val="0"/>
      <w:marRight w:val="0"/>
      <w:marTop w:val="0"/>
      <w:marBottom w:val="0"/>
      <w:divBdr>
        <w:top w:val="none" w:sz="0" w:space="0" w:color="auto"/>
        <w:left w:val="none" w:sz="0" w:space="0" w:color="auto"/>
        <w:bottom w:val="none" w:sz="0" w:space="0" w:color="auto"/>
        <w:right w:val="none" w:sz="0" w:space="0" w:color="auto"/>
      </w:divBdr>
    </w:div>
    <w:div w:id="1527139444">
      <w:bodyDiv w:val="1"/>
      <w:marLeft w:val="0"/>
      <w:marRight w:val="0"/>
      <w:marTop w:val="0"/>
      <w:marBottom w:val="0"/>
      <w:divBdr>
        <w:top w:val="none" w:sz="0" w:space="0" w:color="auto"/>
        <w:left w:val="none" w:sz="0" w:space="0" w:color="auto"/>
        <w:bottom w:val="none" w:sz="0" w:space="0" w:color="auto"/>
        <w:right w:val="none" w:sz="0" w:space="0" w:color="auto"/>
      </w:divBdr>
    </w:div>
    <w:div w:id="1532691060">
      <w:bodyDiv w:val="1"/>
      <w:marLeft w:val="0"/>
      <w:marRight w:val="0"/>
      <w:marTop w:val="0"/>
      <w:marBottom w:val="0"/>
      <w:divBdr>
        <w:top w:val="none" w:sz="0" w:space="0" w:color="auto"/>
        <w:left w:val="none" w:sz="0" w:space="0" w:color="auto"/>
        <w:bottom w:val="none" w:sz="0" w:space="0" w:color="auto"/>
        <w:right w:val="none" w:sz="0" w:space="0" w:color="auto"/>
      </w:divBdr>
    </w:div>
    <w:div w:id="1551262785">
      <w:bodyDiv w:val="1"/>
      <w:marLeft w:val="0"/>
      <w:marRight w:val="0"/>
      <w:marTop w:val="0"/>
      <w:marBottom w:val="0"/>
      <w:divBdr>
        <w:top w:val="none" w:sz="0" w:space="0" w:color="auto"/>
        <w:left w:val="none" w:sz="0" w:space="0" w:color="auto"/>
        <w:bottom w:val="none" w:sz="0" w:space="0" w:color="auto"/>
        <w:right w:val="none" w:sz="0" w:space="0" w:color="auto"/>
      </w:divBdr>
    </w:div>
    <w:div w:id="1554459301">
      <w:bodyDiv w:val="1"/>
      <w:marLeft w:val="0"/>
      <w:marRight w:val="0"/>
      <w:marTop w:val="0"/>
      <w:marBottom w:val="0"/>
      <w:divBdr>
        <w:top w:val="none" w:sz="0" w:space="0" w:color="auto"/>
        <w:left w:val="none" w:sz="0" w:space="0" w:color="auto"/>
        <w:bottom w:val="none" w:sz="0" w:space="0" w:color="auto"/>
        <w:right w:val="none" w:sz="0" w:space="0" w:color="auto"/>
      </w:divBdr>
      <w:divsChild>
        <w:div w:id="310519291">
          <w:marLeft w:val="0"/>
          <w:marRight w:val="0"/>
          <w:marTop w:val="0"/>
          <w:marBottom w:val="0"/>
          <w:divBdr>
            <w:top w:val="none" w:sz="0" w:space="0" w:color="auto"/>
            <w:left w:val="none" w:sz="0" w:space="0" w:color="auto"/>
            <w:bottom w:val="none" w:sz="0" w:space="0" w:color="auto"/>
            <w:right w:val="none" w:sz="0" w:space="0" w:color="auto"/>
          </w:divBdr>
        </w:div>
        <w:div w:id="273756473">
          <w:marLeft w:val="0"/>
          <w:marRight w:val="0"/>
          <w:marTop w:val="0"/>
          <w:marBottom w:val="0"/>
          <w:divBdr>
            <w:top w:val="none" w:sz="0" w:space="0" w:color="auto"/>
            <w:left w:val="none" w:sz="0" w:space="0" w:color="auto"/>
            <w:bottom w:val="none" w:sz="0" w:space="0" w:color="auto"/>
            <w:right w:val="none" w:sz="0" w:space="0" w:color="auto"/>
          </w:divBdr>
        </w:div>
      </w:divsChild>
    </w:div>
    <w:div w:id="1567371789">
      <w:bodyDiv w:val="1"/>
      <w:marLeft w:val="0"/>
      <w:marRight w:val="0"/>
      <w:marTop w:val="0"/>
      <w:marBottom w:val="0"/>
      <w:divBdr>
        <w:top w:val="none" w:sz="0" w:space="0" w:color="auto"/>
        <w:left w:val="none" w:sz="0" w:space="0" w:color="auto"/>
        <w:bottom w:val="none" w:sz="0" w:space="0" w:color="auto"/>
        <w:right w:val="none" w:sz="0" w:space="0" w:color="auto"/>
      </w:divBdr>
    </w:div>
    <w:div w:id="1568299420">
      <w:bodyDiv w:val="1"/>
      <w:marLeft w:val="0"/>
      <w:marRight w:val="0"/>
      <w:marTop w:val="0"/>
      <w:marBottom w:val="0"/>
      <w:divBdr>
        <w:top w:val="none" w:sz="0" w:space="0" w:color="auto"/>
        <w:left w:val="none" w:sz="0" w:space="0" w:color="auto"/>
        <w:bottom w:val="none" w:sz="0" w:space="0" w:color="auto"/>
        <w:right w:val="none" w:sz="0" w:space="0" w:color="auto"/>
      </w:divBdr>
    </w:div>
    <w:div w:id="1590263548">
      <w:bodyDiv w:val="1"/>
      <w:marLeft w:val="0"/>
      <w:marRight w:val="0"/>
      <w:marTop w:val="0"/>
      <w:marBottom w:val="0"/>
      <w:divBdr>
        <w:top w:val="none" w:sz="0" w:space="0" w:color="auto"/>
        <w:left w:val="none" w:sz="0" w:space="0" w:color="auto"/>
        <w:bottom w:val="none" w:sz="0" w:space="0" w:color="auto"/>
        <w:right w:val="none" w:sz="0" w:space="0" w:color="auto"/>
      </w:divBdr>
    </w:div>
    <w:div w:id="1711294537">
      <w:bodyDiv w:val="1"/>
      <w:marLeft w:val="0"/>
      <w:marRight w:val="0"/>
      <w:marTop w:val="0"/>
      <w:marBottom w:val="0"/>
      <w:divBdr>
        <w:top w:val="none" w:sz="0" w:space="0" w:color="auto"/>
        <w:left w:val="none" w:sz="0" w:space="0" w:color="auto"/>
        <w:bottom w:val="none" w:sz="0" w:space="0" w:color="auto"/>
        <w:right w:val="none" w:sz="0" w:space="0" w:color="auto"/>
      </w:divBdr>
    </w:div>
    <w:div w:id="1735665716">
      <w:bodyDiv w:val="1"/>
      <w:marLeft w:val="0"/>
      <w:marRight w:val="0"/>
      <w:marTop w:val="0"/>
      <w:marBottom w:val="0"/>
      <w:divBdr>
        <w:top w:val="none" w:sz="0" w:space="0" w:color="auto"/>
        <w:left w:val="none" w:sz="0" w:space="0" w:color="auto"/>
        <w:bottom w:val="none" w:sz="0" w:space="0" w:color="auto"/>
        <w:right w:val="none" w:sz="0" w:space="0" w:color="auto"/>
      </w:divBdr>
    </w:div>
    <w:div w:id="1760633395">
      <w:bodyDiv w:val="1"/>
      <w:marLeft w:val="0"/>
      <w:marRight w:val="0"/>
      <w:marTop w:val="0"/>
      <w:marBottom w:val="0"/>
      <w:divBdr>
        <w:top w:val="none" w:sz="0" w:space="0" w:color="auto"/>
        <w:left w:val="none" w:sz="0" w:space="0" w:color="auto"/>
        <w:bottom w:val="none" w:sz="0" w:space="0" w:color="auto"/>
        <w:right w:val="none" w:sz="0" w:space="0" w:color="auto"/>
      </w:divBdr>
    </w:div>
    <w:div w:id="1765107019">
      <w:bodyDiv w:val="1"/>
      <w:marLeft w:val="0"/>
      <w:marRight w:val="0"/>
      <w:marTop w:val="0"/>
      <w:marBottom w:val="0"/>
      <w:divBdr>
        <w:top w:val="none" w:sz="0" w:space="0" w:color="auto"/>
        <w:left w:val="none" w:sz="0" w:space="0" w:color="auto"/>
        <w:bottom w:val="none" w:sz="0" w:space="0" w:color="auto"/>
        <w:right w:val="none" w:sz="0" w:space="0" w:color="auto"/>
      </w:divBdr>
    </w:div>
    <w:div w:id="1782332163">
      <w:bodyDiv w:val="1"/>
      <w:marLeft w:val="0"/>
      <w:marRight w:val="0"/>
      <w:marTop w:val="0"/>
      <w:marBottom w:val="0"/>
      <w:divBdr>
        <w:top w:val="none" w:sz="0" w:space="0" w:color="auto"/>
        <w:left w:val="none" w:sz="0" w:space="0" w:color="auto"/>
        <w:bottom w:val="none" w:sz="0" w:space="0" w:color="auto"/>
        <w:right w:val="none" w:sz="0" w:space="0" w:color="auto"/>
      </w:divBdr>
    </w:div>
    <w:div w:id="1794057666">
      <w:bodyDiv w:val="1"/>
      <w:marLeft w:val="0"/>
      <w:marRight w:val="0"/>
      <w:marTop w:val="0"/>
      <w:marBottom w:val="0"/>
      <w:divBdr>
        <w:top w:val="none" w:sz="0" w:space="0" w:color="auto"/>
        <w:left w:val="none" w:sz="0" w:space="0" w:color="auto"/>
        <w:bottom w:val="none" w:sz="0" w:space="0" w:color="auto"/>
        <w:right w:val="none" w:sz="0" w:space="0" w:color="auto"/>
      </w:divBdr>
    </w:div>
    <w:div w:id="1799569644">
      <w:bodyDiv w:val="1"/>
      <w:marLeft w:val="0"/>
      <w:marRight w:val="0"/>
      <w:marTop w:val="0"/>
      <w:marBottom w:val="0"/>
      <w:divBdr>
        <w:top w:val="none" w:sz="0" w:space="0" w:color="auto"/>
        <w:left w:val="none" w:sz="0" w:space="0" w:color="auto"/>
        <w:bottom w:val="none" w:sz="0" w:space="0" w:color="auto"/>
        <w:right w:val="none" w:sz="0" w:space="0" w:color="auto"/>
      </w:divBdr>
    </w:div>
    <w:div w:id="1819569288">
      <w:bodyDiv w:val="1"/>
      <w:marLeft w:val="0"/>
      <w:marRight w:val="0"/>
      <w:marTop w:val="0"/>
      <w:marBottom w:val="0"/>
      <w:divBdr>
        <w:top w:val="none" w:sz="0" w:space="0" w:color="auto"/>
        <w:left w:val="none" w:sz="0" w:space="0" w:color="auto"/>
        <w:bottom w:val="none" w:sz="0" w:space="0" w:color="auto"/>
        <w:right w:val="none" w:sz="0" w:space="0" w:color="auto"/>
      </w:divBdr>
    </w:div>
    <w:div w:id="1887595536">
      <w:bodyDiv w:val="1"/>
      <w:marLeft w:val="0"/>
      <w:marRight w:val="0"/>
      <w:marTop w:val="0"/>
      <w:marBottom w:val="0"/>
      <w:divBdr>
        <w:top w:val="none" w:sz="0" w:space="0" w:color="auto"/>
        <w:left w:val="none" w:sz="0" w:space="0" w:color="auto"/>
        <w:bottom w:val="none" w:sz="0" w:space="0" w:color="auto"/>
        <w:right w:val="none" w:sz="0" w:space="0" w:color="auto"/>
      </w:divBdr>
    </w:div>
    <w:div w:id="1909270337">
      <w:bodyDiv w:val="1"/>
      <w:marLeft w:val="0"/>
      <w:marRight w:val="0"/>
      <w:marTop w:val="0"/>
      <w:marBottom w:val="0"/>
      <w:divBdr>
        <w:top w:val="none" w:sz="0" w:space="0" w:color="auto"/>
        <w:left w:val="none" w:sz="0" w:space="0" w:color="auto"/>
        <w:bottom w:val="none" w:sz="0" w:space="0" w:color="auto"/>
        <w:right w:val="none" w:sz="0" w:space="0" w:color="auto"/>
      </w:divBdr>
    </w:div>
    <w:div w:id="1912807971">
      <w:bodyDiv w:val="1"/>
      <w:marLeft w:val="0"/>
      <w:marRight w:val="0"/>
      <w:marTop w:val="0"/>
      <w:marBottom w:val="0"/>
      <w:divBdr>
        <w:top w:val="none" w:sz="0" w:space="0" w:color="auto"/>
        <w:left w:val="none" w:sz="0" w:space="0" w:color="auto"/>
        <w:bottom w:val="none" w:sz="0" w:space="0" w:color="auto"/>
        <w:right w:val="none" w:sz="0" w:space="0" w:color="auto"/>
      </w:divBdr>
    </w:div>
    <w:div w:id="1937446255">
      <w:bodyDiv w:val="1"/>
      <w:marLeft w:val="0"/>
      <w:marRight w:val="0"/>
      <w:marTop w:val="0"/>
      <w:marBottom w:val="0"/>
      <w:divBdr>
        <w:top w:val="none" w:sz="0" w:space="0" w:color="auto"/>
        <w:left w:val="none" w:sz="0" w:space="0" w:color="auto"/>
        <w:bottom w:val="none" w:sz="0" w:space="0" w:color="auto"/>
        <w:right w:val="none" w:sz="0" w:space="0" w:color="auto"/>
      </w:divBdr>
    </w:div>
    <w:div w:id="1947695051">
      <w:bodyDiv w:val="1"/>
      <w:marLeft w:val="0"/>
      <w:marRight w:val="0"/>
      <w:marTop w:val="0"/>
      <w:marBottom w:val="0"/>
      <w:divBdr>
        <w:top w:val="none" w:sz="0" w:space="0" w:color="auto"/>
        <w:left w:val="none" w:sz="0" w:space="0" w:color="auto"/>
        <w:bottom w:val="none" w:sz="0" w:space="0" w:color="auto"/>
        <w:right w:val="none" w:sz="0" w:space="0" w:color="auto"/>
      </w:divBdr>
    </w:div>
    <w:div w:id="1963421932">
      <w:bodyDiv w:val="1"/>
      <w:marLeft w:val="0"/>
      <w:marRight w:val="0"/>
      <w:marTop w:val="0"/>
      <w:marBottom w:val="0"/>
      <w:divBdr>
        <w:top w:val="none" w:sz="0" w:space="0" w:color="auto"/>
        <w:left w:val="none" w:sz="0" w:space="0" w:color="auto"/>
        <w:bottom w:val="none" w:sz="0" w:space="0" w:color="auto"/>
        <w:right w:val="none" w:sz="0" w:space="0" w:color="auto"/>
      </w:divBdr>
    </w:div>
    <w:div w:id="2014339436">
      <w:bodyDiv w:val="1"/>
      <w:marLeft w:val="0"/>
      <w:marRight w:val="0"/>
      <w:marTop w:val="0"/>
      <w:marBottom w:val="0"/>
      <w:divBdr>
        <w:top w:val="none" w:sz="0" w:space="0" w:color="auto"/>
        <w:left w:val="none" w:sz="0" w:space="0" w:color="auto"/>
        <w:bottom w:val="none" w:sz="0" w:space="0" w:color="auto"/>
        <w:right w:val="none" w:sz="0" w:space="0" w:color="auto"/>
      </w:divBdr>
    </w:div>
    <w:div w:id="2025278928">
      <w:bodyDiv w:val="1"/>
      <w:marLeft w:val="0"/>
      <w:marRight w:val="0"/>
      <w:marTop w:val="0"/>
      <w:marBottom w:val="0"/>
      <w:divBdr>
        <w:top w:val="none" w:sz="0" w:space="0" w:color="auto"/>
        <w:left w:val="none" w:sz="0" w:space="0" w:color="auto"/>
        <w:bottom w:val="none" w:sz="0" w:space="0" w:color="auto"/>
        <w:right w:val="none" w:sz="0" w:space="0" w:color="auto"/>
      </w:divBdr>
    </w:div>
    <w:div w:id="2032223298">
      <w:bodyDiv w:val="1"/>
      <w:marLeft w:val="0"/>
      <w:marRight w:val="0"/>
      <w:marTop w:val="0"/>
      <w:marBottom w:val="0"/>
      <w:divBdr>
        <w:top w:val="none" w:sz="0" w:space="0" w:color="auto"/>
        <w:left w:val="none" w:sz="0" w:space="0" w:color="auto"/>
        <w:bottom w:val="none" w:sz="0" w:space="0" w:color="auto"/>
        <w:right w:val="none" w:sz="0" w:space="0" w:color="auto"/>
      </w:divBdr>
    </w:div>
    <w:div w:id="2050446144">
      <w:bodyDiv w:val="1"/>
      <w:marLeft w:val="0"/>
      <w:marRight w:val="0"/>
      <w:marTop w:val="0"/>
      <w:marBottom w:val="0"/>
      <w:divBdr>
        <w:top w:val="none" w:sz="0" w:space="0" w:color="auto"/>
        <w:left w:val="none" w:sz="0" w:space="0" w:color="auto"/>
        <w:bottom w:val="none" w:sz="0" w:space="0" w:color="auto"/>
        <w:right w:val="none" w:sz="0" w:space="0" w:color="auto"/>
      </w:divBdr>
    </w:div>
    <w:div w:id="2078551199">
      <w:bodyDiv w:val="1"/>
      <w:marLeft w:val="0"/>
      <w:marRight w:val="0"/>
      <w:marTop w:val="0"/>
      <w:marBottom w:val="0"/>
      <w:divBdr>
        <w:top w:val="none" w:sz="0" w:space="0" w:color="auto"/>
        <w:left w:val="none" w:sz="0" w:space="0" w:color="auto"/>
        <w:bottom w:val="none" w:sz="0" w:space="0" w:color="auto"/>
        <w:right w:val="none" w:sz="0" w:space="0" w:color="auto"/>
      </w:divBdr>
    </w:div>
    <w:div w:id="2088769028">
      <w:bodyDiv w:val="1"/>
      <w:marLeft w:val="0"/>
      <w:marRight w:val="0"/>
      <w:marTop w:val="0"/>
      <w:marBottom w:val="0"/>
      <w:divBdr>
        <w:top w:val="none" w:sz="0" w:space="0" w:color="auto"/>
        <w:left w:val="none" w:sz="0" w:space="0" w:color="auto"/>
        <w:bottom w:val="none" w:sz="0" w:space="0" w:color="auto"/>
        <w:right w:val="none" w:sz="0" w:space="0" w:color="auto"/>
      </w:divBdr>
      <w:divsChild>
        <w:div w:id="838426859">
          <w:marLeft w:val="0"/>
          <w:marRight w:val="0"/>
          <w:marTop w:val="0"/>
          <w:marBottom w:val="0"/>
          <w:divBdr>
            <w:top w:val="none" w:sz="0" w:space="0" w:color="auto"/>
            <w:left w:val="none" w:sz="0" w:space="0" w:color="auto"/>
            <w:bottom w:val="none" w:sz="0" w:space="0" w:color="auto"/>
            <w:right w:val="none" w:sz="0" w:space="0" w:color="auto"/>
          </w:divBdr>
        </w:div>
        <w:div w:id="7396414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dro.id/SFVNlpy" TargetMode="External"/><Relationship Id="rId18" Type="http://schemas.openxmlformats.org/officeDocument/2006/relationships/hyperlink" Target="https://blog.reedsy.com/how-to-write-a-graphic-novel/" TargetMode="External"/><Relationship Id="rId26" Type="http://schemas.openxmlformats.org/officeDocument/2006/relationships/hyperlink" Target="https://youtu.be/j9CROTuy-js" TargetMode="External"/><Relationship Id="rId39" Type="http://schemas.openxmlformats.org/officeDocument/2006/relationships/hyperlink" Target="https://www.smilingmind.com.au/" TargetMode="External"/><Relationship Id="rId21" Type="http://schemas.openxmlformats.org/officeDocument/2006/relationships/hyperlink" Target="https://www.youtube.com/watch?v=MWwhCEx-Eqg" TargetMode="External"/><Relationship Id="rId34" Type="http://schemas.openxmlformats.org/officeDocument/2006/relationships/hyperlink" Target="https://superbetter.com/" TargetMode="External"/><Relationship Id="rId42" Type="http://schemas.openxmlformats.org/officeDocument/2006/relationships/hyperlink" Target="https://www.youtube.com/watch?v=l_EhZs72JVA" TargetMode="External"/><Relationship Id="rId47" Type="http://schemas.openxmlformats.org/officeDocument/2006/relationships/hyperlink" Target="https://www.humanetech.com/youth/tell-your-social-media-story" TargetMode="External"/><Relationship Id="rId50" Type="http://schemas.openxmlformats.org/officeDocument/2006/relationships/fontTable" Target="fontTable.xml"/><Relationship Id="rId7" Type="http://schemas.openxmlformats.org/officeDocument/2006/relationships/hyperlink" Target="https://www.youtube.com/watch?v=nlEoLYREbXo&amp;t=17s" TargetMode="External"/><Relationship Id="rId2" Type="http://schemas.openxmlformats.org/officeDocument/2006/relationships/styles" Target="styles.xml"/><Relationship Id="rId16" Type="http://schemas.openxmlformats.org/officeDocument/2006/relationships/image" Target="media/image2.jpg"/><Relationship Id="rId29" Type="http://schemas.openxmlformats.org/officeDocument/2006/relationships/hyperlink" Target="https://www.toonytool.com/" TargetMode="External"/><Relationship Id="rId11" Type="http://schemas.openxmlformats.org/officeDocument/2006/relationships/hyperlink" Target="https://www.youtube.com/watch?v=bC0hlK7WGcM" TargetMode="External"/><Relationship Id="rId24" Type="http://schemas.openxmlformats.org/officeDocument/2006/relationships/hyperlink" Target="https://www.youtube.com/watch?v=lrQ5MJw3mss&amp;list=RDLVMWwhCEx-Eqg&amp;index=3" TargetMode="External"/><Relationship Id="rId32" Type="http://schemas.openxmlformats.org/officeDocument/2006/relationships/hyperlink" Target="https://vimeo.com/manage/videos/809892568/0f01ad4aa0" TargetMode="External"/><Relationship Id="rId37" Type="http://schemas.openxmlformats.org/officeDocument/2006/relationships/hyperlink" Target="https://www.photocollage.com/" TargetMode="External"/><Relationship Id="rId40" Type="http://schemas.openxmlformats.org/officeDocument/2006/relationships/hyperlink" Target="https://www.youtube.com/watch?v=P629TojpvDU" TargetMode="External"/><Relationship Id="rId45" Type="http://schemas.openxmlformats.org/officeDocument/2006/relationships/hyperlink" Target="https://docdro.id/AUyC6G0"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youtube.com/watch?v=rZJIsuHITq0" TargetMode="External"/><Relationship Id="rId28" Type="http://schemas.openxmlformats.org/officeDocument/2006/relationships/hyperlink" Target="https://www.youtube.com/watch?v=CJNMgO-JRQ0" TargetMode="External"/><Relationship Id="rId36" Type="http://schemas.openxmlformats.org/officeDocument/2006/relationships/hyperlink" Target="https://docdro.id/uAwoqPQ" TargetMode="External"/><Relationship Id="rId49" Type="http://schemas.openxmlformats.org/officeDocument/2006/relationships/footer" Target="footer2.xml"/><Relationship Id="rId10" Type="http://schemas.openxmlformats.org/officeDocument/2006/relationships/hyperlink" Target="https://www.youtube.com/watch?v=lGhRpYzGCzI" TargetMode="External"/><Relationship Id="rId19" Type="http://schemas.openxmlformats.org/officeDocument/2006/relationships/hyperlink" Target="https://www.youtube.com/watch?v=-v-IMSKOtoE" TargetMode="External"/><Relationship Id="rId31" Type="http://schemas.openxmlformats.org/officeDocument/2006/relationships/hyperlink" Target="https://www.youtube.com/watch?v=44Ic5XNVFlA" TargetMode="External"/><Relationship Id="rId44" Type="http://schemas.openxmlformats.org/officeDocument/2006/relationships/hyperlink" Target="https://docdro.id/SFVNlpy" TargetMode="External"/><Relationship Id="rId4" Type="http://schemas.openxmlformats.org/officeDocument/2006/relationships/webSettings" Target="webSettings.xml"/><Relationship Id="rId9" Type="http://schemas.openxmlformats.org/officeDocument/2006/relationships/hyperlink" Target="https://www.youtube.com/watch?v=5WJx2xRKucw" TargetMode="External"/><Relationship Id="rId14" Type="http://schemas.openxmlformats.org/officeDocument/2006/relationships/hyperlink" Target="https://www.youtube.com/watch?v=RgS-HK6rnk0&amp;list=PLbW-Od5u8l6DJ7TGuoHVEuYH9gUY3c7cI" TargetMode="External"/><Relationship Id="rId22" Type="http://schemas.openxmlformats.org/officeDocument/2006/relationships/hyperlink" Target="https://www.clevelandmetroschools.org/cms/lib/OH01915844/Centricity/Domain/7278/101FreePositiveThinkingAffirmations.pdf" TargetMode="External"/><Relationship Id="rId27" Type="http://schemas.openxmlformats.org/officeDocument/2006/relationships/hyperlink" Target="https://www.youtube.com/watch?v=MWwhCEx-Eqg" TargetMode="External"/><Relationship Id="rId30" Type="http://schemas.openxmlformats.org/officeDocument/2006/relationships/hyperlink" Target="https://www.youtube.com/watch?v=OgQJKbUs0Qc&amp;t=271s" TargetMode="External"/><Relationship Id="rId35" Type="http://schemas.openxmlformats.org/officeDocument/2006/relationships/hyperlink" Target="https://www.youtube.com/watch?v=68b8MMQ374w&amp;t=2s" TargetMode="External"/><Relationship Id="rId43" Type="http://schemas.openxmlformats.org/officeDocument/2006/relationships/hyperlink" Target="https://www.youtube.com/watch?v=NiKtZgImdlY" TargetMode="External"/><Relationship Id="rId48" Type="http://schemas.openxmlformats.org/officeDocument/2006/relationships/footer" Target="footer1.xml"/><Relationship Id="rId8" Type="http://schemas.openxmlformats.org/officeDocument/2006/relationships/hyperlink" Target="https://www.youtube.com/watch?v=5jjqTav4-88"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youtube.com/watch?v=AxInWagSaA0&amp;list=PLTCzXKdxBpDDTpvoywXGuipjJTxBcFJsN" TargetMode="External"/><Relationship Id="rId17" Type="http://schemas.openxmlformats.org/officeDocument/2006/relationships/hyperlink" Target="https://www.youtube.com/watch?v=wK9tNcVrGQA" TargetMode="External"/><Relationship Id="rId25" Type="http://schemas.openxmlformats.org/officeDocument/2006/relationships/hyperlink" Target="https://www.youtube.com/watch?v=UK4hir5lVXg&amp;t=53s" TargetMode="External"/><Relationship Id="rId33" Type="http://schemas.openxmlformats.org/officeDocument/2006/relationships/hyperlink" Target="https://www.youtube.com/watch?v=slJy6NR1Zbg" TargetMode="External"/><Relationship Id="rId38" Type="http://schemas.openxmlformats.org/officeDocument/2006/relationships/hyperlink" Target="https://www.youtube.com/watch?v=JjKF56TwkWI" TargetMode="External"/><Relationship Id="rId46" Type="http://schemas.openxmlformats.org/officeDocument/2006/relationships/hyperlink" Target="https://www.toonytool.com/" TargetMode="External"/><Relationship Id="rId20" Type="http://schemas.openxmlformats.org/officeDocument/2006/relationships/hyperlink" Target="https://www.youtube.com/watch?v=Nzve1LIrhOk" TargetMode="External"/><Relationship Id="rId41" Type="http://schemas.openxmlformats.org/officeDocument/2006/relationships/hyperlink" Target="https://docdro.id/S8QO21m"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anevenzera/Library/Group%20Containers/UBF8T346G9.Office/User%20Content.localized/Templates.localized/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Handout Template.dotx</Template>
  <TotalTime>76</TotalTime>
  <Pages>10</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Venzera</dc:creator>
  <cp:keywords/>
  <dc:description/>
  <cp:lastModifiedBy>Diane Venzera</cp:lastModifiedBy>
  <cp:revision>6</cp:revision>
  <cp:lastPrinted>2016-07-11T12:49:00Z</cp:lastPrinted>
  <dcterms:created xsi:type="dcterms:W3CDTF">2023-07-04T20:59:00Z</dcterms:created>
  <dcterms:modified xsi:type="dcterms:W3CDTF">2023-07-04T23:42:00Z</dcterms:modified>
</cp:coreProperties>
</file>